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BF8B2" w14:textId="77777777" w:rsidR="007B33E8" w:rsidRDefault="007B33E8" w:rsidP="007B33E8">
      <w:pPr>
        <w:pStyle w:val="Header"/>
        <w:jc w:val="center"/>
        <w:rPr>
          <w:noProof/>
          <w:lang w:eastAsia="en-GB"/>
        </w:rPr>
      </w:pPr>
      <w:bookmarkStart w:id="0" w:name="_GoBack"/>
      <w:bookmarkEnd w:id="0"/>
    </w:p>
    <w:p w14:paraId="1B40A10E" w14:textId="77777777" w:rsidR="00A75DA1" w:rsidRDefault="00A75DA1" w:rsidP="007B33E8">
      <w:pPr>
        <w:pStyle w:val="Header"/>
        <w:jc w:val="center"/>
        <w:rPr>
          <w:noProof/>
          <w:lang w:eastAsia="en-GB"/>
        </w:rPr>
      </w:pPr>
    </w:p>
    <w:p w14:paraId="196F4824" w14:textId="77777777" w:rsidR="00A75DA1" w:rsidRDefault="00A75DA1" w:rsidP="007B33E8">
      <w:pPr>
        <w:pStyle w:val="Header"/>
        <w:jc w:val="center"/>
        <w:rPr>
          <w:noProof/>
          <w:lang w:eastAsia="en-GB"/>
        </w:rPr>
      </w:pPr>
    </w:p>
    <w:p w14:paraId="5D2F4D71" w14:textId="77777777" w:rsidR="00A75DA1" w:rsidRDefault="00A75DA1" w:rsidP="007B33E8">
      <w:pPr>
        <w:pStyle w:val="Header"/>
        <w:jc w:val="center"/>
        <w:rPr>
          <w:noProof/>
          <w:lang w:eastAsia="en-GB"/>
        </w:rPr>
      </w:pPr>
      <w:r w:rsidRPr="00B7662B">
        <w:rPr>
          <w:noProof/>
          <w:lang w:eastAsia="en-GB"/>
        </w:rPr>
        <w:pict w14:anchorId="00D2B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wbclogo" style="width:88.3pt;height:100.55pt;visibility:visible">
            <v:imagedata r:id="rId17" o:title="wbclogo"/>
          </v:shape>
        </w:pict>
      </w:r>
    </w:p>
    <w:p w14:paraId="7ABAC303" w14:textId="77777777" w:rsidR="00A75DA1" w:rsidRDefault="00A75DA1" w:rsidP="007B33E8">
      <w:pPr>
        <w:pStyle w:val="Header"/>
        <w:jc w:val="center"/>
      </w:pPr>
    </w:p>
    <w:p w14:paraId="69D8378F" w14:textId="77777777" w:rsidR="007B33E8" w:rsidRPr="00F2154F" w:rsidRDefault="00F2154F" w:rsidP="00F2154F">
      <w:pPr>
        <w:pStyle w:val="Header"/>
        <w:jc w:val="center"/>
      </w:pPr>
      <w:r>
        <w:tab/>
      </w:r>
      <w:r>
        <w:tab/>
      </w:r>
    </w:p>
    <w:p w14:paraId="26D85154" w14:textId="77777777" w:rsidR="00C50474" w:rsidRDefault="00DD3AC2" w:rsidP="00506135">
      <w:pPr>
        <w:jc w:val="center"/>
        <w:rPr>
          <w:b/>
          <w:sz w:val="36"/>
          <w:szCs w:val="36"/>
          <w:u w:val="single"/>
        </w:rPr>
      </w:pPr>
      <w:r>
        <w:rPr>
          <w:b/>
          <w:sz w:val="36"/>
          <w:szCs w:val="36"/>
          <w:u w:val="single"/>
        </w:rPr>
        <w:t xml:space="preserve">Behavioural </w:t>
      </w:r>
      <w:r w:rsidR="00C50474" w:rsidRPr="00506135">
        <w:rPr>
          <w:b/>
          <w:sz w:val="36"/>
          <w:szCs w:val="36"/>
          <w:u w:val="single"/>
        </w:rPr>
        <w:t>Framework</w:t>
      </w:r>
    </w:p>
    <w:p w14:paraId="53B4B7F7" w14:textId="77777777" w:rsidR="007B33E8" w:rsidRDefault="007B33E8" w:rsidP="00506135">
      <w:pPr>
        <w:jc w:val="center"/>
        <w:rPr>
          <w:b/>
          <w:sz w:val="36"/>
          <w:szCs w:val="36"/>
          <w:u w:val="single"/>
        </w:rPr>
      </w:pPr>
    </w:p>
    <w:p w14:paraId="57025E43" w14:textId="77777777" w:rsidR="007B33E8" w:rsidRPr="00506135" w:rsidRDefault="007B33E8" w:rsidP="00506135">
      <w:pPr>
        <w:jc w:val="center"/>
        <w:rPr>
          <w:b/>
          <w:sz w:val="36"/>
          <w:szCs w:val="36"/>
          <w:u w:val="single"/>
        </w:rPr>
      </w:pPr>
    </w:p>
    <w:p w14:paraId="10E720E3" w14:textId="77777777" w:rsidR="00506135" w:rsidRDefault="007B33E8">
      <w:r>
        <w:rPr>
          <w:noProof/>
          <w:lang w:eastAsia="en-GB"/>
        </w:rPr>
      </w:r>
      <w:r>
        <w:pict w14:anchorId="580E8C4E">
          <v:group id="_x0000_s1115" editas="radial" style="width:414pt;height:342pt;mso-position-horizontal-relative:char;mso-position-vertical-relative:line" coordorigin="1640,830" coordsize="8640,8640">
            <o:lock v:ext="edit" aspectratio="t"/>
            <o:diagram v:ext="edit" dgmstyle="0" dgmscalex="65537" dgmscaley="54138" dgmfontsize="9" constrainbounds="1856,1046,10064,9254">
              <o:relationtable v:ext="edit">
                <o:rel v:ext="edit" idsrc="#_s1131" iddest="#_s1131"/>
                <o:rel v:ext="edit" idsrc="#_s1124" iddest="#_s1131" idcntr="#_s1123"/>
                <o:rel v:ext="edit" idsrc="#_s1122" iddest="#_s1131" idcntr="#_s1121"/>
                <o:rel v:ext="edit" idsrc="#_s1128" iddest="#_s1131" idcntr="#_s1127"/>
                <o:rel v:ext="edit" idsrc="#_s1120" iddest="#_s1131" idcntr="#_s1119"/>
                <o:rel v:ext="edit" idsrc="#_s1126" iddest="#_s1131" idcntr="#_s1125"/>
                <o:rel v:ext="edit" idsrc="#_s1130" iddest="#_s1131" idcntr="#_s1129"/>
                <o:rel v:ext="edit" idsrc="#_s1118" iddest="#_s1131" idcntr="#_s1117"/>
              </o:relationtable>
            </o:diagram>
            <v:shape id="_x0000_s1116" type="#_x0000_t75" style="position:absolute;left:1640;top:830;width:8640;height:8640" o:preferrelative="f">
              <v:fill o:detectmouseclick="t"/>
              <v:path o:extrusionok="t" o:connecttype="none"/>
              <o:lock v:ext="edit" text="t"/>
            </v:shape>
            <v:line id="_s1117" o:spid="_x0000_s1117" style="position:absolute;flip:x y;v-text-anchor:middle" from="4355,3871" to="5158,4510" o:dgmnodekind="65535" strokeweight="2.25pt"/>
            <v:oval id="_s1118" o:spid="_x0000_s1118" style="position:absolute;left:2527;top:2205;width:2052;height:2052;v-text-anchor:middle" o:dgmnodekind="0" fillcolor="#6fc">
              <v:textbox inset="0,0,0,0">
                <w:txbxContent>
                  <w:p w14:paraId="4617611E" w14:textId="77777777" w:rsidR="00B42F3D" w:rsidRPr="00AE567E" w:rsidRDefault="00B42F3D" w:rsidP="00AA0A16">
                    <w:pPr>
                      <w:jc w:val="center"/>
                      <w:rPr>
                        <w:b/>
                        <w:sz w:val="18"/>
                        <w:szCs w:val="18"/>
                      </w:rPr>
                    </w:pPr>
                  </w:p>
                  <w:p w14:paraId="09F585EE" w14:textId="77777777" w:rsidR="00B42F3D" w:rsidRPr="00AE567E" w:rsidRDefault="00B42F3D" w:rsidP="00AA0A16">
                    <w:pPr>
                      <w:jc w:val="center"/>
                      <w:rPr>
                        <w:b/>
                        <w:sz w:val="18"/>
                        <w:szCs w:val="18"/>
                      </w:rPr>
                    </w:pPr>
                    <w:r w:rsidRPr="00AE567E">
                      <w:rPr>
                        <w:b/>
                        <w:sz w:val="18"/>
                        <w:szCs w:val="18"/>
                      </w:rPr>
                      <w:t>Performance Management</w:t>
                    </w:r>
                  </w:p>
                </w:txbxContent>
              </v:textbox>
            </v:oval>
            <v:line id="_s1129" o:spid="_x0000_s1129" style="position:absolute;flip:x;v-text-anchor:middle" from="3960,5378" to="4960,5607" o:dgmnodekind="65535" strokeweight="2.25pt"/>
            <v:oval id="_s1130" o:spid="_x0000_s1130" style="position:absolute;left:1934;top:4809;width:2052;height:2052;v-text-anchor:middle" o:dgmnodekind="0" fillcolor="fuchsia">
              <v:textbox style="mso-next-textbox:#_s1130" inset="0,0,0,0">
                <w:txbxContent>
                  <w:p w14:paraId="7C2D6056" w14:textId="77777777" w:rsidR="00B42F3D" w:rsidRPr="00730A81" w:rsidRDefault="00B42F3D" w:rsidP="007B33E8">
                    <w:pPr>
                      <w:jc w:val="center"/>
                      <w:rPr>
                        <w:b/>
                        <w:sz w:val="12"/>
                      </w:rPr>
                    </w:pPr>
                  </w:p>
                  <w:p w14:paraId="73D5B581" w14:textId="77777777" w:rsidR="00B42F3D" w:rsidRDefault="00B42F3D" w:rsidP="007B33E8">
                    <w:pPr>
                      <w:jc w:val="center"/>
                      <w:rPr>
                        <w:b/>
                        <w:sz w:val="18"/>
                        <w:szCs w:val="18"/>
                      </w:rPr>
                    </w:pPr>
                  </w:p>
                  <w:p w14:paraId="68A11637" w14:textId="77777777" w:rsidR="00B42F3D" w:rsidRPr="00730A81" w:rsidRDefault="00B42F3D" w:rsidP="007B33E8">
                    <w:pPr>
                      <w:jc w:val="center"/>
                      <w:rPr>
                        <w:b/>
                        <w:sz w:val="18"/>
                        <w:szCs w:val="18"/>
                      </w:rPr>
                    </w:pPr>
                    <w:r w:rsidRPr="00730A81">
                      <w:rPr>
                        <w:b/>
                        <w:sz w:val="18"/>
                        <w:szCs w:val="18"/>
                      </w:rPr>
                      <w:t>Communicating Openly</w:t>
                    </w:r>
                  </w:p>
                </w:txbxContent>
              </v:textbox>
            </v:oval>
            <v:line id="_s1125" o:spid="_x0000_s1125" style="position:absolute;flip:x;v-text-anchor:middle" from="5071,6074" to="5516,6998" o:dgmnodekind="65535" strokeweight="2.25pt"/>
            <v:oval id="_s1126" o:spid="_x0000_s1126" style="position:absolute;left:3600;top:6897;width:2052;height:2052;v-text-anchor:middle" o:dgmnodekind="0" fillcolor="#f30">
              <v:textbox style="mso-next-textbox:#_s1126" inset="0,0,0,0">
                <w:txbxContent>
                  <w:p w14:paraId="11D820E0" w14:textId="77777777" w:rsidR="00B42F3D" w:rsidRPr="007B33E8" w:rsidRDefault="00B42F3D" w:rsidP="00857E28">
                    <w:pPr>
                      <w:jc w:val="center"/>
                      <w:rPr>
                        <w:sz w:val="16"/>
                      </w:rPr>
                    </w:pPr>
                  </w:p>
                  <w:p w14:paraId="2B71FC3B" w14:textId="77777777" w:rsidR="00B42F3D" w:rsidRPr="00AE567E" w:rsidRDefault="001020AF" w:rsidP="00857E28">
                    <w:pPr>
                      <w:jc w:val="center"/>
                      <w:rPr>
                        <w:b/>
                        <w:sz w:val="18"/>
                        <w:szCs w:val="18"/>
                      </w:rPr>
                    </w:pPr>
                    <w:r>
                      <w:rPr>
                        <w:b/>
                        <w:sz w:val="18"/>
                        <w:szCs w:val="18"/>
                      </w:rPr>
                      <w:t>Team and</w:t>
                    </w:r>
                    <w:r w:rsidR="00B42F3D" w:rsidRPr="00AE567E">
                      <w:rPr>
                        <w:b/>
                        <w:sz w:val="18"/>
                        <w:szCs w:val="18"/>
                      </w:rPr>
                      <w:t xml:space="preserve"> Partnership Working</w:t>
                    </w:r>
                  </w:p>
                </w:txbxContent>
              </v:textbox>
            </v:oval>
            <v:line id="_s1119" o:spid="_x0000_s1119" style="position:absolute;v-text-anchor:middle" from="6406,6073" to="6851,6997" o:dgmnodekind="65535" strokeweight="2.25pt"/>
            <v:oval id="_s1120" o:spid="_x0000_s1120" style="position:absolute;left:6271;top:6896;width:2052;height:2052;v-text-anchor:middle" o:dgmnodekind="0" fillcolor="#93f">
              <v:textbox style="mso-next-textbox:#_s1120" inset="0,0,0,0">
                <w:txbxContent>
                  <w:p w14:paraId="6EAD3BEC" w14:textId="77777777" w:rsidR="00B42F3D" w:rsidRDefault="00B42F3D" w:rsidP="007B33E8">
                    <w:pPr>
                      <w:jc w:val="center"/>
                      <w:rPr>
                        <w:b/>
                        <w:sz w:val="16"/>
                      </w:rPr>
                    </w:pPr>
                  </w:p>
                  <w:p w14:paraId="06E0C320" w14:textId="77777777" w:rsidR="00B42F3D" w:rsidRPr="00AE567E" w:rsidRDefault="00B42F3D" w:rsidP="007B33E8">
                    <w:pPr>
                      <w:jc w:val="center"/>
                      <w:rPr>
                        <w:b/>
                        <w:sz w:val="18"/>
                        <w:szCs w:val="18"/>
                      </w:rPr>
                    </w:pPr>
                    <w:r w:rsidRPr="00AE567E">
                      <w:rPr>
                        <w:b/>
                        <w:sz w:val="18"/>
                        <w:szCs w:val="18"/>
                      </w:rPr>
                      <w:t>Making Change Happen</w:t>
                    </w:r>
                  </w:p>
                </w:txbxContent>
              </v:textbox>
            </v:oval>
            <v:line id="_s1127" o:spid="_x0000_s1127" style="position:absolute;v-text-anchor:middle" from="6960,5377" to="7960,5605" o:dgmnodekind="65535" strokeweight="2.25pt"/>
            <v:oval id="_s1128" o:spid="_x0000_s1128" style="position:absolute;left:7935;top:4807;width:2052;height:2052;v-text-anchor:middle" o:dgmnodekind="0" fillcolor="#00b0f0">
              <v:textbox style="mso-next-textbox:#_s1128" inset="0,0,0,0">
                <w:txbxContent>
                  <w:p w14:paraId="5CAA75A2" w14:textId="77777777" w:rsidR="00B42F3D" w:rsidRDefault="00B42F3D" w:rsidP="007B33E8">
                    <w:pPr>
                      <w:jc w:val="center"/>
                      <w:rPr>
                        <w:b/>
                        <w:sz w:val="18"/>
                        <w:szCs w:val="18"/>
                      </w:rPr>
                    </w:pPr>
                  </w:p>
                  <w:p w14:paraId="126FB1BA" w14:textId="77777777" w:rsidR="00B42F3D" w:rsidRPr="00AE567E" w:rsidRDefault="00B42F3D" w:rsidP="007B33E8">
                    <w:pPr>
                      <w:jc w:val="center"/>
                      <w:rPr>
                        <w:b/>
                        <w:sz w:val="18"/>
                        <w:szCs w:val="18"/>
                      </w:rPr>
                    </w:pPr>
                    <w:r w:rsidRPr="00AE567E">
                      <w:rPr>
                        <w:b/>
                        <w:sz w:val="18"/>
                        <w:szCs w:val="18"/>
                      </w:rPr>
                      <w:t>Delivering for our Customers</w:t>
                    </w:r>
                  </w:p>
                </w:txbxContent>
              </v:textbox>
            </v:oval>
            <v:line id="_s1121" o:spid="_x0000_s1121" style="position:absolute;flip:y;v-text-anchor:middle" from="6762,3870" to="7564,4510" o:dgmnodekind="65535" strokeweight="2.25pt"/>
            <v:oval id="_s1122" o:spid="_x0000_s1122" style="position:absolute;left:7340;top:2204;width:2052;height:2052;v-text-anchor:middle" o:dgmnodekind="0" fillcolor="#92d050">
              <v:textbox style="mso-next-textbox:#_s1122" inset="0,0,0,0">
                <w:txbxContent>
                  <w:p w14:paraId="00C5B274" w14:textId="77777777" w:rsidR="00B42F3D" w:rsidRPr="00AE567E" w:rsidRDefault="00B42F3D" w:rsidP="007B33E8">
                    <w:pPr>
                      <w:jc w:val="center"/>
                      <w:rPr>
                        <w:sz w:val="18"/>
                        <w:szCs w:val="18"/>
                      </w:rPr>
                    </w:pPr>
                  </w:p>
                  <w:p w14:paraId="3B5BB773" w14:textId="77777777" w:rsidR="00B42F3D" w:rsidRPr="00AE567E" w:rsidRDefault="00B42F3D" w:rsidP="007B33E8">
                    <w:pPr>
                      <w:jc w:val="center"/>
                      <w:rPr>
                        <w:b/>
                        <w:sz w:val="18"/>
                        <w:szCs w:val="18"/>
                      </w:rPr>
                    </w:pPr>
                    <w:r w:rsidRPr="00AE567E">
                      <w:rPr>
                        <w:b/>
                        <w:sz w:val="18"/>
                        <w:szCs w:val="18"/>
                      </w:rPr>
                      <w:t>Leading</w:t>
                    </w:r>
                  </w:p>
                  <w:p w14:paraId="4899902B" w14:textId="77777777" w:rsidR="00B42F3D" w:rsidRPr="00AE567E" w:rsidRDefault="00B42F3D" w:rsidP="007B33E8">
                    <w:pPr>
                      <w:jc w:val="center"/>
                      <w:rPr>
                        <w:b/>
                        <w:sz w:val="18"/>
                        <w:szCs w:val="18"/>
                      </w:rPr>
                    </w:pPr>
                    <w:r w:rsidRPr="00AE567E">
                      <w:rPr>
                        <w:b/>
                        <w:sz w:val="18"/>
                        <w:szCs w:val="18"/>
                      </w:rPr>
                      <w:t xml:space="preserve">our People </w:t>
                    </w:r>
                  </w:p>
                </w:txbxContent>
              </v:textbox>
            </v:oval>
            <v:line id="_s1123" o:spid="_x0000_s1123" style="position:absolute;flip:y;v-text-anchor:middle" from="5960,3098" to="5960,4124" o:dgmnodekind="65535" strokeweight="2.25pt"/>
            <v:oval id="_s1124" o:spid="_x0000_s1124" style="position:absolute;left:4934;top:1046;width:2052;height:2052;v-text-anchor:middle" o:dgmnodekind="0" fillcolor="#ffc000">
              <v:textbox style="mso-next-textbox:#_s1124" inset="0,0,0,0">
                <w:txbxContent>
                  <w:p w14:paraId="1E1F0FCD" w14:textId="77777777" w:rsidR="00B42F3D" w:rsidRPr="00AE567E" w:rsidRDefault="00B42F3D" w:rsidP="007B33E8">
                    <w:pPr>
                      <w:jc w:val="center"/>
                      <w:rPr>
                        <w:sz w:val="18"/>
                        <w:szCs w:val="18"/>
                      </w:rPr>
                    </w:pPr>
                  </w:p>
                  <w:p w14:paraId="28ADE6BE" w14:textId="77777777" w:rsidR="00B42F3D" w:rsidRPr="00AE567E" w:rsidRDefault="00B42F3D" w:rsidP="007B33E8">
                    <w:pPr>
                      <w:jc w:val="center"/>
                      <w:rPr>
                        <w:b/>
                        <w:sz w:val="18"/>
                        <w:szCs w:val="18"/>
                      </w:rPr>
                    </w:pPr>
                    <w:r w:rsidRPr="00AE567E">
                      <w:rPr>
                        <w:b/>
                        <w:sz w:val="18"/>
                        <w:szCs w:val="18"/>
                      </w:rPr>
                      <w:t>Shaping our Future</w:t>
                    </w:r>
                  </w:p>
                </w:txbxContent>
              </v:textbox>
            </v:oval>
            <v:oval id="_s1131" o:spid="_x0000_s1131" style="position:absolute;left:4934;top:4124;width:2052;height:2052;v-text-anchor:middle" o:dgmnodekind="0">
              <v:fill opacity="57016f"/>
              <v:textbox style="mso-next-textbox:#_s1131" inset="0,0,0,0">
                <w:txbxContent>
                  <w:p w14:paraId="06DA054D" w14:textId="77777777" w:rsidR="00B42F3D" w:rsidRPr="009C1D40" w:rsidRDefault="00B42F3D" w:rsidP="007B33E8">
                    <w:pPr>
                      <w:jc w:val="center"/>
                      <w:rPr>
                        <w:b/>
                        <w:sz w:val="28"/>
                        <w:szCs w:val="22"/>
                      </w:rPr>
                    </w:pPr>
                    <w:r w:rsidRPr="009C1D40">
                      <w:rPr>
                        <w:b/>
                        <w:sz w:val="28"/>
                        <w:szCs w:val="22"/>
                      </w:rPr>
                      <w:t>Towards Tomorrow Today</w:t>
                    </w:r>
                  </w:p>
                </w:txbxContent>
              </v:textbox>
            </v:oval>
            <w10:wrap type="none"/>
            <w10:anchorlock/>
          </v:group>
        </w:pict>
      </w:r>
    </w:p>
    <w:p w14:paraId="0DE55133" w14:textId="77777777" w:rsidR="00B06639" w:rsidRDefault="00B06639"/>
    <w:p w14:paraId="3168D5DD" w14:textId="77777777" w:rsidR="00B06639" w:rsidRPr="00B06639" w:rsidRDefault="00B06639" w:rsidP="00B06639"/>
    <w:p w14:paraId="1DE14BF0" w14:textId="77777777" w:rsidR="007B33E8" w:rsidRDefault="007B33E8" w:rsidP="000C1949">
      <w:r>
        <w:t xml:space="preserve">The Vision </w:t>
      </w:r>
      <w:r w:rsidRPr="0087583F">
        <w:rPr>
          <w:b/>
        </w:rPr>
        <w:t>Towards Tomorrow Today</w:t>
      </w:r>
      <w:r>
        <w:rPr>
          <w:b/>
        </w:rPr>
        <w:t xml:space="preserve"> </w:t>
      </w:r>
      <w:r>
        <w:t xml:space="preserve">is supported by a statement of intent comprising of three key thematic areas: </w:t>
      </w:r>
      <w:r w:rsidRPr="0087583F">
        <w:rPr>
          <w:b/>
        </w:rPr>
        <w:t>People, Place and Us</w:t>
      </w:r>
      <w:r>
        <w:rPr>
          <w:b/>
        </w:rPr>
        <w:t xml:space="preserve">.  </w:t>
      </w:r>
    </w:p>
    <w:p w14:paraId="672B090E" w14:textId="77777777" w:rsidR="007B33E8" w:rsidRDefault="007B33E8" w:rsidP="007B33E8">
      <w:r>
        <w:br w:type="page"/>
      </w:r>
    </w:p>
    <w:p w14:paraId="79075A3D" w14:textId="77777777" w:rsidR="007B33E8" w:rsidRDefault="007B33E8" w:rsidP="007B33E8">
      <w:pPr>
        <w:ind w:left="993"/>
        <w:rPr>
          <w:b/>
          <w:bCs/>
          <w:szCs w:val="22"/>
          <w:lang w:eastAsia="en-GB"/>
        </w:rPr>
      </w:pPr>
      <w:r>
        <w:rPr>
          <w:b/>
          <w:bCs/>
          <w:szCs w:val="22"/>
          <w:lang w:eastAsia="en-GB"/>
        </w:rPr>
        <w:t>PEOPLE - A Healthy, Inclusive and Engaged Community</w:t>
      </w:r>
    </w:p>
    <w:p w14:paraId="2A1DD58A" w14:textId="77777777" w:rsidR="007B33E8" w:rsidRDefault="007B33E8" w:rsidP="007B33E8">
      <w:pPr>
        <w:ind w:left="993"/>
        <w:rPr>
          <w:szCs w:val="22"/>
          <w:lang w:eastAsia="en-GB"/>
        </w:rPr>
      </w:pPr>
      <w:r>
        <w:rPr>
          <w:szCs w:val="22"/>
          <w:lang w:eastAsia="en-GB"/>
        </w:rPr>
        <w:t>We will improve the health and wellbeing of our community, by:</w:t>
      </w:r>
    </w:p>
    <w:p w14:paraId="5595E0E1" w14:textId="77777777" w:rsidR="007B33E8" w:rsidRDefault="007B33E8" w:rsidP="007B33E8">
      <w:pPr>
        <w:numPr>
          <w:ilvl w:val="0"/>
          <w:numId w:val="20"/>
        </w:numPr>
        <w:autoSpaceDE w:val="0"/>
        <w:autoSpaceDN w:val="0"/>
        <w:adjustRightInd w:val="0"/>
        <w:rPr>
          <w:szCs w:val="22"/>
          <w:lang w:eastAsia="en-GB"/>
        </w:rPr>
      </w:pPr>
      <w:r>
        <w:rPr>
          <w:szCs w:val="22"/>
          <w:lang w:eastAsia="en-GB"/>
        </w:rPr>
        <w:t>working with partners to raise personal health standards with particular focus on mental health, alcohol, obesity and smoking;</w:t>
      </w:r>
    </w:p>
    <w:p w14:paraId="71E0F818" w14:textId="77777777" w:rsidR="007B33E8" w:rsidRDefault="007B33E8" w:rsidP="007B33E8">
      <w:pPr>
        <w:numPr>
          <w:ilvl w:val="0"/>
          <w:numId w:val="20"/>
        </w:numPr>
        <w:autoSpaceDE w:val="0"/>
        <w:autoSpaceDN w:val="0"/>
        <w:adjustRightInd w:val="0"/>
        <w:rPr>
          <w:szCs w:val="22"/>
          <w:lang w:eastAsia="en-GB"/>
        </w:rPr>
      </w:pPr>
      <w:r>
        <w:rPr>
          <w:szCs w:val="22"/>
          <w:lang w:eastAsia="en-GB"/>
        </w:rPr>
        <w:t>encouraging through a clear dialogue with those who are able, to take responsibility and self serve, while helping, with partner organisations (including the Voluntary, Community and Faith Sector), those less able; and</w:t>
      </w:r>
    </w:p>
    <w:p w14:paraId="5E9AA12F" w14:textId="77777777" w:rsidR="007B33E8" w:rsidRDefault="007B33E8" w:rsidP="007B33E8">
      <w:pPr>
        <w:numPr>
          <w:ilvl w:val="0"/>
          <w:numId w:val="20"/>
        </w:numPr>
        <w:autoSpaceDE w:val="0"/>
        <w:autoSpaceDN w:val="0"/>
        <w:adjustRightInd w:val="0"/>
        <w:rPr>
          <w:szCs w:val="22"/>
          <w:lang w:eastAsia="en-GB"/>
        </w:rPr>
      </w:pPr>
      <w:r>
        <w:rPr>
          <w:szCs w:val="22"/>
          <w:lang w:eastAsia="en-GB"/>
        </w:rPr>
        <w:t>promoting recreational opportunities for all sections of the community.</w:t>
      </w:r>
    </w:p>
    <w:p w14:paraId="6D267AA3" w14:textId="77777777" w:rsidR="007B33E8" w:rsidRDefault="007B33E8" w:rsidP="007B33E8">
      <w:pPr>
        <w:ind w:left="273" w:firstLine="720"/>
        <w:rPr>
          <w:b/>
          <w:bCs/>
          <w:szCs w:val="22"/>
          <w:lang w:eastAsia="en-GB"/>
        </w:rPr>
      </w:pPr>
    </w:p>
    <w:p w14:paraId="783BB500" w14:textId="77777777" w:rsidR="007B33E8" w:rsidRPr="007B33E8" w:rsidRDefault="007B33E8" w:rsidP="007B33E8">
      <w:pPr>
        <w:ind w:left="273" w:firstLine="720"/>
        <w:rPr>
          <w:szCs w:val="22"/>
          <w:lang w:eastAsia="en-GB"/>
        </w:rPr>
      </w:pPr>
      <w:r>
        <w:rPr>
          <w:b/>
          <w:bCs/>
          <w:szCs w:val="22"/>
          <w:lang w:eastAsia="en-GB"/>
        </w:rPr>
        <w:t>PLACE - An Enterprising, Vibrant and Sustainable Place</w:t>
      </w:r>
    </w:p>
    <w:p w14:paraId="259BAF85" w14:textId="77777777" w:rsidR="007B33E8" w:rsidRDefault="007B33E8" w:rsidP="007B33E8">
      <w:pPr>
        <w:ind w:left="993"/>
        <w:rPr>
          <w:szCs w:val="22"/>
          <w:lang w:eastAsia="en-GB"/>
        </w:rPr>
      </w:pPr>
      <w:r>
        <w:rPr>
          <w:szCs w:val="22"/>
          <w:lang w:eastAsia="en-GB"/>
        </w:rPr>
        <w:t>We will help to create a sustainable community which has a strong identity and is a place where people want to be, by:</w:t>
      </w:r>
    </w:p>
    <w:p w14:paraId="60A95828" w14:textId="77777777" w:rsidR="007B33E8" w:rsidRDefault="007B33E8" w:rsidP="007B33E8">
      <w:pPr>
        <w:numPr>
          <w:ilvl w:val="0"/>
          <w:numId w:val="21"/>
        </w:numPr>
        <w:autoSpaceDE w:val="0"/>
        <w:autoSpaceDN w:val="0"/>
        <w:adjustRightInd w:val="0"/>
        <w:rPr>
          <w:szCs w:val="22"/>
          <w:lang w:eastAsia="en-GB"/>
        </w:rPr>
      </w:pPr>
      <w:r>
        <w:rPr>
          <w:szCs w:val="22"/>
          <w:lang w:eastAsia="en-GB"/>
        </w:rPr>
        <w:t>maintaining a high quality natural environment where resources are used wisely and biodiversity is conserved;</w:t>
      </w:r>
    </w:p>
    <w:p w14:paraId="5BA7E460" w14:textId="77777777" w:rsidR="007B33E8" w:rsidRDefault="007B33E8" w:rsidP="007B33E8">
      <w:pPr>
        <w:numPr>
          <w:ilvl w:val="0"/>
          <w:numId w:val="21"/>
        </w:numPr>
        <w:autoSpaceDE w:val="0"/>
        <w:autoSpaceDN w:val="0"/>
        <w:adjustRightInd w:val="0"/>
        <w:rPr>
          <w:szCs w:val="22"/>
          <w:lang w:eastAsia="en-GB"/>
        </w:rPr>
      </w:pPr>
      <w:r>
        <w:rPr>
          <w:szCs w:val="22"/>
          <w:lang w:eastAsia="en-GB"/>
        </w:rPr>
        <w:t>creating a high quality built environment which meets local needs, and enables an enterprising culture to flourish and the local economy to prosper; and</w:t>
      </w:r>
    </w:p>
    <w:p w14:paraId="52F11BA7" w14:textId="77777777" w:rsidR="007B33E8" w:rsidRDefault="007B33E8" w:rsidP="007B33E8">
      <w:pPr>
        <w:numPr>
          <w:ilvl w:val="0"/>
          <w:numId w:val="21"/>
        </w:numPr>
        <w:autoSpaceDE w:val="0"/>
        <w:autoSpaceDN w:val="0"/>
        <w:adjustRightInd w:val="0"/>
        <w:rPr>
          <w:szCs w:val="22"/>
          <w:lang w:eastAsia="en-GB"/>
        </w:rPr>
      </w:pPr>
      <w:r>
        <w:rPr>
          <w:szCs w:val="22"/>
          <w:lang w:eastAsia="en-GB"/>
        </w:rPr>
        <w:t>providing, in collaboration with partners, the physical and electronic</w:t>
      </w:r>
    </w:p>
    <w:p w14:paraId="06BEBB46" w14:textId="77777777" w:rsidR="007B33E8" w:rsidRDefault="007B33E8" w:rsidP="007B33E8">
      <w:pPr>
        <w:ind w:left="1701"/>
        <w:rPr>
          <w:szCs w:val="22"/>
          <w:lang w:eastAsia="en-GB"/>
        </w:rPr>
      </w:pPr>
      <w:r>
        <w:rPr>
          <w:szCs w:val="22"/>
          <w:lang w:eastAsia="en-GB"/>
        </w:rPr>
        <w:t>infrastructure to enable efficient and integrated travel and to support high quality electronic services.</w:t>
      </w:r>
    </w:p>
    <w:p w14:paraId="5E232B98" w14:textId="77777777" w:rsidR="007B33E8" w:rsidRDefault="007B33E8" w:rsidP="007B33E8">
      <w:pPr>
        <w:ind w:left="993"/>
        <w:rPr>
          <w:szCs w:val="22"/>
          <w:lang w:eastAsia="en-GB"/>
        </w:rPr>
      </w:pPr>
    </w:p>
    <w:p w14:paraId="064C44C8" w14:textId="77777777" w:rsidR="007B33E8" w:rsidRDefault="007B33E8" w:rsidP="007B33E8">
      <w:pPr>
        <w:ind w:left="993"/>
        <w:rPr>
          <w:b/>
          <w:bCs/>
          <w:szCs w:val="22"/>
          <w:lang w:eastAsia="en-GB"/>
        </w:rPr>
      </w:pPr>
    </w:p>
    <w:p w14:paraId="36F768F9" w14:textId="77777777" w:rsidR="007B33E8" w:rsidRDefault="007B33E8" w:rsidP="007B33E8">
      <w:pPr>
        <w:ind w:left="993"/>
        <w:rPr>
          <w:b/>
          <w:bCs/>
          <w:szCs w:val="22"/>
          <w:lang w:eastAsia="en-GB"/>
        </w:rPr>
      </w:pPr>
      <w:r>
        <w:rPr>
          <w:b/>
          <w:bCs/>
          <w:szCs w:val="22"/>
          <w:lang w:eastAsia="en-GB"/>
        </w:rPr>
        <w:t>US - An Innovative, Proactive and Effective Council</w:t>
      </w:r>
    </w:p>
    <w:p w14:paraId="4C82FAC3" w14:textId="77777777" w:rsidR="007B33E8" w:rsidRDefault="007B33E8" w:rsidP="007B33E8">
      <w:pPr>
        <w:ind w:left="993"/>
        <w:rPr>
          <w:szCs w:val="22"/>
          <w:lang w:eastAsia="en-GB"/>
        </w:rPr>
      </w:pPr>
      <w:r>
        <w:rPr>
          <w:szCs w:val="22"/>
          <w:lang w:eastAsia="en-GB"/>
        </w:rPr>
        <w:t>We will look ahead and along with our partners seek opportunities to shape and improve the services provided to the community, by:</w:t>
      </w:r>
    </w:p>
    <w:p w14:paraId="57DAF0AB" w14:textId="77777777" w:rsidR="007B33E8" w:rsidRDefault="007B33E8" w:rsidP="007B33E8">
      <w:pPr>
        <w:numPr>
          <w:ilvl w:val="0"/>
          <w:numId w:val="22"/>
        </w:numPr>
        <w:autoSpaceDE w:val="0"/>
        <w:autoSpaceDN w:val="0"/>
        <w:adjustRightInd w:val="0"/>
        <w:rPr>
          <w:szCs w:val="22"/>
          <w:lang w:eastAsia="en-GB"/>
        </w:rPr>
      </w:pPr>
      <w:r>
        <w:rPr>
          <w:szCs w:val="22"/>
          <w:lang w:eastAsia="en-GB"/>
        </w:rPr>
        <w:t>communicating well, listening to the community and working with others to deliver services efficiently and effectively;</w:t>
      </w:r>
    </w:p>
    <w:p w14:paraId="054FA432" w14:textId="77777777" w:rsidR="007B33E8" w:rsidRDefault="007B33E8" w:rsidP="007B33E8">
      <w:pPr>
        <w:numPr>
          <w:ilvl w:val="0"/>
          <w:numId w:val="22"/>
        </w:numPr>
        <w:autoSpaceDE w:val="0"/>
        <w:autoSpaceDN w:val="0"/>
        <w:adjustRightInd w:val="0"/>
        <w:rPr>
          <w:szCs w:val="22"/>
          <w:lang w:eastAsia="en-GB"/>
        </w:rPr>
      </w:pPr>
      <w:r>
        <w:rPr>
          <w:szCs w:val="22"/>
          <w:lang w:eastAsia="en-GB"/>
        </w:rPr>
        <w:t>developing the skills and behaviours of our staff and making the best use of resources (money, people, assets) to deliver services;</w:t>
      </w:r>
    </w:p>
    <w:p w14:paraId="5B5ABDFF" w14:textId="77777777" w:rsidR="007B33E8" w:rsidRDefault="007B33E8" w:rsidP="007B33E8">
      <w:pPr>
        <w:numPr>
          <w:ilvl w:val="0"/>
          <w:numId w:val="22"/>
        </w:numPr>
        <w:autoSpaceDE w:val="0"/>
        <w:autoSpaceDN w:val="0"/>
        <w:adjustRightInd w:val="0"/>
        <w:rPr>
          <w:szCs w:val="22"/>
          <w:lang w:eastAsia="en-GB"/>
        </w:rPr>
      </w:pPr>
      <w:r>
        <w:rPr>
          <w:szCs w:val="22"/>
          <w:lang w:eastAsia="en-GB"/>
        </w:rPr>
        <w:t>giving clear messages about the boundaries within which we expect our staff to work, encouraging them to take ownership and empowering them to take measured risks when taking action or making decisions within those boundaries.</w:t>
      </w:r>
    </w:p>
    <w:p w14:paraId="4337C371" w14:textId="77777777" w:rsidR="00B06639" w:rsidRPr="00B06639" w:rsidRDefault="00B06639" w:rsidP="00B06639"/>
    <w:p w14:paraId="4D519DCB" w14:textId="77777777" w:rsidR="00B06639" w:rsidRPr="00B06639" w:rsidRDefault="00B06639" w:rsidP="00B06639"/>
    <w:p w14:paraId="4F1F431F" w14:textId="77777777" w:rsidR="00B06639" w:rsidRDefault="00B06639" w:rsidP="00B06639"/>
    <w:p w14:paraId="7D5ED5F3" w14:textId="77777777" w:rsidR="00483013" w:rsidRPr="00396993" w:rsidRDefault="00B06639" w:rsidP="00396993">
      <w:pPr>
        <w:tabs>
          <w:tab w:val="left" w:pos="1560"/>
        </w:tabs>
      </w:pPr>
      <w:r>
        <w:tab/>
      </w:r>
      <w:r w:rsidR="00C50474">
        <w:br w:type="page"/>
      </w:r>
      <w:r w:rsidR="00C50474" w:rsidRPr="00AB2B5E">
        <w:rPr>
          <w:b/>
          <w:u w:val="single"/>
        </w:rPr>
        <w:lastRenderedPageBreak/>
        <w:t>Introduction</w:t>
      </w:r>
    </w:p>
    <w:p w14:paraId="3A42B560" w14:textId="77777777" w:rsidR="00C50474" w:rsidRDefault="00C50474"/>
    <w:p w14:paraId="2C350582" w14:textId="77777777" w:rsidR="00C50474" w:rsidRDefault="00C50474" w:rsidP="00DF4B20">
      <w:pPr>
        <w:jc w:val="both"/>
      </w:pPr>
      <w:r>
        <w:t>Woking Borough</w:t>
      </w:r>
      <w:r w:rsidR="00B06639">
        <w:t xml:space="preserve"> Council’s Behavioural </w:t>
      </w:r>
      <w:r>
        <w:t>framework</w:t>
      </w:r>
      <w:r w:rsidR="00AB2B5E">
        <w:t xml:space="preserve"> has been developed to support the Council’s ambitions to continually improve the services provide</w:t>
      </w:r>
      <w:r w:rsidR="00DF4B20">
        <w:t>d</w:t>
      </w:r>
      <w:r w:rsidR="00AB2B5E">
        <w:t xml:space="preserve"> to our customers.  A number of focus groups representing all Business Areas across the Council were involved in developing the Framework in 2008.  After a</w:t>
      </w:r>
      <w:r w:rsidR="00E67DCC">
        <w:t xml:space="preserve"> review of the framework in 2013</w:t>
      </w:r>
      <w:r w:rsidR="00AB2B5E">
        <w:t xml:space="preserve"> a </w:t>
      </w:r>
      <w:r w:rsidR="007B33E8">
        <w:t>number of updates have been made.</w:t>
      </w:r>
    </w:p>
    <w:p w14:paraId="092119B5" w14:textId="77777777" w:rsidR="00AB2B5E" w:rsidRDefault="00AB2B5E" w:rsidP="00DF4B20">
      <w:pPr>
        <w:jc w:val="both"/>
      </w:pPr>
    </w:p>
    <w:p w14:paraId="55E3E12F" w14:textId="77777777" w:rsidR="00801F9F" w:rsidRPr="006B55D5" w:rsidRDefault="00801F9F">
      <w:pPr>
        <w:rPr>
          <w:b/>
          <w:u w:val="single"/>
        </w:rPr>
      </w:pPr>
      <w:r w:rsidRPr="006B55D5">
        <w:rPr>
          <w:b/>
          <w:u w:val="single"/>
        </w:rPr>
        <w:t>Wh</w:t>
      </w:r>
      <w:r w:rsidR="00B06639">
        <w:rPr>
          <w:b/>
          <w:u w:val="single"/>
        </w:rPr>
        <w:t>at is the Behavioural</w:t>
      </w:r>
      <w:r w:rsidRPr="006B55D5">
        <w:rPr>
          <w:b/>
          <w:u w:val="single"/>
        </w:rPr>
        <w:t xml:space="preserve"> Framework?</w:t>
      </w:r>
    </w:p>
    <w:p w14:paraId="2242BD44" w14:textId="77777777" w:rsidR="00801F9F" w:rsidRDefault="00801F9F"/>
    <w:p w14:paraId="75639079" w14:textId="77777777" w:rsidR="00801F9F" w:rsidRDefault="007B33E8" w:rsidP="00DF4B20">
      <w:pPr>
        <w:jc w:val="both"/>
      </w:pPr>
      <w:r>
        <w:t>A</w:t>
      </w:r>
      <w:r w:rsidR="00B06639">
        <w:t xml:space="preserve"> Behavioural </w:t>
      </w:r>
      <w:r w:rsidR="00801F9F">
        <w:t>Framework is a method of describing the underpinning values that shape</w:t>
      </w:r>
      <w:r>
        <w:t xml:space="preserve"> and define the culture of the Council</w:t>
      </w:r>
      <w:r w:rsidR="00801F9F">
        <w:t xml:space="preserve">.  </w:t>
      </w:r>
      <w:r>
        <w:t>It</w:t>
      </w:r>
      <w:r w:rsidR="00801F9F">
        <w:t xml:space="preserve"> also provide</w:t>
      </w:r>
      <w:r>
        <w:t>s a</w:t>
      </w:r>
      <w:r w:rsidR="00801F9F">
        <w:t xml:space="preserve"> clear focus to </w:t>
      </w:r>
      <w:r w:rsidR="001020AF">
        <w:t>support the development of employees</w:t>
      </w:r>
      <w:r w:rsidR="00801F9F">
        <w:t xml:space="preserve"> in order to deliver the best possible services.</w:t>
      </w:r>
    </w:p>
    <w:p w14:paraId="07AA69B2" w14:textId="77777777" w:rsidR="00801F9F" w:rsidRDefault="00801F9F"/>
    <w:p w14:paraId="2FA58F2E" w14:textId="77777777" w:rsidR="00801F9F" w:rsidRPr="00801F9F" w:rsidRDefault="007B33E8">
      <w:pPr>
        <w:rPr>
          <w:b/>
        </w:rPr>
      </w:pPr>
      <w:r>
        <w:rPr>
          <w:b/>
        </w:rPr>
        <w:t xml:space="preserve">The model has seven core </w:t>
      </w:r>
      <w:r w:rsidR="00FD44B2">
        <w:rPr>
          <w:b/>
        </w:rPr>
        <w:t>behaviours</w:t>
      </w:r>
      <w:r>
        <w:rPr>
          <w:b/>
        </w:rPr>
        <w:t>, these are as follows</w:t>
      </w:r>
      <w:r w:rsidR="00801F9F" w:rsidRPr="00801F9F">
        <w:rPr>
          <w:b/>
        </w:rPr>
        <w:t>:</w:t>
      </w:r>
    </w:p>
    <w:p w14:paraId="7D72B66B" w14:textId="77777777" w:rsidR="00801F9F" w:rsidRDefault="00801F9F"/>
    <w:p w14:paraId="34CD177D" w14:textId="77777777" w:rsidR="00801F9F" w:rsidRDefault="00801F9F" w:rsidP="00801F9F">
      <w:pPr>
        <w:numPr>
          <w:ilvl w:val="0"/>
          <w:numId w:val="1"/>
        </w:numPr>
      </w:pPr>
      <w:r>
        <w:t>Shaping our Future</w:t>
      </w:r>
    </w:p>
    <w:p w14:paraId="3B0AF08D" w14:textId="77777777" w:rsidR="006D7957" w:rsidRDefault="006D7957" w:rsidP="006D7957">
      <w:pPr>
        <w:numPr>
          <w:ilvl w:val="0"/>
          <w:numId w:val="1"/>
        </w:numPr>
      </w:pPr>
      <w:r>
        <w:t>Leading our People</w:t>
      </w:r>
    </w:p>
    <w:p w14:paraId="2DBB1868" w14:textId="77777777" w:rsidR="00801F9F" w:rsidRDefault="00801F9F" w:rsidP="00801F9F">
      <w:pPr>
        <w:numPr>
          <w:ilvl w:val="0"/>
          <w:numId w:val="1"/>
        </w:numPr>
      </w:pPr>
      <w:r>
        <w:t>Delivering for our Customers</w:t>
      </w:r>
    </w:p>
    <w:p w14:paraId="7DA416AF" w14:textId="77777777" w:rsidR="00801F9F" w:rsidRDefault="00B06639" w:rsidP="00801F9F">
      <w:pPr>
        <w:numPr>
          <w:ilvl w:val="0"/>
          <w:numId w:val="1"/>
        </w:numPr>
      </w:pPr>
      <w:r>
        <w:t>Making Change Happen</w:t>
      </w:r>
    </w:p>
    <w:p w14:paraId="1B072DAA" w14:textId="77777777" w:rsidR="00801F9F" w:rsidRDefault="001020AF" w:rsidP="00801F9F">
      <w:pPr>
        <w:numPr>
          <w:ilvl w:val="0"/>
          <w:numId w:val="1"/>
        </w:numPr>
      </w:pPr>
      <w:r>
        <w:t>Team and</w:t>
      </w:r>
      <w:r w:rsidR="002A6E08">
        <w:t xml:space="preserve"> Partnership Working</w:t>
      </w:r>
    </w:p>
    <w:p w14:paraId="7D6F906C" w14:textId="77777777" w:rsidR="00801F9F" w:rsidRDefault="00801F9F" w:rsidP="00801F9F">
      <w:pPr>
        <w:numPr>
          <w:ilvl w:val="0"/>
          <w:numId w:val="1"/>
        </w:numPr>
      </w:pPr>
      <w:r>
        <w:t>Communicating Openly</w:t>
      </w:r>
    </w:p>
    <w:p w14:paraId="3C046BE2" w14:textId="77777777" w:rsidR="002A6E08" w:rsidRDefault="002A6E08" w:rsidP="00801F9F">
      <w:pPr>
        <w:numPr>
          <w:ilvl w:val="0"/>
          <w:numId w:val="1"/>
        </w:numPr>
      </w:pPr>
      <w:r>
        <w:t>Performance Management</w:t>
      </w:r>
    </w:p>
    <w:p w14:paraId="10AB7F1E" w14:textId="77777777" w:rsidR="00C50474" w:rsidRDefault="00C50474"/>
    <w:p w14:paraId="1E38565A" w14:textId="77777777" w:rsidR="007B33E8" w:rsidRPr="001F1399" w:rsidRDefault="00DF4B20" w:rsidP="00DF4B20">
      <w:pPr>
        <w:jc w:val="both"/>
      </w:pPr>
      <w:r>
        <w:t xml:space="preserve">There are 4 levels within each behaviour </w:t>
      </w:r>
      <w:r w:rsidR="006D7957">
        <w:t>which are related to the role performed.  W</w:t>
      </w:r>
      <w:r>
        <w:t>ithin the levels t</w:t>
      </w:r>
      <w:r w:rsidR="00396993">
        <w:t>here are a number of indicators</w:t>
      </w:r>
      <w:r w:rsidR="0055189F">
        <w:t xml:space="preserve"> </w:t>
      </w:r>
      <w:r>
        <w:t>which are designed t</w:t>
      </w:r>
      <w:r w:rsidR="006B55D5">
        <w:t>o give</w:t>
      </w:r>
      <w:r>
        <w:t xml:space="preserve"> users</w:t>
      </w:r>
      <w:r w:rsidR="006B55D5">
        <w:t xml:space="preserve"> a </w:t>
      </w:r>
      <w:r w:rsidR="006B55D5" w:rsidRPr="006D7957">
        <w:rPr>
          <w:u w:val="single"/>
        </w:rPr>
        <w:t>flavour</w:t>
      </w:r>
      <w:r w:rsidR="006B55D5">
        <w:t xml:space="preserve"> of the approach the </w:t>
      </w:r>
      <w:r w:rsidR="003079C0">
        <w:t>Council is</w:t>
      </w:r>
      <w:r>
        <w:t xml:space="preserve"> looking for.  The indicators are not an </w:t>
      </w:r>
      <w:r w:rsidR="007B33E8">
        <w:t>exhaustive</w:t>
      </w:r>
      <w:r>
        <w:t xml:space="preserve"> list</w:t>
      </w:r>
      <w:r w:rsidR="007B33E8">
        <w:t xml:space="preserve"> but are designed to </w:t>
      </w:r>
      <w:r>
        <w:t xml:space="preserve">demonstrate </w:t>
      </w:r>
      <w:r w:rsidR="007B33E8">
        <w:t xml:space="preserve">what </w:t>
      </w:r>
      <w:r w:rsidR="006D7957">
        <w:t>‘</w:t>
      </w:r>
      <w:r w:rsidR="007B33E8">
        <w:t>effective</w:t>
      </w:r>
      <w:r w:rsidR="006D7957">
        <w:t>’</w:t>
      </w:r>
      <w:r w:rsidR="007B33E8">
        <w:t xml:space="preserve"> looks like.  The levels are ‘cumulative’.  That means that somebody achieving Level 4 is expected to also demonstrate the behaviours in the other levels.</w:t>
      </w:r>
      <w:r w:rsidR="006D7957">
        <w:t xml:space="preserve">  Equally somebody at level 1 could exceed this and demonstrate many of the behaviours at level 2.</w:t>
      </w:r>
    </w:p>
    <w:p w14:paraId="725573DD" w14:textId="77777777" w:rsidR="007B33E8" w:rsidRDefault="007B33E8" w:rsidP="006B55D5"/>
    <w:p w14:paraId="534AD5D4" w14:textId="77777777" w:rsidR="006B55D5" w:rsidRPr="007B33E8" w:rsidRDefault="00396993" w:rsidP="006B55D5">
      <w:r>
        <w:rPr>
          <w:b/>
          <w:u w:val="single"/>
        </w:rPr>
        <w:t>Why do we need a Behavioural</w:t>
      </w:r>
      <w:r w:rsidR="006B55D5" w:rsidRPr="006B55D5">
        <w:rPr>
          <w:b/>
          <w:u w:val="single"/>
        </w:rPr>
        <w:t xml:space="preserve"> Framework?</w:t>
      </w:r>
    </w:p>
    <w:p w14:paraId="78F9F91C" w14:textId="77777777" w:rsidR="006B55D5" w:rsidRDefault="006B55D5" w:rsidP="006B55D5"/>
    <w:p w14:paraId="28D691DF" w14:textId="77777777" w:rsidR="006B55D5" w:rsidRDefault="007B33E8" w:rsidP="006B55D5">
      <w:r>
        <w:t>This</w:t>
      </w:r>
      <w:r w:rsidR="006B55D5">
        <w:t xml:space="preserve"> </w:t>
      </w:r>
      <w:r w:rsidR="00396993">
        <w:t>behavioural</w:t>
      </w:r>
      <w:r w:rsidR="006B55D5">
        <w:t xml:space="preserve"> framework serves several purposes</w:t>
      </w:r>
      <w:r w:rsidR="00DF4B20">
        <w:t>:</w:t>
      </w:r>
    </w:p>
    <w:p w14:paraId="4AA6E4AA" w14:textId="77777777" w:rsidR="00DF4B20" w:rsidRDefault="00DF4B20" w:rsidP="006B55D5"/>
    <w:p w14:paraId="7F9F20A0" w14:textId="77777777" w:rsidR="006B55D5" w:rsidRDefault="00DF4B20" w:rsidP="006B55D5">
      <w:pPr>
        <w:numPr>
          <w:ilvl w:val="0"/>
          <w:numId w:val="3"/>
        </w:numPr>
      </w:pPr>
      <w:r>
        <w:t>It i</w:t>
      </w:r>
      <w:r w:rsidR="006B55D5">
        <w:t>nform</w:t>
      </w:r>
      <w:r>
        <w:t>s</w:t>
      </w:r>
      <w:r w:rsidR="006B55D5">
        <w:t xml:space="preserve"> </w:t>
      </w:r>
      <w:r>
        <w:t>employees</w:t>
      </w:r>
      <w:r w:rsidR="006B55D5">
        <w:t xml:space="preserve"> of the attitudes and behaviours the Council encourages when carrying out their duties.</w:t>
      </w:r>
    </w:p>
    <w:p w14:paraId="16B39649" w14:textId="77777777" w:rsidR="006B55D5" w:rsidRDefault="00DF4B20" w:rsidP="006B55D5">
      <w:pPr>
        <w:numPr>
          <w:ilvl w:val="0"/>
          <w:numId w:val="3"/>
        </w:numPr>
      </w:pPr>
      <w:r>
        <w:t>It i</w:t>
      </w:r>
      <w:r w:rsidR="006B55D5">
        <w:t>nform</w:t>
      </w:r>
      <w:r>
        <w:t xml:space="preserve">s </w:t>
      </w:r>
      <w:r w:rsidR="00AC724D">
        <w:t>managers and their e</w:t>
      </w:r>
      <w:r>
        <w:t>mployees</w:t>
      </w:r>
      <w:r w:rsidR="006B55D5">
        <w:t xml:space="preserve"> of what </w:t>
      </w:r>
      <w:r w:rsidR="00AC724D">
        <w:t>is</w:t>
      </w:r>
      <w:r w:rsidR="006B55D5">
        <w:t xml:space="preserve"> expect</w:t>
      </w:r>
      <w:r w:rsidR="00AC724D">
        <w:t>ed</w:t>
      </w:r>
      <w:r w:rsidR="006B55D5">
        <w:t xml:space="preserve"> from </w:t>
      </w:r>
      <w:r w:rsidR="00AC724D">
        <w:t>every people</w:t>
      </w:r>
      <w:r w:rsidR="006B55D5">
        <w:t xml:space="preserve"> </w:t>
      </w:r>
      <w:r w:rsidR="00AC724D">
        <w:t>m</w:t>
      </w:r>
      <w:r w:rsidR="006B55D5">
        <w:t>anager.</w:t>
      </w:r>
    </w:p>
    <w:p w14:paraId="02992140" w14:textId="77777777" w:rsidR="006B55D5" w:rsidRDefault="00DF4B20" w:rsidP="006B55D5">
      <w:pPr>
        <w:numPr>
          <w:ilvl w:val="0"/>
          <w:numId w:val="3"/>
        </w:numPr>
      </w:pPr>
      <w:r>
        <w:t>It s</w:t>
      </w:r>
      <w:r w:rsidR="006B55D5">
        <w:t>hapes and details a culture based around strong principles such as partn</w:t>
      </w:r>
      <w:r w:rsidR="00396993">
        <w:t xml:space="preserve">ership, continuous improvement and </w:t>
      </w:r>
      <w:r>
        <w:t>constru</w:t>
      </w:r>
      <w:r w:rsidR="006B55D5">
        <w:t>ctive challeng</w:t>
      </w:r>
      <w:r>
        <w:t>e</w:t>
      </w:r>
      <w:r w:rsidR="00396993">
        <w:t>.</w:t>
      </w:r>
    </w:p>
    <w:p w14:paraId="479D469A" w14:textId="77777777" w:rsidR="006B55D5" w:rsidRDefault="00DF4B20" w:rsidP="006B55D5">
      <w:pPr>
        <w:numPr>
          <w:ilvl w:val="0"/>
          <w:numId w:val="3"/>
        </w:numPr>
      </w:pPr>
      <w:r>
        <w:t xml:space="preserve">It </w:t>
      </w:r>
      <w:r w:rsidR="003079C0">
        <w:t>supports</w:t>
      </w:r>
      <w:r w:rsidR="006B55D5">
        <w:t xml:space="preserve"> </w:t>
      </w:r>
      <w:r w:rsidR="00DF3837">
        <w:t>employees</w:t>
      </w:r>
      <w:r w:rsidR="006B55D5">
        <w:t xml:space="preserve"> at all levels in their development in order to maximise</w:t>
      </w:r>
      <w:r>
        <w:t xml:space="preserve"> their</w:t>
      </w:r>
      <w:r w:rsidR="006B55D5">
        <w:t xml:space="preserve"> potential.</w:t>
      </w:r>
    </w:p>
    <w:p w14:paraId="77AA5E2E" w14:textId="77777777" w:rsidR="00396993" w:rsidRDefault="00396993" w:rsidP="006B55D5"/>
    <w:p w14:paraId="5DEC128E" w14:textId="77777777" w:rsidR="007B33E8" w:rsidRPr="007B33E8" w:rsidRDefault="006B55D5" w:rsidP="007B33E8">
      <w:pPr>
        <w:sectPr w:rsidR="007B33E8" w:rsidRPr="007B33E8" w:rsidSect="00B06639">
          <w:footerReference w:type="default" r:id="rId18"/>
          <w:pgSz w:w="11906" w:h="16838"/>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t xml:space="preserve">The framework has strong links to the </w:t>
      </w:r>
      <w:r w:rsidR="00E67DCC">
        <w:t xml:space="preserve">Council’s </w:t>
      </w:r>
      <w:r>
        <w:t>People Strategy, Vision and Values</w:t>
      </w:r>
      <w:r w:rsidR="00DF4B20">
        <w:t xml:space="preserve"> and</w:t>
      </w:r>
      <w:r>
        <w:t xml:space="preserve"> Service Plan</w:t>
      </w:r>
      <w:r w:rsidR="00DF4B20">
        <w:t>ning</w:t>
      </w:r>
      <w:r w:rsidR="00396993">
        <w:t>.</w:t>
      </w:r>
    </w:p>
    <w:p w14:paraId="4490B790" w14:textId="77777777" w:rsidR="007B33E8" w:rsidRPr="009C1D40" w:rsidRDefault="007B33E8" w:rsidP="009C1D40">
      <w:pPr>
        <w:pBdr>
          <w:top w:val="single" w:sz="4" w:space="1" w:color="auto"/>
          <w:left w:val="single" w:sz="4" w:space="4" w:color="auto"/>
          <w:bottom w:val="single" w:sz="4" w:space="1" w:color="auto"/>
          <w:right w:val="single" w:sz="4" w:space="4" w:color="auto"/>
        </w:pBdr>
        <w:shd w:val="clear" w:color="auto" w:fill="FFC000"/>
        <w:rPr>
          <w:b/>
          <w:sz w:val="40"/>
          <w:szCs w:val="40"/>
        </w:rPr>
      </w:pPr>
      <w:r w:rsidRPr="009C1D40">
        <w:rPr>
          <w:b/>
          <w:sz w:val="36"/>
          <w:szCs w:val="36"/>
        </w:rPr>
        <w:lastRenderedPageBreak/>
        <w:t>Shaping our Future</w:t>
      </w:r>
    </w:p>
    <w:p w14:paraId="7EDEF151" w14:textId="77777777" w:rsidR="007B33E8" w:rsidRDefault="007B33E8" w:rsidP="007B33E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7128"/>
        <w:gridCol w:w="7020"/>
      </w:tblGrid>
      <w:tr w:rsidR="007B33E8" w:rsidRPr="00E10A19" w14:paraId="16C2BC4E" w14:textId="77777777" w:rsidTr="00BF3178">
        <w:tc>
          <w:tcPr>
            <w:tcW w:w="7128" w:type="dxa"/>
            <w:shd w:val="pct5" w:color="auto" w:fill="auto"/>
          </w:tcPr>
          <w:p w14:paraId="49DCA0BE" w14:textId="77777777" w:rsidR="007B33E8" w:rsidRPr="009C1D40" w:rsidRDefault="007B33E8" w:rsidP="00E94002">
            <w:pPr>
              <w:rPr>
                <w:b/>
                <w:sz w:val="24"/>
              </w:rPr>
            </w:pPr>
            <w:r w:rsidRPr="009C1D40">
              <w:rPr>
                <w:b/>
                <w:sz w:val="24"/>
              </w:rPr>
              <w:t>You should be:</w:t>
            </w:r>
          </w:p>
          <w:p w14:paraId="300F7DA7" w14:textId="77777777" w:rsidR="007B33E8" w:rsidRPr="009C1D40" w:rsidRDefault="00844257" w:rsidP="00E10A19">
            <w:pPr>
              <w:numPr>
                <w:ilvl w:val="0"/>
                <w:numId w:val="12"/>
              </w:numPr>
              <w:rPr>
                <w:sz w:val="24"/>
              </w:rPr>
            </w:pPr>
            <w:r w:rsidRPr="009C1D40">
              <w:rPr>
                <w:rFonts w:cs="Verdana"/>
                <w:bCs/>
                <w:sz w:val="24"/>
              </w:rPr>
              <w:t>Clear on</w:t>
            </w:r>
            <w:r w:rsidR="007B33E8" w:rsidRPr="009C1D40">
              <w:rPr>
                <w:rFonts w:cs="Verdana"/>
                <w:bCs/>
                <w:sz w:val="24"/>
              </w:rPr>
              <w:t xml:space="preserve"> how </w:t>
            </w:r>
            <w:r w:rsidR="00C5370D" w:rsidRPr="009C1D40">
              <w:rPr>
                <w:rFonts w:cs="Verdana"/>
                <w:bCs/>
                <w:sz w:val="24"/>
              </w:rPr>
              <w:t>your</w:t>
            </w:r>
            <w:r w:rsidR="007B33E8" w:rsidRPr="009C1D40">
              <w:rPr>
                <w:rFonts w:cs="Verdana"/>
                <w:bCs/>
                <w:sz w:val="24"/>
              </w:rPr>
              <w:t xml:space="preserve"> job contributes</w:t>
            </w:r>
            <w:r w:rsidRPr="009C1D40">
              <w:rPr>
                <w:rFonts w:cs="Verdana"/>
                <w:bCs/>
                <w:sz w:val="24"/>
              </w:rPr>
              <w:t xml:space="preserve"> to</w:t>
            </w:r>
            <w:r w:rsidR="007B33E8" w:rsidRPr="009C1D40">
              <w:rPr>
                <w:rFonts w:cs="Verdana"/>
                <w:bCs/>
                <w:sz w:val="24"/>
              </w:rPr>
              <w:t xml:space="preserve"> and delivers the Council’s </w:t>
            </w:r>
            <w:r w:rsidRPr="009C1D40">
              <w:rPr>
                <w:rFonts w:cs="Verdana"/>
                <w:bCs/>
                <w:sz w:val="24"/>
              </w:rPr>
              <w:t>objectives</w:t>
            </w:r>
            <w:r w:rsidR="007B33E8" w:rsidRPr="009C1D40">
              <w:rPr>
                <w:rFonts w:cs="Verdana"/>
                <w:bCs/>
                <w:sz w:val="24"/>
              </w:rPr>
              <w:t xml:space="preserve"> in accordance </w:t>
            </w:r>
            <w:r w:rsidRPr="009C1D40">
              <w:rPr>
                <w:rFonts w:cs="Verdana"/>
                <w:bCs/>
                <w:sz w:val="24"/>
              </w:rPr>
              <w:t>with our</w:t>
            </w:r>
            <w:r w:rsidR="007B33E8" w:rsidRPr="009C1D40">
              <w:rPr>
                <w:rFonts w:cs="Verdana"/>
                <w:bCs/>
                <w:sz w:val="24"/>
              </w:rPr>
              <w:t xml:space="preserve"> </w:t>
            </w:r>
            <w:r w:rsidR="00C5370D" w:rsidRPr="009C1D40">
              <w:rPr>
                <w:rFonts w:cs="Verdana"/>
                <w:bCs/>
                <w:sz w:val="24"/>
              </w:rPr>
              <w:t xml:space="preserve">vision and </w:t>
            </w:r>
            <w:r w:rsidR="007B33E8" w:rsidRPr="009C1D40">
              <w:rPr>
                <w:rFonts w:cs="Verdana"/>
                <w:bCs/>
                <w:sz w:val="24"/>
              </w:rPr>
              <w:t xml:space="preserve">values. </w:t>
            </w:r>
          </w:p>
          <w:p w14:paraId="5D544755" w14:textId="77777777" w:rsidR="00D746C0" w:rsidRPr="009C1D40" w:rsidRDefault="00D746C0" w:rsidP="00E10A19">
            <w:pPr>
              <w:numPr>
                <w:ilvl w:val="0"/>
                <w:numId w:val="12"/>
              </w:numPr>
              <w:rPr>
                <w:sz w:val="24"/>
              </w:rPr>
            </w:pPr>
            <w:r w:rsidRPr="009C1D40">
              <w:rPr>
                <w:rFonts w:cs="Verdana"/>
                <w:bCs/>
                <w:sz w:val="24"/>
              </w:rPr>
              <w:t>Openly positive about the future of the Council.</w:t>
            </w:r>
          </w:p>
          <w:p w14:paraId="054175A7" w14:textId="77777777" w:rsidR="00D746C0" w:rsidRPr="00E10A19" w:rsidRDefault="00D746C0" w:rsidP="00E10A19">
            <w:pPr>
              <w:numPr>
                <w:ilvl w:val="0"/>
                <w:numId w:val="12"/>
              </w:numPr>
              <w:rPr>
                <w:color w:val="808080"/>
                <w:sz w:val="24"/>
              </w:rPr>
            </w:pPr>
            <w:r w:rsidRPr="009C1D40">
              <w:rPr>
                <w:rFonts w:cs="Verdana"/>
                <w:bCs/>
                <w:sz w:val="24"/>
              </w:rPr>
              <w:t>Celebrating success.</w:t>
            </w:r>
          </w:p>
        </w:tc>
        <w:tc>
          <w:tcPr>
            <w:tcW w:w="7020" w:type="dxa"/>
            <w:shd w:val="pct5" w:color="auto" w:fill="auto"/>
          </w:tcPr>
          <w:p w14:paraId="3B4B3F1E" w14:textId="77777777" w:rsidR="007B33E8" w:rsidRPr="009C1D40" w:rsidRDefault="00844257" w:rsidP="00E94002">
            <w:pPr>
              <w:rPr>
                <w:b/>
                <w:sz w:val="24"/>
              </w:rPr>
            </w:pPr>
            <w:r w:rsidRPr="009C1D40">
              <w:rPr>
                <w:b/>
                <w:sz w:val="24"/>
              </w:rPr>
              <w:t>What it is not:</w:t>
            </w:r>
          </w:p>
          <w:p w14:paraId="50C12542" w14:textId="77777777" w:rsidR="00844257" w:rsidRPr="009C1D40" w:rsidRDefault="00844257" w:rsidP="00E10A19">
            <w:pPr>
              <w:numPr>
                <w:ilvl w:val="0"/>
                <w:numId w:val="13"/>
              </w:numPr>
              <w:autoSpaceDE w:val="0"/>
              <w:autoSpaceDN w:val="0"/>
              <w:adjustRightInd w:val="0"/>
              <w:spacing w:before="52"/>
              <w:ind w:right="298"/>
              <w:rPr>
                <w:sz w:val="24"/>
                <w:lang w:eastAsia="en-GB"/>
              </w:rPr>
            </w:pPr>
            <w:r w:rsidRPr="009C1D40">
              <w:rPr>
                <w:sz w:val="24"/>
                <w:lang w:eastAsia="en-GB"/>
              </w:rPr>
              <w:t>Cynicism about the corporate vision and values.</w:t>
            </w:r>
          </w:p>
          <w:p w14:paraId="1CBF3A22" w14:textId="77777777" w:rsidR="007B33E8" w:rsidRPr="009C1D40" w:rsidRDefault="00C5370D" w:rsidP="00E10A19">
            <w:pPr>
              <w:numPr>
                <w:ilvl w:val="0"/>
                <w:numId w:val="13"/>
              </w:numPr>
              <w:autoSpaceDE w:val="0"/>
              <w:autoSpaceDN w:val="0"/>
              <w:adjustRightInd w:val="0"/>
              <w:spacing w:before="52"/>
              <w:ind w:right="298"/>
              <w:rPr>
                <w:sz w:val="24"/>
                <w:lang w:eastAsia="en-GB"/>
              </w:rPr>
            </w:pPr>
            <w:r w:rsidRPr="009C1D40">
              <w:rPr>
                <w:sz w:val="24"/>
                <w:lang w:eastAsia="en-GB"/>
              </w:rPr>
              <w:t>Failing</w:t>
            </w:r>
            <w:r w:rsidR="007B33E8" w:rsidRPr="009C1D40">
              <w:rPr>
                <w:sz w:val="24"/>
                <w:lang w:eastAsia="en-GB"/>
              </w:rPr>
              <w:t xml:space="preserve"> to take account of the</w:t>
            </w:r>
            <w:r w:rsidRPr="009C1D40">
              <w:rPr>
                <w:sz w:val="24"/>
                <w:lang w:eastAsia="en-GB"/>
              </w:rPr>
              <w:t xml:space="preserve"> Council’s values in </w:t>
            </w:r>
            <w:r w:rsidR="00844257" w:rsidRPr="009C1D40">
              <w:rPr>
                <w:sz w:val="24"/>
                <w:lang w:eastAsia="en-GB"/>
              </w:rPr>
              <w:t>your</w:t>
            </w:r>
            <w:r w:rsidRPr="009C1D40">
              <w:rPr>
                <w:sz w:val="24"/>
                <w:lang w:eastAsia="en-GB"/>
              </w:rPr>
              <w:t xml:space="preserve"> work.</w:t>
            </w:r>
          </w:p>
          <w:p w14:paraId="6F25E611" w14:textId="77777777" w:rsidR="007B33E8" w:rsidRPr="009C1D40" w:rsidRDefault="00C5370D" w:rsidP="00E10A19">
            <w:pPr>
              <w:numPr>
                <w:ilvl w:val="0"/>
                <w:numId w:val="13"/>
              </w:numPr>
              <w:autoSpaceDE w:val="0"/>
              <w:autoSpaceDN w:val="0"/>
              <w:adjustRightInd w:val="0"/>
              <w:spacing w:before="52"/>
              <w:ind w:right="298"/>
              <w:rPr>
                <w:sz w:val="24"/>
                <w:lang w:eastAsia="en-GB"/>
              </w:rPr>
            </w:pPr>
            <w:r w:rsidRPr="009C1D40">
              <w:rPr>
                <w:sz w:val="24"/>
                <w:lang w:eastAsia="en-GB"/>
              </w:rPr>
              <w:t>Undermining</w:t>
            </w:r>
            <w:r w:rsidR="007B33E8" w:rsidRPr="009C1D40">
              <w:rPr>
                <w:sz w:val="24"/>
                <w:lang w:eastAsia="en-GB"/>
              </w:rPr>
              <w:t xml:space="preserve"> decisions </w:t>
            </w:r>
            <w:r w:rsidR="00844257" w:rsidRPr="009C1D40">
              <w:rPr>
                <w:sz w:val="24"/>
                <w:lang w:eastAsia="en-GB"/>
              </w:rPr>
              <w:t>which</w:t>
            </w:r>
            <w:r w:rsidRPr="009C1D40">
              <w:rPr>
                <w:sz w:val="24"/>
                <w:lang w:eastAsia="en-GB"/>
              </w:rPr>
              <w:t xml:space="preserve"> have been publicly supported.</w:t>
            </w:r>
          </w:p>
          <w:p w14:paraId="1BF81177" w14:textId="77777777" w:rsidR="007B33E8" w:rsidRPr="00E10A19" w:rsidRDefault="007B33E8" w:rsidP="00E10A19">
            <w:pPr>
              <w:autoSpaceDE w:val="0"/>
              <w:autoSpaceDN w:val="0"/>
              <w:adjustRightInd w:val="0"/>
              <w:spacing w:before="52"/>
              <w:ind w:right="298"/>
              <w:rPr>
                <w:color w:val="808080"/>
                <w:sz w:val="24"/>
                <w:lang w:eastAsia="en-GB"/>
              </w:rPr>
            </w:pPr>
          </w:p>
        </w:tc>
      </w:tr>
    </w:tbl>
    <w:p w14:paraId="47BEA70C" w14:textId="77777777" w:rsidR="007B33E8" w:rsidRDefault="007B33E8" w:rsidP="007B33E8"/>
    <w:p w14:paraId="781B3F5D" w14:textId="77777777" w:rsidR="007B33E8" w:rsidRDefault="007B33E8" w:rsidP="007B33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4"/>
        <w:gridCol w:w="3544"/>
      </w:tblGrid>
      <w:tr w:rsidR="007B33E8" w:rsidRPr="00E10A19" w14:paraId="72DF617C" w14:textId="77777777" w:rsidTr="009C1D40">
        <w:tc>
          <w:tcPr>
            <w:tcW w:w="3543" w:type="dxa"/>
            <w:shd w:val="clear" w:color="auto" w:fill="FFC000"/>
          </w:tcPr>
          <w:p w14:paraId="485AC1FB" w14:textId="77777777" w:rsidR="007B33E8" w:rsidRPr="00E10A19" w:rsidRDefault="007B33E8" w:rsidP="00E10A19">
            <w:pPr>
              <w:jc w:val="center"/>
              <w:rPr>
                <w:b/>
                <w:sz w:val="28"/>
                <w:szCs w:val="28"/>
              </w:rPr>
            </w:pPr>
            <w:r w:rsidRPr="00E10A19">
              <w:rPr>
                <w:b/>
                <w:sz w:val="28"/>
                <w:szCs w:val="28"/>
              </w:rPr>
              <w:t>Level 1</w:t>
            </w:r>
          </w:p>
        </w:tc>
        <w:tc>
          <w:tcPr>
            <w:tcW w:w="3543" w:type="dxa"/>
            <w:shd w:val="clear" w:color="auto" w:fill="FFC000"/>
          </w:tcPr>
          <w:p w14:paraId="5CD082F0" w14:textId="77777777" w:rsidR="007B33E8" w:rsidRPr="00E10A19" w:rsidRDefault="007B33E8" w:rsidP="00E10A19">
            <w:pPr>
              <w:jc w:val="center"/>
              <w:rPr>
                <w:b/>
                <w:sz w:val="28"/>
                <w:szCs w:val="28"/>
              </w:rPr>
            </w:pPr>
            <w:r w:rsidRPr="00E10A19">
              <w:rPr>
                <w:b/>
                <w:sz w:val="28"/>
                <w:szCs w:val="28"/>
              </w:rPr>
              <w:t>Level 2</w:t>
            </w:r>
          </w:p>
        </w:tc>
        <w:tc>
          <w:tcPr>
            <w:tcW w:w="3544" w:type="dxa"/>
            <w:shd w:val="clear" w:color="auto" w:fill="FFC000"/>
          </w:tcPr>
          <w:p w14:paraId="463C1956" w14:textId="77777777" w:rsidR="007B33E8" w:rsidRPr="00E10A19" w:rsidRDefault="007B33E8" w:rsidP="00E10A19">
            <w:pPr>
              <w:jc w:val="center"/>
              <w:rPr>
                <w:b/>
                <w:sz w:val="28"/>
                <w:szCs w:val="28"/>
              </w:rPr>
            </w:pPr>
            <w:r w:rsidRPr="00E10A19">
              <w:rPr>
                <w:b/>
                <w:sz w:val="28"/>
                <w:szCs w:val="28"/>
              </w:rPr>
              <w:t>Level 3</w:t>
            </w:r>
          </w:p>
        </w:tc>
        <w:tc>
          <w:tcPr>
            <w:tcW w:w="3544" w:type="dxa"/>
            <w:shd w:val="clear" w:color="auto" w:fill="FFC000"/>
          </w:tcPr>
          <w:p w14:paraId="0AA4E484" w14:textId="77777777" w:rsidR="007B33E8" w:rsidRPr="00E10A19" w:rsidRDefault="007B33E8" w:rsidP="00E10A19">
            <w:pPr>
              <w:jc w:val="center"/>
              <w:rPr>
                <w:b/>
                <w:sz w:val="28"/>
                <w:szCs w:val="28"/>
              </w:rPr>
            </w:pPr>
            <w:r w:rsidRPr="00E10A19">
              <w:rPr>
                <w:b/>
                <w:sz w:val="28"/>
                <w:szCs w:val="28"/>
              </w:rPr>
              <w:t>Level 4</w:t>
            </w:r>
          </w:p>
        </w:tc>
      </w:tr>
      <w:tr w:rsidR="007B33E8" w14:paraId="1C1F51DE" w14:textId="77777777" w:rsidTr="00E10A19">
        <w:tc>
          <w:tcPr>
            <w:tcW w:w="3543" w:type="dxa"/>
            <w:shd w:val="clear" w:color="auto" w:fill="auto"/>
          </w:tcPr>
          <w:p w14:paraId="7EABC176" w14:textId="77777777" w:rsidR="00844257" w:rsidRPr="00E10A19" w:rsidRDefault="00844257" w:rsidP="00E10A19">
            <w:pPr>
              <w:numPr>
                <w:ilvl w:val="0"/>
                <w:numId w:val="23"/>
              </w:numPr>
              <w:autoSpaceDE w:val="0"/>
              <w:autoSpaceDN w:val="0"/>
              <w:adjustRightInd w:val="0"/>
              <w:ind w:left="397" w:right="298"/>
              <w:rPr>
                <w:color w:val="000000"/>
                <w:sz w:val="18"/>
                <w:szCs w:val="18"/>
                <w:lang w:eastAsia="en-GB"/>
              </w:rPr>
            </w:pPr>
            <w:r w:rsidRPr="00E10A19">
              <w:rPr>
                <w:color w:val="000000"/>
                <w:sz w:val="18"/>
                <w:szCs w:val="18"/>
                <w:lang w:eastAsia="en-GB"/>
              </w:rPr>
              <w:t>a good understanding of your role and responsibilities</w:t>
            </w:r>
          </w:p>
          <w:p w14:paraId="1E29CFF8" w14:textId="77777777" w:rsidR="00844257" w:rsidRPr="00E10A19" w:rsidRDefault="00844257" w:rsidP="00E10A19">
            <w:pPr>
              <w:numPr>
                <w:ilvl w:val="0"/>
                <w:numId w:val="23"/>
              </w:numPr>
              <w:autoSpaceDE w:val="0"/>
              <w:autoSpaceDN w:val="0"/>
              <w:adjustRightInd w:val="0"/>
              <w:ind w:left="397" w:right="298"/>
              <w:rPr>
                <w:color w:val="000000"/>
                <w:sz w:val="18"/>
                <w:szCs w:val="18"/>
                <w:lang w:eastAsia="en-GB"/>
              </w:rPr>
            </w:pPr>
            <w:r w:rsidRPr="00E10A19">
              <w:rPr>
                <w:color w:val="000000"/>
                <w:sz w:val="18"/>
                <w:szCs w:val="18"/>
                <w:lang w:eastAsia="en-GB"/>
              </w:rPr>
              <w:t>clear how your job contributes to the delivery of the Council’s vision</w:t>
            </w:r>
          </w:p>
          <w:p w14:paraId="451C1990" w14:textId="77777777" w:rsidR="00844257" w:rsidRPr="00E10A19" w:rsidRDefault="00844257" w:rsidP="00E10A19">
            <w:pPr>
              <w:numPr>
                <w:ilvl w:val="0"/>
                <w:numId w:val="23"/>
              </w:numPr>
              <w:autoSpaceDE w:val="0"/>
              <w:autoSpaceDN w:val="0"/>
              <w:adjustRightInd w:val="0"/>
              <w:ind w:left="397" w:right="298"/>
              <w:rPr>
                <w:color w:val="000000"/>
                <w:sz w:val="18"/>
                <w:szCs w:val="18"/>
                <w:lang w:eastAsia="en-GB"/>
              </w:rPr>
            </w:pPr>
            <w:r w:rsidRPr="00E10A19">
              <w:rPr>
                <w:color w:val="000000"/>
                <w:sz w:val="18"/>
                <w:szCs w:val="18"/>
                <w:lang w:eastAsia="en-GB"/>
              </w:rPr>
              <w:t xml:space="preserve">understands how changes in your </w:t>
            </w:r>
            <w:r w:rsidR="00220E5D">
              <w:rPr>
                <w:color w:val="000000"/>
                <w:sz w:val="18"/>
                <w:szCs w:val="18"/>
                <w:lang w:eastAsia="en-GB"/>
              </w:rPr>
              <w:t>area</w:t>
            </w:r>
            <w:r w:rsidRPr="00E10A19">
              <w:rPr>
                <w:color w:val="000000"/>
                <w:sz w:val="18"/>
                <w:szCs w:val="18"/>
                <w:lang w:eastAsia="en-GB"/>
              </w:rPr>
              <w:t xml:space="preserve"> impact on your role</w:t>
            </w:r>
          </w:p>
          <w:p w14:paraId="620D7331" w14:textId="77777777" w:rsidR="00844257" w:rsidRPr="00E10A19" w:rsidRDefault="00844257" w:rsidP="00E10A19">
            <w:pPr>
              <w:numPr>
                <w:ilvl w:val="0"/>
                <w:numId w:val="23"/>
              </w:numPr>
              <w:autoSpaceDE w:val="0"/>
              <w:autoSpaceDN w:val="0"/>
              <w:adjustRightInd w:val="0"/>
              <w:ind w:left="397" w:right="298"/>
              <w:rPr>
                <w:color w:val="000000"/>
                <w:sz w:val="18"/>
                <w:szCs w:val="18"/>
                <w:lang w:eastAsia="en-GB"/>
              </w:rPr>
            </w:pPr>
            <w:r w:rsidRPr="00E10A19">
              <w:rPr>
                <w:color w:val="000000"/>
                <w:sz w:val="18"/>
                <w:szCs w:val="18"/>
                <w:lang w:eastAsia="en-GB"/>
              </w:rPr>
              <w:t>behaves in line with the values of the Council</w:t>
            </w:r>
          </w:p>
          <w:p w14:paraId="3908FC63" w14:textId="77777777" w:rsidR="00844257" w:rsidRPr="00E10A19" w:rsidRDefault="00844257" w:rsidP="00E10A19">
            <w:pPr>
              <w:numPr>
                <w:ilvl w:val="0"/>
                <w:numId w:val="23"/>
              </w:numPr>
              <w:ind w:left="397"/>
              <w:rPr>
                <w:sz w:val="18"/>
                <w:szCs w:val="18"/>
              </w:rPr>
            </w:pPr>
            <w:r w:rsidRPr="00E10A19">
              <w:rPr>
                <w:color w:val="000000"/>
                <w:sz w:val="18"/>
                <w:szCs w:val="18"/>
                <w:lang w:eastAsia="en-GB"/>
              </w:rPr>
              <w:t>talks and listens to customers to fully understand their needs of the Council</w:t>
            </w:r>
          </w:p>
          <w:p w14:paraId="28C736C9" w14:textId="77777777" w:rsidR="00844257" w:rsidRPr="00E10A19" w:rsidRDefault="00844257" w:rsidP="00E10A19">
            <w:pPr>
              <w:numPr>
                <w:ilvl w:val="0"/>
                <w:numId w:val="23"/>
              </w:numPr>
              <w:autoSpaceDE w:val="0"/>
              <w:autoSpaceDN w:val="0"/>
              <w:adjustRightInd w:val="0"/>
              <w:ind w:left="397" w:right="298"/>
              <w:rPr>
                <w:color w:val="000000"/>
                <w:sz w:val="18"/>
                <w:szCs w:val="18"/>
                <w:lang w:eastAsia="en-GB"/>
              </w:rPr>
            </w:pPr>
            <w:r w:rsidRPr="00E10A19">
              <w:rPr>
                <w:color w:val="000000"/>
                <w:sz w:val="18"/>
                <w:szCs w:val="18"/>
                <w:lang w:eastAsia="en-GB"/>
              </w:rPr>
              <w:t>keeps up to date with Council news</w:t>
            </w:r>
          </w:p>
          <w:p w14:paraId="7D8D882B" w14:textId="77777777" w:rsidR="007B33E8" w:rsidRPr="00E10A19" w:rsidRDefault="007B33E8" w:rsidP="00E94002">
            <w:pPr>
              <w:rPr>
                <w:sz w:val="18"/>
                <w:szCs w:val="18"/>
              </w:rPr>
            </w:pPr>
          </w:p>
          <w:p w14:paraId="39ADE0F1" w14:textId="77777777" w:rsidR="007B33E8" w:rsidRPr="00E10A19" w:rsidRDefault="007B33E8" w:rsidP="00E94002">
            <w:pPr>
              <w:rPr>
                <w:sz w:val="18"/>
                <w:szCs w:val="18"/>
              </w:rPr>
            </w:pPr>
          </w:p>
          <w:p w14:paraId="5E9B5909" w14:textId="77777777" w:rsidR="007B33E8" w:rsidRPr="00E10A19" w:rsidRDefault="007B33E8" w:rsidP="00E94002">
            <w:pPr>
              <w:rPr>
                <w:sz w:val="18"/>
                <w:szCs w:val="18"/>
              </w:rPr>
            </w:pPr>
          </w:p>
        </w:tc>
        <w:tc>
          <w:tcPr>
            <w:tcW w:w="3543" w:type="dxa"/>
            <w:shd w:val="clear" w:color="auto" w:fill="auto"/>
          </w:tcPr>
          <w:p w14:paraId="08B3A629" w14:textId="77777777" w:rsidR="00366B90" w:rsidRPr="00E10A19" w:rsidRDefault="00366B90" w:rsidP="00E10A19">
            <w:pPr>
              <w:numPr>
                <w:ilvl w:val="0"/>
                <w:numId w:val="19"/>
              </w:numPr>
              <w:autoSpaceDE w:val="0"/>
              <w:autoSpaceDN w:val="0"/>
              <w:adjustRightInd w:val="0"/>
              <w:spacing w:before="52"/>
              <w:ind w:right="298"/>
              <w:rPr>
                <w:color w:val="000000"/>
                <w:sz w:val="18"/>
                <w:szCs w:val="18"/>
                <w:lang w:eastAsia="en-GB"/>
              </w:rPr>
            </w:pPr>
            <w:r w:rsidRPr="00E10A19">
              <w:rPr>
                <w:color w:val="000000"/>
                <w:sz w:val="18"/>
                <w:szCs w:val="18"/>
                <w:lang w:eastAsia="en-GB"/>
              </w:rPr>
              <w:t>a good understanding of the Council’s vision and how it applies to you</w:t>
            </w:r>
          </w:p>
          <w:p w14:paraId="6EFA17FB" w14:textId="77777777" w:rsidR="007B33E8" w:rsidRPr="00E10A19" w:rsidRDefault="00366B90" w:rsidP="00E10A19">
            <w:pPr>
              <w:numPr>
                <w:ilvl w:val="0"/>
                <w:numId w:val="19"/>
              </w:numPr>
              <w:autoSpaceDE w:val="0"/>
              <w:autoSpaceDN w:val="0"/>
              <w:adjustRightInd w:val="0"/>
              <w:spacing w:before="52"/>
              <w:ind w:right="298"/>
              <w:rPr>
                <w:color w:val="000000"/>
                <w:sz w:val="18"/>
                <w:szCs w:val="18"/>
                <w:lang w:eastAsia="en-GB"/>
              </w:rPr>
            </w:pPr>
            <w:r w:rsidRPr="00E10A19">
              <w:rPr>
                <w:color w:val="000000"/>
                <w:sz w:val="18"/>
                <w:szCs w:val="18"/>
                <w:lang w:eastAsia="en-GB"/>
              </w:rPr>
              <w:t>c</w:t>
            </w:r>
            <w:r w:rsidR="007B33E8" w:rsidRPr="00E10A19">
              <w:rPr>
                <w:color w:val="000000"/>
                <w:sz w:val="18"/>
                <w:szCs w:val="18"/>
                <w:lang w:eastAsia="en-GB"/>
              </w:rPr>
              <w:t xml:space="preserve">an explain how </w:t>
            </w:r>
            <w:r w:rsidRPr="00E10A19">
              <w:rPr>
                <w:color w:val="000000"/>
                <w:sz w:val="18"/>
                <w:szCs w:val="18"/>
                <w:lang w:eastAsia="en-GB"/>
              </w:rPr>
              <w:t xml:space="preserve">you </w:t>
            </w:r>
            <w:r w:rsidR="007B33E8" w:rsidRPr="00E10A19">
              <w:rPr>
                <w:color w:val="000000"/>
                <w:sz w:val="18"/>
                <w:szCs w:val="18"/>
                <w:lang w:eastAsia="en-GB"/>
              </w:rPr>
              <w:t xml:space="preserve">are contributing to achieving the Council’s vision </w:t>
            </w:r>
          </w:p>
          <w:p w14:paraId="0B76F505" w14:textId="77777777" w:rsidR="007B33E8" w:rsidRPr="00E10A19" w:rsidRDefault="00366B90" w:rsidP="00E10A19">
            <w:pPr>
              <w:numPr>
                <w:ilvl w:val="0"/>
                <w:numId w:val="19"/>
              </w:numPr>
              <w:autoSpaceDE w:val="0"/>
              <w:autoSpaceDN w:val="0"/>
              <w:adjustRightInd w:val="0"/>
              <w:spacing w:before="52"/>
              <w:ind w:right="298"/>
              <w:rPr>
                <w:color w:val="000000"/>
                <w:sz w:val="18"/>
                <w:szCs w:val="18"/>
                <w:lang w:eastAsia="en-GB"/>
              </w:rPr>
            </w:pPr>
            <w:r w:rsidRPr="00E10A19">
              <w:rPr>
                <w:color w:val="000000"/>
                <w:sz w:val="18"/>
                <w:szCs w:val="18"/>
                <w:lang w:eastAsia="en-GB"/>
              </w:rPr>
              <w:t>a</w:t>
            </w:r>
            <w:r w:rsidR="007B33E8" w:rsidRPr="00E10A19">
              <w:rPr>
                <w:color w:val="000000"/>
                <w:sz w:val="18"/>
                <w:szCs w:val="18"/>
                <w:lang w:eastAsia="en-GB"/>
              </w:rPr>
              <w:t xml:space="preserve">ware of regulatory and other policy impacts in </w:t>
            </w:r>
            <w:r w:rsidRPr="00E10A19">
              <w:rPr>
                <w:color w:val="000000"/>
                <w:sz w:val="18"/>
                <w:szCs w:val="18"/>
                <w:lang w:eastAsia="en-GB"/>
              </w:rPr>
              <w:t xml:space="preserve">your </w:t>
            </w:r>
            <w:r w:rsidR="007B33E8" w:rsidRPr="00E10A19">
              <w:rPr>
                <w:color w:val="000000"/>
                <w:sz w:val="18"/>
                <w:szCs w:val="18"/>
                <w:lang w:eastAsia="en-GB"/>
              </w:rPr>
              <w:t xml:space="preserve">work area </w:t>
            </w:r>
          </w:p>
          <w:p w14:paraId="6DA26574" w14:textId="77777777" w:rsidR="007B33E8" w:rsidRPr="00E10A19" w:rsidRDefault="00366B90" w:rsidP="00E10A19">
            <w:pPr>
              <w:numPr>
                <w:ilvl w:val="0"/>
                <w:numId w:val="19"/>
              </w:numPr>
              <w:autoSpaceDE w:val="0"/>
              <w:autoSpaceDN w:val="0"/>
              <w:adjustRightInd w:val="0"/>
              <w:spacing w:before="52"/>
              <w:ind w:right="298"/>
              <w:rPr>
                <w:color w:val="000000"/>
                <w:sz w:val="18"/>
                <w:szCs w:val="18"/>
                <w:lang w:eastAsia="en-GB"/>
              </w:rPr>
            </w:pPr>
            <w:r w:rsidRPr="00E10A19">
              <w:rPr>
                <w:color w:val="000000"/>
                <w:sz w:val="18"/>
                <w:szCs w:val="18"/>
                <w:lang w:eastAsia="en-GB"/>
              </w:rPr>
              <w:t>d</w:t>
            </w:r>
            <w:r w:rsidR="007B33E8" w:rsidRPr="00E10A19">
              <w:rPr>
                <w:color w:val="000000"/>
                <w:sz w:val="18"/>
                <w:szCs w:val="18"/>
                <w:lang w:eastAsia="en-GB"/>
              </w:rPr>
              <w:t xml:space="preserve">emonstrates the Council’s values in all aspects of </w:t>
            </w:r>
            <w:r w:rsidRPr="00E10A19">
              <w:rPr>
                <w:color w:val="000000"/>
                <w:sz w:val="18"/>
                <w:szCs w:val="18"/>
                <w:lang w:eastAsia="en-GB"/>
              </w:rPr>
              <w:t>your</w:t>
            </w:r>
            <w:r w:rsidR="007B33E8" w:rsidRPr="00E10A19">
              <w:rPr>
                <w:color w:val="000000"/>
                <w:sz w:val="18"/>
                <w:szCs w:val="18"/>
                <w:lang w:eastAsia="en-GB"/>
              </w:rPr>
              <w:t xml:space="preserve"> work </w:t>
            </w:r>
          </w:p>
          <w:p w14:paraId="0A1B0C87" w14:textId="77777777" w:rsidR="007B33E8" w:rsidRPr="00E10A19" w:rsidRDefault="00366B90" w:rsidP="00E10A19">
            <w:pPr>
              <w:numPr>
                <w:ilvl w:val="0"/>
                <w:numId w:val="19"/>
              </w:numPr>
              <w:autoSpaceDE w:val="0"/>
              <w:autoSpaceDN w:val="0"/>
              <w:adjustRightInd w:val="0"/>
              <w:spacing w:before="52"/>
              <w:ind w:right="298"/>
              <w:rPr>
                <w:color w:val="000000"/>
                <w:sz w:val="18"/>
                <w:szCs w:val="18"/>
                <w:lang w:eastAsia="en-GB"/>
              </w:rPr>
            </w:pPr>
            <w:r w:rsidRPr="00E10A19">
              <w:rPr>
                <w:color w:val="000000"/>
                <w:sz w:val="18"/>
                <w:szCs w:val="18"/>
                <w:lang w:eastAsia="en-GB"/>
              </w:rPr>
              <w:t>e</w:t>
            </w:r>
            <w:r w:rsidR="007B33E8" w:rsidRPr="00E10A19">
              <w:rPr>
                <w:color w:val="000000"/>
                <w:sz w:val="18"/>
                <w:szCs w:val="18"/>
                <w:lang w:eastAsia="en-GB"/>
              </w:rPr>
              <w:t xml:space="preserve">ngages effectively with </w:t>
            </w:r>
            <w:r w:rsidRPr="00E10A19">
              <w:rPr>
                <w:color w:val="000000"/>
                <w:sz w:val="18"/>
                <w:szCs w:val="18"/>
                <w:lang w:eastAsia="en-GB"/>
              </w:rPr>
              <w:t>the customer and feeds this into improved service delivery</w:t>
            </w:r>
            <w:r w:rsidR="007B33E8" w:rsidRPr="00E10A19">
              <w:rPr>
                <w:color w:val="000000"/>
                <w:sz w:val="18"/>
                <w:szCs w:val="18"/>
                <w:lang w:eastAsia="en-GB"/>
              </w:rPr>
              <w:t xml:space="preserve"> </w:t>
            </w:r>
          </w:p>
          <w:p w14:paraId="4ABC5469" w14:textId="77777777" w:rsidR="007B33E8" w:rsidRPr="00E10A19" w:rsidRDefault="00366B90" w:rsidP="00E10A19">
            <w:pPr>
              <w:numPr>
                <w:ilvl w:val="0"/>
                <w:numId w:val="19"/>
              </w:numPr>
              <w:autoSpaceDE w:val="0"/>
              <w:autoSpaceDN w:val="0"/>
              <w:adjustRightInd w:val="0"/>
              <w:spacing w:before="52"/>
              <w:ind w:right="298"/>
              <w:rPr>
                <w:color w:val="000000"/>
                <w:sz w:val="18"/>
                <w:szCs w:val="18"/>
                <w:lang w:eastAsia="en-GB"/>
              </w:rPr>
            </w:pPr>
            <w:r w:rsidRPr="00E10A19">
              <w:rPr>
                <w:color w:val="000000"/>
                <w:sz w:val="18"/>
                <w:szCs w:val="18"/>
                <w:lang w:eastAsia="en-GB"/>
              </w:rPr>
              <w:t>c</w:t>
            </w:r>
            <w:r w:rsidR="007B33E8" w:rsidRPr="00E10A19">
              <w:rPr>
                <w:color w:val="000000"/>
                <w:sz w:val="18"/>
                <w:szCs w:val="18"/>
                <w:lang w:eastAsia="en-GB"/>
              </w:rPr>
              <w:t>an describe how the organisation’s business planning contributes to the development of  service delivery plans</w:t>
            </w:r>
          </w:p>
          <w:p w14:paraId="35FF10EB" w14:textId="77777777" w:rsidR="007B33E8" w:rsidRPr="00E10A19" w:rsidRDefault="007B33E8" w:rsidP="00E94002">
            <w:pPr>
              <w:rPr>
                <w:sz w:val="18"/>
                <w:szCs w:val="18"/>
              </w:rPr>
            </w:pPr>
          </w:p>
        </w:tc>
        <w:tc>
          <w:tcPr>
            <w:tcW w:w="3544" w:type="dxa"/>
            <w:shd w:val="clear" w:color="auto" w:fill="auto"/>
          </w:tcPr>
          <w:p w14:paraId="1538D9DF" w14:textId="77777777" w:rsidR="00366B90" w:rsidRPr="00E10A19" w:rsidRDefault="00366B90" w:rsidP="00E10A19">
            <w:pPr>
              <w:numPr>
                <w:ilvl w:val="0"/>
                <w:numId w:val="16"/>
              </w:numPr>
              <w:autoSpaceDE w:val="0"/>
              <w:autoSpaceDN w:val="0"/>
              <w:adjustRightInd w:val="0"/>
              <w:spacing w:before="52"/>
              <w:ind w:right="298"/>
              <w:rPr>
                <w:color w:val="000000"/>
                <w:sz w:val="18"/>
                <w:szCs w:val="18"/>
                <w:lang w:eastAsia="en-GB"/>
              </w:rPr>
            </w:pPr>
            <w:r w:rsidRPr="00E10A19">
              <w:rPr>
                <w:color w:val="000000"/>
                <w:sz w:val="18"/>
                <w:szCs w:val="18"/>
                <w:lang w:eastAsia="en-GB"/>
              </w:rPr>
              <w:t>a clear understanding of the Council’s vision and how it applies to you, your team and your colleagues</w:t>
            </w:r>
          </w:p>
          <w:p w14:paraId="410AF2F7" w14:textId="77777777" w:rsidR="00366B90" w:rsidRPr="00E10A19" w:rsidRDefault="00366B90" w:rsidP="00E10A19">
            <w:pPr>
              <w:numPr>
                <w:ilvl w:val="0"/>
                <w:numId w:val="16"/>
              </w:numPr>
              <w:autoSpaceDE w:val="0"/>
              <w:autoSpaceDN w:val="0"/>
              <w:adjustRightInd w:val="0"/>
              <w:spacing w:before="52"/>
              <w:ind w:right="298"/>
              <w:rPr>
                <w:color w:val="000000"/>
                <w:sz w:val="18"/>
                <w:szCs w:val="18"/>
                <w:lang w:eastAsia="en-GB"/>
              </w:rPr>
            </w:pPr>
            <w:r w:rsidRPr="00E10A19">
              <w:rPr>
                <w:color w:val="000000"/>
                <w:sz w:val="18"/>
                <w:szCs w:val="18"/>
                <w:lang w:eastAsia="en-GB"/>
              </w:rPr>
              <w:t>translates the Council’s vision into positive local strategies and plans</w:t>
            </w:r>
          </w:p>
          <w:p w14:paraId="5C17B4FC" w14:textId="77777777" w:rsidR="007B33E8" w:rsidRPr="00E10A19" w:rsidRDefault="00366B90" w:rsidP="00E10A19">
            <w:pPr>
              <w:numPr>
                <w:ilvl w:val="0"/>
                <w:numId w:val="16"/>
              </w:numPr>
              <w:autoSpaceDE w:val="0"/>
              <w:autoSpaceDN w:val="0"/>
              <w:adjustRightInd w:val="0"/>
              <w:spacing w:before="52"/>
              <w:ind w:right="298"/>
              <w:rPr>
                <w:color w:val="000000"/>
                <w:sz w:val="18"/>
                <w:szCs w:val="18"/>
                <w:lang w:eastAsia="en-GB"/>
              </w:rPr>
            </w:pPr>
            <w:r w:rsidRPr="00E10A19">
              <w:rPr>
                <w:color w:val="000000"/>
                <w:sz w:val="18"/>
                <w:szCs w:val="18"/>
                <w:lang w:eastAsia="en-GB"/>
              </w:rPr>
              <w:t>p</w:t>
            </w:r>
            <w:r w:rsidR="007B33E8" w:rsidRPr="00E10A19">
              <w:rPr>
                <w:color w:val="000000"/>
                <w:sz w:val="18"/>
                <w:szCs w:val="18"/>
                <w:lang w:eastAsia="en-GB"/>
              </w:rPr>
              <w:t xml:space="preserve">uts into practise the organisations core values </w:t>
            </w:r>
          </w:p>
          <w:p w14:paraId="14871DC9" w14:textId="77777777" w:rsidR="007B33E8" w:rsidRPr="00E10A19" w:rsidRDefault="00366B90" w:rsidP="00E10A19">
            <w:pPr>
              <w:numPr>
                <w:ilvl w:val="0"/>
                <w:numId w:val="16"/>
              </w:numPr>
              <w:autoSpaceDE w:val="0"/>
              <w:autoSpaceDN w:val="0"/>
              <w:adjustRightInd w:val="0"/>
              <w:spacing w:before="52"/>
              <w:ind w:right="298"/>
              <w:rPr>
                <w:color w:val="000000"/>
                <w:sz w:val="18"/>
                <w:szCs w:val="18"/>
                <w:lang w:eastAsia="en-GB"/>
              </w:rPr>
            </w:pPr>
            <w:r w:rsidRPr="00E10A19">
              <w:rPr>
                <w:color w:val="000000"/>
                <w:sz w:val="18"/>
                <w:szCs w:val="18"/>
                <w:lang w:eastAsia="en-GB"/>
              </w:rPr>
              <w:t xml:space="preserve">uses customer information to inform the development of </w:t>
            </w:r>
            <w:r w:rsidR="00481C66">
              <w:rPr>
                <w:color w:val="000000"/>
                <w:sz w:val="18"/>
                <w:szCs w:val="18"/>
                <w:lang w:eastAsia="en-GB"/>
              </w:rPr>
              <w:t xml:space="preserve">the </w:t>
            </w:r>
            <w:r w:rsidRPr="00E10A19">
              <w:rPr>
                <w:color w:val="000000"/>
                <w:sz w:val="18"/>
                <w:szCs w:val="18"/>
                <w:lang w:eastAsia="en-GB"/>
              </w:rPr>
              <w:t>team strategy and plans</w:t>
            </w:r>
            <w:r w:rsidR="007B33E8" w:rsidRPr="00E10A19">
              <w:rPr>
                <w:color w:val="000000"/>
                <w:sz w:val="18"/>
                <w:szCs w:val="18"/>
                <w:lang w:eastAsia="en-GB"/>
              </w:rPr>
              <w:t xml:space="preserve"> </w:t>
            </w:r>
          </w:p>
          <w:p w14:paraId="1E8E73A0" w14:textId="77777777" w:rsidR="007B33E8" w:rsidRPr="00E10A19" w:rsidRDefault="00D746C0" w:rsidP="00E10A19">
            <w:pPr>
              <w:numPr>
                <w:ilvl w:val="0"/>
                <w:numId w:val="16"/>
              </w:numPr>
              <w:autoSpaceDE w:val="0"/>
              <w:autoSpaceDN w:val="0"/>
              <w:adjustRightInd w:val="0"/>
              <w:spacing w:before="52"/>
              <w:ind w:right="298"/>
              <w:rPr>
                <w:color w:val="000000"/>
                <w:sz w:val="18"/>
                <w:szCs w:val="18"/>
                <w:lang w:eastAsia="en-GB"/>
              </w:rPr>
            </w:pPr>
            <w:r w:rsidRPr="00E10A19">
              <w:rPr>
                <w:color w:val="000000"/>
                <w:sz w:val="18"/>
                <w:szCs w:val="18"/>
                <w:lang w:eastAsia="en-GB"/>
              </w:rPr>
              <w:t xml:space="preserve">assesses the impact of wider changes in </w:t>
            </w:r>
            <w:r w:rsidR="00481C66">
              <w:rPr>
                <w:color w:val="000000"/>
                <w:sz w:val="18"/>
                <w:szCs w:val="18"/>
                <w:lang w:eastAsia="en-GB"/>
              </w:rPr>
              <w:t>the Council on the plans of the</w:t>
            </w:r>
            <w:r w:rsidRPr="00E10A19">
              <w:rPr>
                <w:color w:val="000000"/>
                <w:sz w:val="18"/>
                <w:szCs w:val="18"/>
                <w:lang w:eastAsia="en-GB"/>
              </w:rPr>
              <w:t xml:space="preserve"> team </w:t>
            </w:r>
          </w:p>
          <w:p w14:paraId="59F67F2A" w14:textId="77777777" w:rsidR="007B33E8" w:rsidRPr="00E10A19" w:rsidRDefault="00366B90" w:rsidP="00E10A19">
            <w:pPr>
              <w:numPr>
                <w:ilvl w:val="0"/>
                <w:numId w:val="16"/>
              </w:numPr>
              <w:autoSpaceDE w:val="0"/>
              <w:autoSpaceDN w:val="0"/>
              <w:adjustRightInd w:val="0"/>
              <w:spacing w:before="52"/>
              <w:ind w:right="298"/>
              <w:rPr>
                <w:color w:val="000000"/>
                <w:sz w:val="18"/>
                <w:szCs w:val="18"/>
                <w:lang w:eastAsia="en-GB"/>
              </w:rPr>
            </w:pPr>
            <w:r w:rsidRPr="00E10A19">
              <w:rPr>
                <w:color w:val="000000"/>
                <w:sz w:val="18"/>
                <w:szCs w:val="18"/>
                <w:lang w:eastAsia="en-GB"/>
              </w:rPr>
              <w:t>a</w:t>
            </w:r>
            <w:r w:rsidR="007B33E8" w:rsidRPr="00E10A19">
              <w:rPr>
                <w:color w:val="000000"/>
                <w:sz w:val="18"/>
                <w:szCs w:val="18"/>
                <w:lang w:eastAsia="en-GB"/>
              </w:rPr>
              <w:t>nticipates and manages risk and threats to organisational  development</w:t>
            </w:r>
          </w:p>
        </w:tc>
        <w:tc>
          <w:tcPr>
            <w:tcW w:w="3544" w:type="dxa"/>
            <w:shd w:val="clear" w:color="auto" w:fill="auto"/>
          </w:tcPr>
          <w:p w14:paraId="60795761" w14:textId="77777777" w:rsidR="007B33E8" w:rsidRPr="00E10A19" w:rsidRDefault="007B33E8" w:rsidP="00E10A19">
            <w:pPr>
              <w:numPr>
                <w:ilvl w:val="0"/>
                <w:numId w:val="16"/>
              </w:numPr>
              <w:autoSpaceDE w:val="0"/>
              <w:autoSpaceDN w:val="0"/>
              <w:adjustRightInd w:val="0"/>
              <w:spacing w:before="52"/>
              <w:ind w:right="298"/>
              <w:rPr>
                <w:color w:val="000000"/>
                <w:sz w:val="18"/>
                <w:szCs w:val="18"/>
                <w:lang w:eastAsia="en-GB"/>
              </w:rPr>
            </w:pPr>
            <w:r w:rsidRPr="00E10A19">
              <w:rPr>
                <w:color w:val="000000"/>
                <w:sz w:val="18"/>
                <w:szCs w:val="18"/>
                <w:lang w:eastAsia="en-GB"/>
              </w:rPr>
              <w:t>a champion for the values and vision of the Council</w:t>
            </w:r>
          </w:p>
          <w:p w14:paraId="2A1A1E60" w14:textId="77777777" w:rsidR="007B33E8" w:rsidRPr="00E10A19" w:rsidRDefault="00844257" w:rsidP="00E10A19">
            <w:pPr>
              <w:numPr>
                <w:ilvl w:val="0"/>
                <w:numId w:val="16"/>
              </w:numPr>
              <w:autoSpaceDE w:val="0"/>
              <w:autoSpaceDN w:val="0"/>
              <w:adjustRightInd w:val="0"/>
              <w:spacing w:before="52"/>
              <w:ind w:right="298"/>
              <w:rPr>
                <w:color w:val="000000"/>
                <w:sz w:val="18"/>
                <w:szCs w:val="18"/>
                <w:lang w:eastAsia="en-GB"/>
              </w:rPr>
            </w:pPr>
            <w:r w:rsidRPr="00E10A19">
              <w:rPr>
                <w:color w:val="000000"/>
                <w:sz w:val="18"/>
                <w:szCs w:val="18"/>
                <w:lang w:eastAsia="en-GB"/>
              </w:rPr>
              <w:t>c</w:t>
            </w:r>
            <w:r w:rsidR="007B33E8" w:rsidRPr="00E10A19">
              <w:rPr>
                <w:color w:val="000000"/>
                <w:sz w:val="18"/>
                <w:szCs w:val="18"/>
                <w:lang w:eastAsia="en-GB"/>
              </w:rPr>
              <w:t>ontributes to the development of the Council’s vision</w:t>
            </w:r>
          </w:p>
          <w:p w14:paraId="470BFF33" w14:textId="77777777" w:rsidR="007B33E8" w:rsidRPr="00E10A19" w:rsidRDefault="00844257" w:rsidP="00E10A19">
            <w:pPr>
              <w:numPr>
                <w:ilvl w:val="0"/>
                <w:numId w:val="16"/>
              </w:numPr>
              <w:autoSpaceDE w:val="0"/>
              <w:autoSpaceDN w:val="0"/>
              <w:adjustRightInd w:val="0"/>
              <w:spacing w:before="52"/>
              <w:ind w:right="298"/>
              <w:rPr>
                <w:color w:val="000000"/>
                <w:sz w:val="18"/>
                <w:szCs w:val="18"/>
                <w:lang w:eastAsia="en-GB"/>
              </w:rPr>
            </w:pPr>
            <w:r w:rsidRPr="00E10A19">
              <w:rPr>
                <w:color w:val="000000"/>
                <w:sz w:val="18"/>
                <w:szCs w:val="18"/>
                <w:lang w:eastAsia="en-GB"/>
              </w:rPr>
              <w:t>e</w:t>
            </w:r>
            <w:r w:rsidR="007B33E8" w:rsidRPr="00E10A19">
              <w:rPr>
                <w:color w:val="000000"/>
                <w:sz w:val="18"/>
                <w:szCs w:val="18"/>
                <w:lang w:eastAsia="en-GB"/>
              </w:rPr>
              <w:t>ncourages others to be forward thinking and innovative in the creation of the Council’s vision</w:t>
            </w:r>
          </w:p>
          <w:p w14:paraId="324A1574" w14:textId="77777777" w:rsidR="007B33E8" w:rsidRPr="00E10A19" w:rsidRDefault="00844257" w:rsidP="00E10A19">
            <w:pPr>
              <w:numPr>
                <w:ilvl w:val="0"/>
                <w:numId w:val="16"/>
              </w:numPr>
              <w:autoSpaceDE w:val="0"/>
              <w:autoSpaceDN w:val="0"/>
              <w:adjustRightInd w:val="0"/>
              <w:spacing w:before="52"/>
              <w:ind w:right="298"/>
              <w:rPr>
                <w:color w:val="000000"/>
                <w:sz w:val="18"/>
                <w:szCs w:val="18"/>
                <w:lang w:eastAsia="en-GB"/>
              </w:rPr>
            </w:pPr>
            <w:r w:rsidRPr="00E10A19">
              <w:rPr>
                <w:color w:val="000000"/>
                <w:sz w:val="18"/>
                <w:szCs w:val="18"/>
                <w:lang w:eastAsia="en-GB"/>
              </w:rPr>
              <w:t>d</w:t>
            </w:r>
            <w:r w:rsidR="007B33E8" w:rsidRPr="00E10A19">
              <w:rPr>
                <w:color w:val="000000"/>
                <w:sz w:val="18"/>
                <w:szCs w:val="18"/>
                <w:lang w:eastAsia="en-GB"/>
              </w:rPr>
              <w:t xml:space="preserve">elivers strategy and </w:t>
            </w:r>
            <w:r w:rsidRPr="00E10A19">
              <w:rPr>
                <w:color w:val="000000"/>
                <w:sz w:val="18"/>
                <w:szCs w:val="18"/>
                <w:lang w:eastAsia="en-GB"/>
              </w:rPr>
              <w:t>service</w:t>
            </w:r>
            <w:r w:rsidR="007B33E8" w:rsidRPr="00E10A19">
              <w:rPr>
                <w:color w:val="000000"/>
                <w:sz w:val="18"/>
                <w:szCs w:val="18"/>
                <w:lang w:eastAsia="en-GB"/>
              </w:rPr>
              <w:t xml:space="preserve"> plans using evidence based best practice</w:t>
            </w:r>
          </w:p>
          <w:p w14:paraId="5F25D962" w14:textId="77777777" w:rsidR="007B33E8" w:rsidRPr="00E10A19" w:rsidRDefault="00844257" w:rsidP="00E10A19">
            <w:pPr>
              <w:numPr>
                <w:ilvl w:val="0"/>
                <w:numId w:val="16"/>
              </w:numPr>
              <w:rPr>
                <w:color w:val="000000"/>
                <w:sz w:val="18"/>
                <w:szCs w:val="18"/>
                <w:lang w:eastAsia="en-GB"/>
              </w:rPr>
            </w:pPr>
            <w:r w:rsidRPr="00E10A19">
              <w:rPr>
                <w:color w:val="000000"/>
                <w:sz w:val="18"/>
                <w:szCs w:val="18"/>
                <w:lang w:eastAsia="en-GB"/>
              </w:rPr>
              <w:t>p</w:t>
            </w:r>
            <w:r w:rsidR="007B33E8" w:rsidRPr="00E10A19">
              <w:rPr>
                <w:color w:val="000000"/>
                <w:sz w:val="18"/>
                <w:szCs w:val="18"/>
                <w:lang w:eastAsia="en-GB"/>
              </w:rPr>
              <w:t xml:space="preserve">olitically aware </w:t>
            </w:r>
          </w:p>
          <w:p w14:paraId="4A116110" w14:textId="77777777" w:rsidR="007B33E8" w:rsidRPr="00E10A19" w:rsidRDefault="007B33E8" w:rsidP="00E10A19">
            <w:pPr>
              <w:numPr>
                <w:ilvl w:val="0"/>
                <w:numId w:val="16"/>
              </w:numPr>
              <w:rPr>
                <w:color w:val="000000"/>
                <w:sz w:val="18"/>
                <w:szCs w:val="18"/>
                <w:lang w:eastAsia="en-GB"/>
              </w:rPr>
            </w:pPr>
            <w:r w:rsidRPr="00E10A19">
              <w:rPr>
                <w:color w:val="000000"/>
                <w:sz w:val="18"/>
                <w:szCs w:val="18"/>
                <w:lang w:eastAsia="en-GB"/>
              </w:rPr>
              <w:t>a strong understanding of the workings of local government, from both an operational and political perspective</w:t>
            </w:r>
          </w:p>
          <w:p w14:paraId="17C58233" w14:textId="77777777" w:rsidR="00844257" w:rsidRPr="00E10A19" w:rsidRDefault="00844257" w:rsidP="00E10A19">
            <w:pPr>
              <w:numPr>
                <w:ilvl w:val="0"/>
                <w:numId w:val="16"/>
              </w:numPr>
              <w:rPr>
                <w:color w:val="000000"/>
                <w:sz w:val="18"/>
                <w:szCs w:val="18"/>
                <w:lang w:eastAsia="en-GB"/>
              </w:rPr>
            </w:pPr>
            <w:r w:rsidRPr="00E10A19">
              <w:rPr>
                <w:color w:val="000000"/>
                <w:sz w:val="18"/>
                <w:szCs w:val="18"/>
                <w:lang w:eastAsia="en-GB"/>
              </w:rPr>
              <w:t>proactively link</w:t>
            </w:r>
            <w:r w:rsidR="00D523D0" w:rsidRPr="00E10A19">
              <w:rPr>
                <w:color w:val="000000"/>
                <w:sz w:val="18"/>
                <w:szCs w:val="18"/>
                <w:lang w:eastAsia="en-GB"/>
              </w:rPr>
              <w:t>s</w:t>
            </w:r>
            <w:r w:rsidRPr="00E10A19">
              <w:rPr>
                <w:color w:val="000000"/>
                <w:sz w:val="18"/>
                <w:szCs w:val="18"/>
                <w:lang w:eastAsia="en-GB"/>
              </w:rPr>
              <w:t xml:space="preserve"> with customer groups to indentify their needs and thereby shape the Council’s agenda</w:t>
            </w:r>
          </w:p>
          <w:p w14:paraId="0F209AC6" w14:textId="77777777" w:rsidR="007B33E8" w:rsidRPr="00E10A19" w:rsidRDefault="007B33E8" w:rsidP="00E94002">
            <w:pPr>
              <w:rPr>
                <w:color w:val="000000"/>
                <w:sz w:val="18"/>
                <w:szCs w:val="18"/>
                <w:lang w:eastAsia="en-GB"/>
              </w:rPr>
            </w:pPr>
          </w:p>
          <w:p w14:paraId="70DE52E7" w14:textId="77777777" w:rsidR="007B33E8" w:rsidRPr="00E10A19" w:rsidRDefault="007B33E8" w:rsidP="00E94002">
            <w:pPr>
              <w:rPr>
                <w:color w:val="000000"/>
                <w:sz w:val="18"/>
                <w:szCs w:val="18"/>
                <w:lang w:eastAsia="en-GB"/>
              </w:rPr>
            </w:pPr>
          </w:p>
        </w:tc>
      </w:tr>
    </w:tbl>
    <w:p w14:paraId="78948557" w14:textId="77777777" w:rsidR="007B33E8" w:rsidRDefault="007B33E8" w:rsidP="007B33E8">
      <w:pPr>
        <w:rPr>
          <w:b/>
          <w:u w:val="single"/>
        </w:rPr>
      </w:pPr>
    </w:p>
    <w:p w14:paraId="74CC56AF" w14:textId="77777777" w:rsidR="00FD68B0" w:rsidRDefault="00FD68B0" w:rsidP="007B33E8">
      <w:pPr>
        <w:rPr>
          <w:b/>
          <w:u w:val="single"/>
        </w:rPr>
      </w:pPr>
    </w:p>
    <w:p w14:paraId="5E266FFC" w14:textId="77777777" w:rsidR="00FD68B0" w:rsidRPr="009C1D40" w:rsidRDefault="00FD68B0" w:rsidP="009C1D40">
      <w:pPr>
        <w:pBdr>
          <w:top w:val="single" w:sz="4" w:space="1" w:color="auto"/>
          <w:left w:val="single" w:sz="4" w:space="4" w:color="auto"/>
          <w:bottom w:val="single" w:sz="4" w:space="1" w:color="auto"/>
          <w:right w:val="single" w:sz="4" w:space="4" w:color="auto"/>
        </w:pBdr>
        <w:shd w:val="clear" w:color="auto" w:fill="92D050"/>
        <w:rPr>
          <w:b/>
          <w:sz w:val="40"/>
          <w:szCs w:val="40"/>
        </w:rPr>
      </w:pPr>
      <w:r w:rsidRPr="009C1D40">
        <w:rPr>
          <w:b/>
          <w:sz w:val="36"/>
          <w:szCs w:val="36"/>
        </w:rPr>
        <w:lastRenderedPageBreak/>
        <w:t xml:space="preserve">Leading our People </w:t>
      </w:r>
    </w:p>
    <w:p w14:paraId="03A2EC7E" w14:textId="77777777" w:rsidR="00FD68B0" w:rsidRDefault="00FD68B0" w:rsidP="00FD68B0">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7128"/>
        <w:gridCol w:w="7020"/>
      </w:tblGrid>
      <w:tr w:rsidR="00FD68B0" w:rsidRPr="00E10A19" w14:paraId="28AD362A" w14:textId="77777777" w:rsidTr="009C1D40">
        <w:tc>
          <w:tcPr>
            <w:tcW w:w="7128" w:type="dxa"/>
            <w:shd w:val="pct5" w:color="auto" w:fill="auto"/>
          </w:tcPr>
          <w:p w14:paraId="1C575E5D" w14:textId="77777777" w:rsidR="00FD68B0" w:rsidRPr="009C1D40" w:rsidRDefault="00FD68B0" w:rsidP="009C1D40">
            <w:pPr>
              <w:rPr>
                <w:b/>
                <w:sz w:val="24"/>
              </w:rPr>
            </w:pPr>
            <w:r w:rsidRPr="009C1D40">
              <w:rPr>
                <w:b/>
                <w:sz w:val="24"/>
              </w:rPr>
              <w:t>You should be:</w:t>
            </w:r>
          </w:p>
          <w:p w14:paraId="5ECBDF4A" w14:textId="77777777" w:rsidR="00FD68B0" w:rsidRPr="009C1D40" w:rsidRDefault="00FD68B0" w:rsidP="009C1D40">
            <w:pPr>
              <w:numPr>
                <w:ilvl w:val="0"/>
                <w:numId w:val="12"/>
              </w:numPr>
              <w:rPr>
                <w:sz w:val="24"/>
              </w:rPr>
            </w:pPr>
            <w:r w:rsidRPr="009C1D40">
              <w:rPr>
                <w:sz w:val="24"/>
              </w:rPr>
              <w:t>Providing inspiration and guidance to others.</w:t>
            </w:r>
          </w:p>
          <w:p w14:paraId="4E41FAFD" w14:textId="77777777" w:rsidR="00FD68B0" w:rsidRPr="009C1D40" w:rsidRDefault="00FD68B0" w:rsidP="009C1D40">
            <w:pPr>
              <w:numPr>
                <w:ilvl w:val="0"/>
                <w:numId w:val="12"/>
              </w:numPr>
              <w:rPr>
                <w:sz w:val="24"/>
              </w:rPr>
            </w:pPr>
            <w:r w:rsidRPr="009C1D40">
              <w:rPr>
                <w:sz w:val="24"/>
              </w:rPr>
              <w:t>Enabling employees to fulfil their potential.</w:t>
            </w:r>
          </w:p>
          <w:p w14:paraId="5446A555" w14:textId="77777777" w:rsidR="00FD68B0" w:rsidRPr="009C1D40" w:rsidRDefault="00FD68B0" w:rsidP="009C1D40">
            <w:pPr>
              <w:numPr>
                <w:ilvl w:val="0"/>
                <w:numId w:val="12"/>
              </w:numPr>
              <w:rPr>
                <w:sz w:val="24"/>
              </w:rPr>
            </w:pPr>
            <w:r w:rsidRPr="009C1D40">
              <w:rPr>
                <w:sz w:val="24"/>
              </w:rPr>
              <w:t>Being an exemplar of the Council’s values.</w:t>
            </w:r>
          </w:p>
          <w:p w14:paraId="35419D86" w14:textId="77777777" w:rsidR="00FD68B0" w:rsidRPr="009C1D40" w:rsidRDefault="00FD68B0" w:rsidP="009C1D40">
            <w:pPr>
              <w:numPr>
                <w:ilvl w:val="0"/>
                <w:numId w:val="12"/>
              </w:numPr>
              <w:rPr>
                <w:sz w:val="24"/>
              </w:rPr>
            </w:pPr>
            <w:r w:rsidRPr="009C1D40">
              <w:rPr>
                <w:sz w:val="24"/>
              </w:rPr>
              <w:t>Looking to the future and engaging others in understanding the Council’s vision, values and future direction.</w:t>
            </w:r>
          </w:p>
        </w:tc>
        <w:tc>
          <w:tcPr>
            <w:tcW w:w="7020" w:type="dxa"/>
            <w:shd w:val="pct5" w:color="auto" w:fill="auto"/>
          </w:tcPr>
          <w:p w14:paraId="3144E9E2" w14:textId="77777777" w:rsidR="00FD68B0" w:rsidRPr="009C1D40" w:rsidRDefault="00FD68B0" w:rsidP="009C1D40">
            <w:pPr>
              <w:rPr>
                <w:b/>
                <w:sz w:val="24"/>
              </w:rPr>
            </w:pPr>
            <w:r w:rsidRPr="009C1D40">
              <w:rPr>
                <w:b/>
                <w:sz w:val="24"/>
              </w:rPr>
              <w:t>What it is not:</w:t>
            </w:r>
          </w:p>
          <w:p w14:paraId="3BCD5287" w14:textId="77777777" w:rsidR="00FD68B0" w:rsidRPr="009C1D40" w:rsidRDefault="00FD68B0" w:rsidP="009C1D40">
            <w:pPr>
              <w:numPr>
                <w:ilvl w:val="0"/>
                <w:numId w:val="13"/>
              </w:numPr>
              <w:rPr>
                <w:sz w:val="24"/>
              </w:rPr>
            </w:pPr>
            <w:r w:rsidRPr="009C1D40">
              <w:rPr>
                <w:sz w:val="24"/>
              </w:rPr>
              <w:t>Failing to listen, support and involve employees.</w:t>
            </w:r>
          </w:p>
          <w:p w14:paraId="4EE3CD33" w14:textId="77777777" w:rsidR="00FD68B0" w:rsidRPr="009C1D40" w:rsidRDefault="00FD68B0" w:rsidP="009C1D40">
            <w:pPr>
              <w:numPr>
                <w:ilvl w:val="0"/>
                <w:numId w:val="13"/>
              </w:numPr>
              <w:rPr>
                <w:sz w:val="24"/>
              </w:rPr>
            </w:pPr>
            <w:r w:rsidRPr="009C1D40">
              <w:rPr>
                <w:sz w:val="24"/>
              </w:rPr>
              <w:t>Inconsistency and unfairness.</w:t>
            </w:r>
          </w:p>
          <w:p w14:paraId="1443F44C" w14:textId="77777777" w:rsidR="00FD68B0" w:rsidRPr="009C1D40" w:rsidRDefault="00FD68B0" w:rsidP="009C1D40">
            <w:pPr>
              <w:numPr>
                <w:ilvl w:val="0"/>
                <w:numId w:val="13"/>
              </w:numPr>
              <w:rPr>
                <w:sz w:val="24"/>
              </w:rPr>
            </w:pPr>
            <w:r w:rsidRPr="009C1D40">
              <w:rPr>
                <w:sz w:val="24"/>
              </w:rPr>
              <w:t>Failure to review and improve your own effectiveness as a leader.</w:t>
            </w:r>
          </w:p>
          <w:p w14:paraId="0DFFC820" w14:textId="77777777" w:rsidR="00FD68B0" w:rsidRPr="009C1D40" w:rsidRDefault="00FD68B0" w:rsidP="009C1D40">
            <w:pPr>
              <w:rPr>
                <w:sz w:val="24"/>
              </w:rPr>
            </w:pPr>
          </w:p>
        </w:tc>
      </w:tr>
    </w:tbl>
    <w:p w14:paraId="1803A820" w14:textId="77777777" w:rsidR="00FD68B0" w:rsidRDefault="00FD68B0" w:rsidP="00FD68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3497"/>
        <w:gridCol w:w="3498"/>
        <w:gridCol w:w="3650"/>
      </w:tblGrid>
      <w:tr w:rsidR="00FD68B0" w:rsidRPr="00E10A19" w14:paraId="004DD8D6" w14:textId="77777777" w:rsidTr="00AE567E">
        <w:trPr>
          <w:trHeight w:val="313"/>
        </w:trPr>
        <w:tc>
          <w:tcPr>
            <w:tcW w:w="3497" w:type="dxa"/>
            <w:shd w:val="clear" w:color="auto" w:fill="92D050"/>
          </w:tcPr>
          <w:p w14:paraId="5F55964F" w14:textId="77777777" w:rsidR="00FD68B0" w:rsidRPr="00E10A19" w:rsidRDefault="00FD68B0" w:rsidP="009C1D40">
            <w:pPr>
              <w:jc w:val="center"/>
              <w:rPr>
                <w:b/>
                <w:sz w:val="24"/>
              </w:rPr>
            </w:pPr>
            <w:r w:rsidRPr="00E10A19">
              <w:rPr>
                <w:b/>
                <w:sz w:val="24"/>
              </w:rPr>
              <w:t>Level 1</w:t>
            </w:r>
          </w:p>
        </w:tc>
        <w:tc>
          <w:tcPr>
            <w:tcW w:w="3497" w:type="dxa"/>
            <w:shd w:val="clear" w:color="auto" w:fill="92D050"/>
          </w:tcPr>
          <w:p w14:paraId="717447DC" w14:textId="77777777" w:rsidR="00FD68B0" w:rsidRPr="00E10A19" w:rsidRDefault="00FD68B0" w:rsidP="009C1D40">
            <w:pPr>
              <w:jc w:val="center"/>
              <w:rPr>
                <w:b/>
                <w:sz w:val="24"/>
              </w:rPr>
            </w:pPr>
            <w:r w:rsidRPr="00E10A19">
              <w:rPr>
                <w:b/>
                <w:sz w:val="24"/>
              </w:rPr>
              <w:t>Level 2</w:t>
            </w:r>
          </w:p>
        </w:tc>
        <w:tc>
          <w:tcPr>
            <w:tcW w:w="3498" w:type="dxa"/>
            <w:shd w:val="clear" w:color="auto" w:fill="92D050"/>
          </w:tcPr>
          <w:p w14:paraId="14F5CA18" w14:textId="77777777" w:rsidR="00FD68B0" w:rsidRPr="00E10A19" w:rsidRDefault="00FD68B0" w:rsidP="009C1D40">
            <w:pPr>
              <w:jc w:val="center"/>
              <w:rPr>
                <w:b/>
                <w:sz w:val="24"/>
              </w:rPr>
            </w:pPr>
            <w:r w:rsidRPr="00E10A19">
              <w:rPr>
                <w:b/>
                <w:sz w:val="24"/>
              </w:rPr>
              <w:t>Level 3</w:t>
            </w:r>
          </w:p>
        </w:tc>
        <w:tc>
          <w:tcPr>
            <w:tcW w:w="3650" w:type="dxa"/>
            <w:shd w:val="clear" w:color="auto" w:fill="92D050"/>
          </w:tcPr>
          <w:p w14:paraId="3456C845" w14:textId="77777777" w:rsidR="00FD68B0" w:rsidRPr="00E10A19" w:rsidRDefault="00FD68B0" w:rsidP="009C1D40">
            <w:pPr>
              <w:jc w:val="center"/>
              <w:rPr>
                <w:b/>
                <w:sz w:val="24"/>
              </w:rPr>
            </w:pPr>
            <w:r w:rsidRPr="00E10A19">
              <w:rPr>
                <w:b/>
                <w:sz w:val="24"/>
              </w:rPr>
              <w:t>Level 4</w:t>
            </w:r>
          </w:p>
        </w:tc>
      </w:tr>
      <w:tr w:rsidR="00FD68B0" w14:paraId="4FE40293" w14:textId="77777777" w:rsidTr="00AE567E">
        <w:trPr>
          <w:trHeight w:val="4094"/>
        </w:trPr>
        <w:tc>
          <w:tcPr>
            <w:tcW w:w="3497" w:type="dxa"/>
            <w:shd w:val="clear" w:color="auto" w:fill="auto"/>
          </w:tcPr>
          <w:p w14:paraId="45842E15" w14:textId="77777777" w:rsidR="00FD68B0" w:rsidRPr="00E10A19" w:rsidRDefault="00FD68B0" w:rsidP="009C1D40">
            <w:pPr>
              <w:numPr>
                <w:ilvl w:val="0"/>
                <w:numId w:val="19"/>
              </w:numPr>
              <w:rPr>
                <w:sz w:val="18"/>
                <w:szCs w:val="18"/>
              </w:rPr>
            </w:pPr>
            <w:r w:rsidRPr="00E10A19">
              <w:rPr>
                <w:sz w:val="18"/>
                <w:szCs w:val="18"/>
              </w:rPr>
              <w:t>having a good understanding of your strengths and development needs</w:t>
            </w:r>
          </w:p>
          <w:p w14:paraId="7AE8B923" w14:textId="77777777" w:rsidR="00FD68B0" w:rsidRPr="00E10A19" w:rsidRDefault="00FD68B0" w:rsidP="009C1D40">
            <w:pPr>
              <w:numPr>
                <w:ilvl w:val="0"/>
                <w:numId w:val="19"/>
              </w:numPr>
              <w:rPr>
                <w:sz w:val="18"/>
                <w:szCs w:val="18"/>
              </w:rPr>
            </w:pPr>
            <w:r w:rsidRPr="00E10A19">
              <w:rPr>
                <w:sz w:val="18"/>
                <w:szCs w:val="18"/>
              </w:rPr>
              <w:t>applying the behaviours and skills required of your role</w:t>
            </w:r>
          </w:p>
          <w:p w14:paraId="4D137650" w14:textId="77777777" w:rsidR="00FD68B0" w:rsidRPr="00E10A19" w:rsidRDefault="00FD68B0" w:rsidP="009C1D40">
            <w:pPr>
              <w:numPr>
                <w:ilvl w:val="0"/>
                <w:numId w:val="19"/>
              </w:numPr>
              <w:rPr>
                <w:sz w:val="18"/>
                <w:szCs w:val="18"/>
              </w:rPr>
            </w:pPr>
            <w:r w:rsidRPr="00E10A19">
              <w:rPr>
                <w:sz w:val="18"/>
                <w:szCs w:val="18"/>
              </w:rPr>
              <w:t>continuously looking for opportunities to build your skills</w:t>
            </w:r>
          </w:p>
          <w:p w14:paraId="7EAECBFA" w14:textId="77777777" w:rsidR="00FD68B0" w:rsidRPr="00E10A19" w:rsidRDefault="00FD68B0" w:rsidP="009C1D40">
            <w:pPr>
              <w:numPr>
                <w:ilvl w:val="0"/>
                <w:numId w:val="19"/>
              </w:numPr>
              <w:rPr>
                <w:sz w:val="18"/>
                <w:szCs w:val="18"/>
              </w:rPr>
            </w:pPr>
            <w:r w:rsidRPr="00E10A19">
              <w:rPr>
                <w:sz w:val="18"/>
                <w:szCs w:val="18"/>
              </w:rPr>
              <w:t>providing constructive feedback to others on their performance</w:t>
            </w:r>
          </w:p>
          <w:p w14:paraId="12D42BC3" w14:textId="77777777" w:rsidR="00FD68B0" w:rsidRPr="00E10A19" w:rsidRDefault="00FD68B0" w:rsidP="009C1D40">
            <w:pPr>
              <w:numPr>
                <w:ilvl w:val="0"/>
                <w:numId w:val="19"/>
              </w:numPr>
              <w:rPr>
                <w:sz w:val="18"/>
                <w:szCs w:val="18"/>
              </w:rPr>
            </w:pPr>
            <w:r w:rsidRPr="00E10A19">
              <w:rPr>
                <w:sz w:val="18"/>
                <w:szCs w:val="18"/>
              </w:rPr>
              <w:t>asking others for feedback on your performance</w:t>
            </w:r>
          </w:p>
          <w:p w14:paraId="709F8791" w14:textId="77777777" w:rsidR="00FD68B0" w:rsidRPr="00E10A19" w:rsidRDefault="00FD68B0" w:rsidP="009C1D40">
            <w:pPr>
              <w:numPr>
                <w:ilvl w:val="0"/>
                <w:numId w:val="19"/>
              </w:numPr>
              <w:rPr>
                <w:sz w:val="18"/>
                <w:szCs w:val="18"/>
              </w:rPr>
            </w:pPr>
            <w:r w:rsidRPr="00E10A19">
              <w:rPr>
                <w:sz w:val="18"/>
                <w:szCs w:val="18"/>
              </w:rPr>
              <w:t>welcoming new colleagues and assisting them through their first weeks in Woking</w:t>
            </w:r>
          </w:p>
          <w:p w14:paraId="3320BA91" w14:textId="77777777" w:rsidR="00FD68B0" w:rsidRDefault="00FD68B0" w:rsidP="009C1D40">
            <w:pPr>
              <w:numPr>
                <w:ilvl w:val="0"/>
                <w:numId w:val="19"/>
              </w:numPr>
              <w:rPr>
                <w:sz w:val="18"/>
                <w:szCs w:val="18"/>
              </w:rPr>
            </w:pPr>
            <w:r w:rsidRPr="00E10A19">
              <w:rPr>
                <w:sz w:val="18"/>
                <w:szCs w:val="18"/>
              </w:rPr>
              <w:t>regularly using “thank you” in a genuine and sincere way</w:t>
            </w:r>
          </w:p>
          <w:p w14:paraId="09A20DF1" w14:textId="77777777" w:rsidR="00FD68B0" w:rsidRPr="00E10A19" w:rsidRDefault="00FD68B0" w:rsidP="009C1D40">
            <w:pPr>
              <w:numPr>
                <w:ilvl w:val="0"/>
                <w:numId w:val="19"/>
              </w:numPr>
              <w:rPr>
                <w:sz w:val="18"/>
                <w:szCs w:val="18"/>
              </w:rPr>
            </w:pPr>
            <w:r>
              <w:rPr>
                <w:sz w:val="18"/>
                <w:szCs w:val="18"/>
              </w:rPr>
              <w:t>supporting the health and wellbeing of others in an appropriate way</w:t>
            </w:r>
          </w:p>
          <w:p w14:paraId="28FD920C" w14:textId="77777777" w:rsidR="00FD68B0" w:rsidRPr="00E10A19" w:rsidRDefault="00FD68B0" w:rsidP="009C1D40">
            <w:pPr>
              <w:rPr>
                <w:sz w:val="18"/>
                <w:szCs w:val="18"/>
              </w:rPr>
            </w:pPr>
          </w:p>
        </w:tc>
        <w:tc>
          <w:tcPr>
            <w:tcW w:w="3497" w:type="dxa"/>
            <w:shd w:val="clear" w:color="auto" w:fill="auto"/>
          </w:tcPr>
          <w:p w14:paraId="22D89261" w14:textId="77777777" w:rsidR="00FD68B0" w:rsidRPr="00E10A19" w:rsidRDefault="00FD68B0" w:rsidP="009C1D40">
            <w:pPr>
              <w:numPr>
                <w:ilvl w:val="0"/>
                <w:numId w:val="19"/>
              </w:numPr>
              <w:rPr>
                <w:sz w:val="18"/>
                <w:szCs w:val="18"/>
              </w:rPr>
            </w:pPr>
            <w:r w:rsidRPr="00E10A19">
              <w:rPr>
                <w:sz w:val="18"/>
                <w:szCs w:val="18"/>
              </w:rPr>
              <w:t>taking responsibility for own actions and those of the team</w:t>
            </w:r>
          </w:p>
          <w:p w14:paraId="697459AB" w14:textId="77777777" w:rsidR="00FD68B0" w:rsidRPr="00E10A19" w:rsidRDefault="00FD68B0" w:rsidP="009C1D40">
            <w:pPr>
              <w:numPr>
                <w:ilvl w:val="0"/>
                <w:numId w:val="19"/>
              </w:numPr>
              <w:rPr>
                <w:sz w:val="18"/>
                <w:szCs w:val="18"/>
              </w:rPr>
            </w:pPr>
            <w:r w:rsidRPr="00E10A19">
              <w:rPr>
                <w:sz w:val="18"/>
                <w:szCs w:val="18"/>
              </w:rPr>
              <w:t>open to learning new techniques and methods and encouraging others to do the same</w:t>
            </w:r>
          </w:p>
          <w:p w14:paraId="2FA0EB6F" w14:textId="77777777" w:rsidR="00FD68B0" w:rsidRPr="00E10A19" w:rsidRDefault="00FD68B0" w:rsidP="009C1D40">
            <w:pPr>
              <w:numPr>
                <w:ilvl w:val="0"/>
                <w:numId w:val="19"/>
              </w:numPr>
              <w:rPr>
                <w:sz w:val="18"/>
                <w:szCs w:val="18"/>
              </w:rPr>
            </w:pPr>
            <w:r w:rsidRPr="00E10A19">
              <w:rPr>
                <w:sz w:val="18"/>
                <w:szCs w:val="18"/>
              </w:rPr>
              <w:t>organising, supporting and motivating others to get the best from them</w:t>
            </w:r>
          </w:p>
          <w:p w14:paraId="4B74D3E5" w14:textId="77777777" w:rsidR="00FD68B0" w:rsidRPr="00E10A19" w:rsidRDefault="00FD68B0" w:rsidP="009C1D40">
            <w:pPr>
              <w:numPr>
                <w:ilvl w:val="0"/>
                <w:numId w:val="19"/>
              </w:numPr>
              <w:rPr>
                <w:sz w:val="18"/>
                <w:szCs w:val="18"/>
              </w:rPr>
            </w:pPr>
            <w:r w:rsidRPr="00E10A19">
              <w:rPr>
                <w:sz w:val="18"/>
                <w:szCs w:val="18"/>
              </w:rPr>
              <w:t>building the team collective skills and knowledge by sharing information and ideas</w:t>
            </w:r>
          </w:p>
          <w:p w14:paraId="5BF1D879" w14:textId="77777777" w:rsidR="00FD68B0" w:rsidRPr="00E10A19" w:rsidRDefault="00FD68B0" w:rsidP="009C1D40">
            <w:pPr>
              <w:numPr>
                <w:ilvl w:val="0"/>
                <w:numId w:val="19"/>
              </w:numPr>
              <w:rPr>
                <w:sz w:val="18"/>
                <w:szCs w:val="18"/>
              </w:rPr>
            </w:pPr>
            <w:r w:rsidRPr="00E10A19">
              <w:rPr>
                <w:sz w:val="18"/>
                <w:szCs w:val="18"/>
              </w:rPr>
              <w:t>making decisions confidently to help the team achieve its objectives</w:t>
            </w:r>
          </w:p>
          <w:p w14:paraId="680A8374" w14:textId="77777777" w:rsidR="00FD68B0" w:rsidRPr="00E10A19" w:rsidRDefault="00FD68B0" w:rsidP="009C1D40">
            <w:pPr>
              <w:numPr>
                <w:ilvl w:val="0"/>
                <w:numId w:val="19"/>
              </w:numPr>
              <w:rPr>
                <w:sz w:val="18"/>
                <w:szCs w:val="18"/>
              </w:rPr>
            </w:pPr>
            <w:r w:rsidRPr="00E10A19">
              <w:rPr>
                <w:sz w:val="18"/>
                <w:szCs w:val="18"/>
              </w:rPr>
              <w:t>seeking and being open-minded to ideas to improve delivery and quality</w:t>
            </w:r>
          </w:p>
          <w:p w14:paraId="7661EFC0" w14:textId="77777777" w:rsidR="00FD68B0" w:rsidRPr="00E10A19" w:rsidRDefault="00FD68B0" w:rsidP="009C1D40">
            <w:pPr>
              <w:numPr>
                <w:ilvl w:val="0"/>
                <w:numId w:val="19"/>
              </w:numPr>
              <w:rPr>
                <w:sz w:val="18"/>
                <w:szCs w:val="18"/>
              </w:rPr>
            </w:pPr>
            <w:r w:rsidRPr="00E10A19">
              <w:rPr>
                <w:sz w:val="18"/>
                <w:szCs w:val="18"/>
              </w:rPr>
              <w:t>sensitive to the views and diverse needs of the team</w:t>
            </w:r>
          </w:p>
          <w:p w14:paraId="26378732" w14:textId="77777777" w:rsidR="00FD68B0" w:rsidRDefault="00FD68B0" w:rsidP="009C1D40">
            <w:pPr>
              <w:numPr>
                <w:ilvl w:val="0"/>
                <w:numId w:val="19"/>
              </w:numPr>
              <w:rPr>
                <w:sz w:val="18"/>
                <w:szCs w:val="18"/>
              </w:rPr>
            </w:pPr>
            <w:r w:rsidRPr="00E10A19">
              <w:rPr>
                <w:sz w:val="18"/>
                <w:szCs w:val="18"/>
              </w:rPr>
              <w:t>giving praise openly and equitably</w:t>
            </w:r>
          </w:p>
          <w:p w14:paraId="3B4A58F7" w14:textId="77777777" w:rsidR="00FD68B0" w:rsidRPr="00E10A19" w:rsidRDefault="00FD68B0" w:rsidP="009C1D40">
            <w:pPr>
              <w:numPr>
                <w:ilvl w:val="0"/>
                <w:numId w:val="19"/>
              </w:numPr>
              <w:rPr>
                <w:sz w:val="18"/>
                <w:szCs w:val="18"/>
              </w:rPr>
            </w:pPr>
            <w:r>
              <w:rPr>
                <w:sz w:val="18"/>
                <w:szCs w:val="18"/>
              </w:rPr>
              <w:t>regularly discuss health and wellbeing issues with employees</w:t>
            </w:r>
          </w:p>
        </w:tc>
        <w:tc>
          <w:tcPr>
            <w:tcW w:w="3498" w:type="dxa"/>
            <w:shd w:val="clear" w:color="auto" w:fill="auto"/>
          </w:tcPr>
          <w:p w14:paraId="2E43C05E" w14:textId="77777777" w:rsidR="00FD68B0" w:rsidRPr="00E10A19" w:rsidRDefault="00FD68B0" w:rsidP="009C1D40">
            <w:pPr>
              <w:numPr>
                <w:ilvl w:val="0"/>
                <w:numId w:val="16"/>
              </w:numPr>
              <w:rPr>
                <w:sz w:val="18"/>
                <w:szCs w:val="18"/>
              </w:rPr>
            </w:pPr>
            <w:r w:rsidRPr="00E10A19">
              <w:rPr>
                <w:sz w:val="18"/>
                <w:szCs w:val="18"/>
              </w:rPr>
              <w:t>providing direction and energy to achieve objectives</w:t>
            </w:r>
          </w:p>
          <w:p w14:paraId="7837984F" w14:textId="77777777" w:rsidR="00FD68B0" w:rsidRPr="00E10A19" w:rsidRDefault="00FD68B0" w:rsidP="009C1D40">
            <w:pPr>
              <w:numPr>
                <w:ilvl w:val="0"/>
                <w:numId w:val="16"/>
              </w:numPr>
              <w:rPr>
                <w:sz w:val="18"/>
                <w:szCs w:val="18"/>
              </w:rPr>
            </w:pPr>
            <w:r w:rsidRPr="00E10A19">
              <w:rPr>
                <w:sz w:val="18"/>
                <w:szCs w:val="18"/>
              </w:rPr>
              <w:t>demonstrating the organisation’s values in own behaviour</w:t>
            </w:r>
          </w:p>
          <w:p w14:paraId="07DAF774" w14:textId="77777777" w:rsidR="00FD68B0" w:rsidRPr="00E10A19" w:rsidRDefault="00FD68B0" w:rsidP="009C1D40">
            <w:pPr>
              <w:numPr>
                <w:ilvl w:val="0"/>
                <w:numId w:val="16"/>
              </w:numPr>
              <w:rPr>
                <w:sz w:val="18"/>
                <w:szCs w:val="18"/>
              </w:rPr>
            </w:pPr>
            <w:r w:rsidRPr="00E10A19">
              <w:rPr>
                <w:sz w:val="18"/>
                <w:szCs w:val="18"/>
              </w:rPr>
              <w:t>confidently challenging the way things are done and offering constructive suggestions for how things could be done better</w:t>
            </w:r>
          </w:p>
          <w:p w14:paraId="7653CE11" w14:textId="77777777" w:rsidR="00FD68B0" w:rsidRPr="00E10A19" w:rsidRDefault="00FD68B0" w:rsidP="009C1D40">
            <w:pPr>
              <w:numPr>
                <w:ilvl w:val="0"/>
                <w:numId w:val="16"/>
              </w:numPr>
              <w:rPr>
                <w:sz w:val="18"/>
                <w:szCs w:val="18"/>
              </w:rPr>
            </w:pPr>
            <w:r w:rsidRPr="00E10A19">
              <w:rPr>
                <w:sz w:val="18"/>
                <w:szCs w:val="18"/>
              </w:rPr>
              <w:t>considering the impact of own demands on others’ workloads and prioritising accordingly</w:t>
            </w:r>
          </w:p>
          <w:p w14:paraId="08155379" w14:textId="77777777" w:rsidR="00FD68B0" w:rsidRPr="00E10A19" w:rsidRDefault="00FD68B0" w:rsidP="009C1D40">
            <w:pPr>
              <w:numPr>
                <w:ilvl w:val="0"/>
                <w:numId w:val="16"/>
              </w:numPr>
              <w:rPr>
                <w:sz w:val="18"/>
                <w:szCs w:val="18"/>
              </w:rPr>
            </w:pPr>
            <w:r w:rsidRPr="00E10A19">
              <w:rPr>
                <w:sz w:val="18"/>
                <w:szCs w:val="18"/>
              </w:rPr>
              <w:t>aware of how to adjust own leadership style to suit different needs and circumstances</w:t>
            </w:r>
          </w:p>
          <w:p w14:paraId="352FEEA6" w14:textId="77777777" w:rsidR="00FD68B0" w:rsidRPr="00E10A19" w:rsidRDefault="00FD68B0" w:rsidP="009C1D40">
            <w:pPr>
              <w:numPr>
                <w:ilvl w:val="0"/>
                <w:numId w:val="16"/>
              </w:numPr>
              <w:rPr>
                <w:sz w:val="18"/>
                <w:szCs w:val="18"/>
              </w:rPr>
            </w:pPr>
            <w:r w:rsidRPr="00E10A19">
              <w:rPr>
                <w:sz w:val="18"/>
                <w:szCs w:val="18"/>
              </w:rPr>
              <w:t>open, approachable and willing to</w:t>
            </w:r>
            <w:r>
              <w:rPr>
                <w:sz w:val="18"/>
                <w:szCs w:val="18"/>
              </w:rPr>
              <w:t xml:space="preserve"> provide support, advic</w:t>
            </w:r>
            <w:r w:rsidRPr="00E10A19">
              <w:rPr>
                <w:sz w:val="18"/>
                <w:szCs w:val="18"/>
              </w:rPr>
              <w:t>e and guidance  to others</w:t>
            </w:r>
          </w:p>
          <w:p w14:paraId="0AE317CC" w14:textId="77777777" w:rsidR="00FD68B0" w:rsidRDefault="00FD68B0" w:rsidP="009C1D40">
            <w:pPr>
              <w:numPr>
                <w:ilvl w:val="0"/>
                <w:numId w:val="16"/>
              </w:numPr>
              <w:rPr>
                <w:sz w:val="18"/>
                <w:szCs w:val="18"/>
              </w:rPr>
            </w:pPr>
            <w:r w:rsidRPr="00E10A19">
              <w:rPr>
                <w:sz w:val="18"/>
                <w:szCs w:val="18"/>
              </w:rPr>
              <w:t>empowering individuals to make decisions, but are on hand to support when needed</w:t>
            </w:r>
          </w:p>
          <w:p w14:paraId="45149725" w14:textId="77777777" w:rsidR="00FD68B0" w:rsidRPr="00E10A19" w:rsidRDefault="00FD68B0" w:rsidP="009C1D40">
            <w:pPr>
              <w:numPr>
                <w:ilvl w:val="0"/>
                <w:numId w:val="16"/>
              </w:numPr>
              <w:rPr>
                <w:sz w:val="18"/>
                <w:szCs w:val="18"/>
              </w:rPr>
            </w:pPr>
            <w:r>
              <w:rPr>
                <w:sz w:val="18"/>
                <w:szCs w:val="18"/>
              </w:rPr>
              <w:t>actively supports and encourages the health and wellbeing of people and ensures the capabilities of managers are developed</w:t>
            </w:r>
          </w:p>
        </w:tc>
        <w:tc>
          <w:tcPr>
            <w:tcW w:w="3650" w:type="dxa"/>
            <w:shd w:val="clear" w:color="auto" w:fill="auto"/>
          </w:tcPr>
          <w:p w14:paraId="41F73C76" w14:textId="77777777" w:rsidR="00FD68B0" w:rsidRPr="00E10A19" w:rsidRDefault="00FD68B0" w:rsidP="009C1D40">
            <w:pPr>
              <w:numPr>
                <w:ilvl w:val="0"/>
                <w:numId w:val="16"/>
              </w:numPr>
              <w:rPr>
                <w:sz w:val="18"/>
                <w:szCs w:val="18"/>
              </w:rPr>
            </w:pPr>
            <w:r w:rsidRPr="00E10A19">
              <w:rPr>
                <w:sz w:val="18"/>
                <w:szCs w:val="18"/>
              </w:rPr>
              <w:t>defining the knowledge, skills and behaviours that represent success for your area</w:t>
            </w:r>
          </w:p>
          <w:p w14:paraId="44D7426C" w14:textId="77777777" w:rsidR="00FD68B0" w:rsidRPr="00E10A19" w:rsidRDefault="00FD68B0" w:rsidP="009C1D40">
            <w:pPr>
              <w:numPr>
                <w:ilvl w:val="0"/>
                <w:numId w:val="16"/>
              </w:numPr>
              <w:rPr>
                <w:sz w:val="18"/>
                <w:szCs w:val="18"/>
              </w:rPr>
            </w:pPr>
            <w:r w:rsidRPr="00E10A19">
              <w:rPr>
                <w:sz w:val="18"/>
                <w:szCs w:val="18"/>
              </w:rPr>
              <w:t>Inspiring, motivating and guiding others toward the Council goals</w:t>
            </w:r>
          </w:p>
          <w:p w14:paraId="111C14FC" w14:textId="77777777" w:rsidR="00FD68B0" w:rsidRPr="00E10A19" w:rsidRDefault="00FD68B0" w:rsidP="009C1D40">
            <w:pPr>
              <w:numPr>
                <w:ilvl w:val="0"/>
                <w:numId w:val="16"/>
              </w:numPr>
              <w:rPr>
                <w:sz w:val="18"/>
                <w:szCs w:val="18"/>
              </w:rPr>
            </w:pPr>
            <w:r w:rsidRPr="00E10A19">
              <w:rPr>
                <w:sz w:val="18"/>
                <w:szCs w:val="18"/>
              </w:rPr>
              <w:t>ensuring that development routes are appropriate, relevant and timely for your area</w:t>
            </w:r>
          </w:p>
          <w:p w14:paraId="7D5DC2A9" w14:textId="77777777" w:rsidR="00FD68B0" w:rsidRPr="00E10A19" w:rsidRDefault="00FD68B0" w:rsidP="009C1D40">
            <w:pPr>
              <w:numPr>
                <w:ilvl w:val="0"/>
                <w:numId w:val="16"/>
              </w:numPr>
              <w:rPr>
                <w:sz w:val="18"/>
                <w:szCs w:val="18"/>
              </w:rPr>
            </w:pPr>
            <w:r w:rsidRPr="00E10A19">
              <w:rPr>
                <w:sz w:val="18"/>
                <w:szCs w:val="18"/>
              </w:rPr>
              <w:t>using available people management data to shape the workforce strategy for your area</w:t>
            </w:r>
          </w:p>
          <w:p w14:paraId="1101D9AA" w14:textId="77777777" w:rsidR="00FD68B0" w:rsidRPr="00E10A19" w:rsidRDefault="00FD68B0" w:rsidP="009C1D40">
            <w:pPr>
              <w:numPr>
                <w:ilvl w:val="0"/>
                <w:numId w:val="16"/>
              </w:numPr>
              <w:rPr>
                <w:sz w:val="18"/>
                <w:szCs w:val="18"/>
              </w:rPr>
            </w:pPr>
            <w:r w:rsidRPr="00E10A19">
              <w:rPr>
                <w:sz w:val="18"/>
                <w:szCs w:val="18"/>
              </w:rPr>
              <w:t>taking a strategic view of people management and considering how it impacts on future service delivery</w:t>
            </w:r>
          </w:p>
          <w:p w14:paraId="0F080370" w14:textId="77777777" w:rsidR="00FD68B0" w:rsidRPr="00E10A19" w:rsidRDefault="00FD68B0" w:rsidP="009C1D40">
            <w:pPr>
              <w:numPr>
                <w:ilvl w:val="0"/>
                <w:numId w:val="16"/>
              </w:numPr>
              <w:rPr>
                <w:sz w:val="18"/>
                <w:szCs w:val="18"/>
              </w:rPr>
            </w:pPr>
            <w:r w:rsidRPr="00E10A19">
              <w:rPr>
                <w:sz w:val="18"/>
                <w:szCs w:val="18"/>
              </w:rPr>
              <w:t xml:space="preserve">coaching </w:t>
            </w:r>
            <w:r>
              <w:rPr>
                <w:sz w:val="18"/>
                <w:szCs w:val="18"/>
              </w:rPr>
              <w:t>of</w:t>
            </w:r>
            <w:r w:rsidRPr="00E10A19">
              <w:rPr>
                <w:sz w:val="18"/>
                <w:szCs w:val="18"/>
              </w:rPr>
              <w:t xml:space="preserve"> staff in your area equipping them with the skills to do their job better</w:t>
            </w:r>
          </w:p>
          <w:p w14:paraId="41788766" w14:textId="77777777" w:rsidR="00FD68B0" w:rsidRPr="00E10A19" w:rsidRDefault="00FD68B0" w:rsidP="009C1D40">
            <w:pPr>
              <w:numPr>
                <w:ilvl w:val="0"/>
                <w:numId w:val="16"/>
              </w:numPr>
              <w:rPr>
                <w:sz w:val="18"/>
                <w:szCs w:val="18"/>
              </w:rPr>
            </w:pPr>
            <w:r w:rsidRPr="00E10A19">
              <w:rPr>
                <w:sz w:val="18"/>
                <w:szCs w:val="18"/>
              </w:rPr>
              <w:t>actively addressing your own long term development needs</w:t>
            </w:r>
          </w:p>
          <w:p w14:paraId="47EF383C" w14:textId="77777777" w:rsidR="00FD68B0" w:rsidRPr="00E10A19" w:rsidRDefault="00FD68B0" w:rsidP="009C1D40">
            <w:pPr>
              <w:numPr>
                <w:ilvl w:val="0"/>
                <w:numId w:val="16"/>
              </w:numPr>
              <w:rPr>
                <w:sz w:val="18"/>
                <w:szCs w:val="18"/>
              </w:rPr>
            </w:pPr>
            <w:r w:rsidRPr="00E10A19">
              <w:rPr>
                <w:sz w:val="18"/>
                <w:szCs w:val="18"/>
              </w:rPr>
              <w:t>continuously developing the political leadership and managerial interface</w:t>
            </w:r>
          </w:p>
          <w:p w14:paraId="3F4D2A04" w14:textId="77777777" w:rsidR="00FD68B0" w:rsidRDefault="00FD68B0" w:rsidP="009C1D40">
            <w:pPr>
              <w:numPr>
                <w:ilvl w:val="0"/>
                <w:numId w:val="16"/>
              </w:numPr>
              <w:rPr>
                <w:sz w:val="18"/>
                <w:szCs w:val="18"/>
              </w:rPr>
            </w:pPr>
            <w:r w:rsidRPr="00E10A19">
              <w:rPr>
                <w:sz w:val="18"/>
                <w:szCs w:val="18"/>
              </w:rPr>
              <w:t>working with others as a cohesive senior leadership group</w:t>
            </w:r>
          </w:p>
          <w:p w14:paraId="0E51BB97" w14:textId="77777777" w:rsidR="00FD68B0" w:rsidRPr="00E10A19" w:rsidRDefault="00FD68B0" w:rsidP="009C1D40">
            <w:pPr>
              <w:numPr>
                <w:ilvl w:val="0"/>
                <w:numId w:val="16"/>
              </w:numPr>
              <w:rPr>
                <w:sz w:val="18"/>
                <w:szCs w:val="18"/>
              </w:rPr>
            </w:pPr>
            <w:r>
              <w:rPr>
                <w:sz w:val="18"/>
                <w:szCs w:val="18"/>
              </w:rPr>
              <w:t>defining a work-life balance strategy which meets the needs of the organisation</w:t>
            </w:r>
          </w:p>
          <w:p w14:paraId="7096450D" w14:textId="77777777" w:rsidR="00FD68B0" w:rsidRPr="00E10A19" w:rsidRDefault="00FD68B0" w:rsidP="009C1D40">
            <w:pPr>
              <w:rPr>
                <w:sz w:val="18"/>
                <w:szCs w:val="18"/>
              </w:rPr>
            </w:pPr>
          </w:p>
        </w:tc>
      </w:tr>
    </w:tbl>
    <w:p w14:paraId="7943AF2B" w14:textId="77777777" w:rsidR="007179A7" w:rsidRDefault="007179A7" w:rsidP="007B33E8">
      <w:pPr>
        <w:rPr>
          <w:b/>
          <w:u w:val="single"/>
        </w:rPr>
      </w:pPr>
    </w:p>
    <w:p w14:paraId="34A408CC" w14:textId="77777777" w:rsidR="007179A7" w:rsidRPr="00857E28" w:rsidRDefault="007179A7" w:rsidP="00857E28">
      <w:pPr>
        <w:pBdr>
          <w:top w:val="single" w:sz="4" w:space="1" w:color="auto"/>
          <w:left w:val="single" w:sz="4" w:space="4" w:color="auto"/>
          <w:bottom w:val="single" w:sz="4" w:space="1" w:color="auto"/>
          <w:right w:val="single" w:sz="4" w:space="4" w:color="auto"/>
        </w:pBdr>
        <w:shd w:val="clear" w:color="auto" w:fill="00B0F0"/>
        <w:rPr>
          <w:b/>
          <w:sz w:val="40"/>
          <w:szCs w:val="40"/>
        </w:rPr>
      </w:pPr>
      <w:r w:rsidRPr="00857E28">
        <w:rPr>
          <w:b/>
          <w:sz w:val="36"/>
          <w:szCs w:val="36"/>
        </w:rPr>
        <w:t>Delivering for our Customers</w:t>
      </w:r>
    </w:p>
    <w:p w14:paraId="13F23D79" w14:textId="77777777" w:rsidR="007179A7" w:rsidRDefault="007179A7" w:rsidP="007B33E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7128"/>
        <w:gridCol w:w="7020"/>
      </w:tblGrid>
      <w:tr w:rsidR="007B33E8" w:rsidRPr="00E10A19" w14:paraId="7466FBB4" w14:textId="77777777" w:rsidTr="00857E28">
        <w:tc>
          <w:tcPr>
            <w:tcW w:w="7128" w:type="dxa"/>
            <w:shd w:val="pct5" w:color="auto" w:fill="auto"/>
          </w:tcPr>
          <w:p w14:paraId="4F2D09BF" w14:textId="77777777" w:rsidR="007B33E8" w:rsidRPr="00857E28" w:rsidRDefault="007B33E8" w:rsidP="00E94002">
            <w:pPr>
              <w:rPr>
                <w:b/>
                <w:sz w:val="24"/>
              </w:rPr>
            </w:pPr>
            <w:r w:rsidRPr="00857E28">
              <w:rPr>
                <w:b/>
                <w:sz w:val="24"/>
              </w:rPr>
              <w:t>You should be:</w:t>
            </w:r>
          </w:p>
          <w:p w14:paraId="0DDBC679" w14:textId="77777777" w:rsidR="007B33E8" w:rsidRPr="00857E28" w:rsidRDefault="007B33E8" w:rsidP="00E10A19">
            <w:pPr>
              <w:numPr>
                <w:ilvl w:val="0"/>
                <w:numId w:val="12"/>
              </w:numPr>
              <w:rPr>
                <w:sz w:val="24"/>
              </w:rPr>
            </w:pPr>
            <w:r w:rsidRPr="00857E28">
              <w:rPr>
                <w:sz w:val="24"/>
              </w:rPr>
              <w:t>Understanding, seeking out and delivering high quality services to our customers.</w:t>
            </w:r>
          </w:p>
          <w:p w14:paraId="4359BA84" w14:textId="77777777" w:rsidR="007B33E8" w:rsidRPr="00857E28" w:rsidRDefault="007B33E8" w:rsidP="00E10A19">
            <w:pPr>
              <w:numPr>
                <w:ilvl w:val="0"/>
                <w:numId w:val="12"/>
              </w:numPr>
              <w:rPr>
                <w:sz w:val="24"/>
              </w:rPr>
            </w:pPr>
            <w:r w:rsidRPr="00857E28">
              <w:rPr>
                <w:sz w:val="24"/>
              </w:rPr>
              <w:t xml:space="preserve">Putting the customer at the heart of what </w:t>
            </w:r>
            <w:r w:rsidR="00C5370D" w:rsidRPr="00857E28">
              <w:rPr>
                <w:sz w:val="24"/>
              </w:rPr>
              <w:t>we</w:t>
            </w:r>
            <w:r w:rsidRPr="00857E28">
              <w:rPr>
                <w:sz w:val="24"/>
              </w:rPr>
              <w:t xml:space="preserve"> do.</w:t>
            </w:r>
          </w:p>
          <w:p w14:paraId="64553A62" w14:textId="77777777" w:rsidR="007B33E8" w:rsidRPr="00857E28" w:rsidRDefault="007B33E8" w:rsidP="00E10A19">
            <w:pPr>
              <w:numPr>
                <w:ilvl w:val="0"/>
                <w:numId w:val="12"/>
              </w:numPr>
              <w:rPr>
                <w:sz w:val="24"/>
              </w:rPr>
            </w:pPr>
            <w:r w:rsidRPr="00857E28">
              <w:rPr>
                <w:sz w:val="24"/>
              </w:rPr>
              <w:t>Constantly looking to shape our services to deliver more effectively and efficiently to customers.</w:t>
            </w:r>
          </w:p>
        </w:tc>
        <w:tc>
          <w:tcPr>
            <w:tcW w:w="7020" w:type="dxa"/>
            <w:shd w:val="pct5" w:color="auto" w:fill="auto"/>
          </w:tcPr>
          <w:p w14:paraId="34ADB90A" w14:textId="77777777" w:rsidR="007B33E8" w:rsidRPr="00857E28" w:rsidRDefault="0070612A" w:rsidP="00E94002">
            <w:pPr>
              <w:rPr>
                <w:b/>
                <w:sz w:val="24"/>
              </w:rPr>
            </w:pPr>
            <w:r w:rsidRPr="00857E28">
              <w:rPr>
                <w:b/>
                <w:sz w:val="24"/>
              </w:rPr>
              <w:t>What it is not:</w:t>
            </w:r>
          </w:p>
          <w:p w14:paraId="07A07CA5" w14:textId="77777777" w:rsidR="007B33E8" w:rsidRPr="00857E28" w:rsidRDefault="00C5370D" w:rsidP="00E10A19">
            <w:pPr>
              <w:numPr>
                <w:ilvl w:val="0"/>
                <w:numId w:val="13"/>
              </w:numPr>
              <w:rPr>
                <w:sz w:val="24"/>
              </w:rPr>
            </w:pPr>
            <w:r w:rsidRPr="00857E28">
              <w:rPr>
                <w:sz w:val="24"/>
              </w:rPr>
              <w:t>Unwilling</w:t>
            </w:r>
            <w:r w:rsidR="007B33E8" w:rsidRPr="00857E28">
              <w:rPr>
                <w:sz w:val="24"/>
              </w:rPr>
              <w:t xml:space="preserve"> to take appropriate risk to meet the needs of our customers.</w:t>
            </w:r>
          </w:p>
          <w:p w14:paraId="32DA6869" w14:textId="77777777" w:rsidR="007B33E8" w:rsidRPr="00857E28" w:rsidRDefault="007B33E8" w:rsidP="00E10A19">
            <w:pPr>
              <w:numPr>
                <w:ilvl w:val="0"/>
                <w:numId w:val="13"/>
              </w:numPr>
              <w:rPr>
                <w:sz w:val="24"/>
              </w:rPr>
            </w:pPr>
            <w:r w:rsidRPr="00857E28">
              <w:rPr>
                <w:sz w:val="24"/>
              </w:rPr>
              <w:t>Failing to provide each customer with the necessary information within a reasonable time frame.</w:t>
            </w:r>
          </w:p>
          <w:p w14:paraId="7FE44CE5" w14:textId="77777777" w:rsidR="007B33E8" w:rsidRPr="00857E28" w:rsidRDefault="007B33E8" w:rsidP="00E10A19">
            <w:pPr>
              <w:numPr>
                <w:ilvl w:val="0"/>
                <w:numId w:val="13"/>
              </w:numPr>
              <w:rPr>
                <w:sz w:val="24"/>
              </w:rPr>
            </w:pPr>
            <w:r w:rsidRPr="00857E28">
              <w:rPr>
                <w:sz w:val="24"/>
              </w:rPr>
              <w:t>Failing to be an ambassador of the Council’s commitment to high standards of customer care.</w:t>
            </w:r>
          </w:p>
        </w:tc>
      </w:tr>
    </w:tbl>
    <w:p w14:paraId="2DD314AA" w14:textId="77777777" w:rsidR="007B33E8" w:rsidRDefault="007B33E8" w:rsidP="007B33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4"/>
        <w:gridCol w:w="3544"/>
      </w:tblGrid>
      <w:tr w:rsidR="007B33E8" w:rsidRPr="00E10A19" w14:paraId="57577BFA" w14:textId="77777777" w:rsidTr="00857E28">
        <w:tc>
          <w:tcPr>
            <w:tcW w:w="3543" w:type="dxa"/>
            <w:shd w:val="clear" w:color="auto" w:fill="00B0F0"/>
          </w:tcPr>
          <w:p w14:paraId="15CC835E" w14:textId="77777777" w:rsidR="007B33E8" w:rsidRPr="00E10A19" w:rsidRDefault="007B33E8" w:rsidP="00E10A19">
            <w:pPr>
              <w:jc w:val="center"/>
              <w:rPr>
                <w:b/>
                <w:sz w:val="28"/>
                <w:szCs w:val="28"/>
              </w:rPr>
            </w:pPr>
            <w:r w:rsidRPr="00E10A19">
              <w:rPr>
                <w:b/>
                <w:sz w:val="28"/>
                <w:szCs w:val="28"/>
              </w:rPr>
              <w:t>Level 1</w:t>
            </w:r>
          </w:p>
        </w:tc>
        <w:tc>
          <w:tcPr>
            <w:tcW w:w="3543" w:type="dxa"/>
            <w:shd w:val="clear" w:color="auto" w:fill="00B0F0"/>
          </w:tcPr>
          <w:p w14:paraId="61D87D2C" w14:textId="77777777" w:rsidR="007B33E8" w:rsidRPr="00E10A19" w:rsidRDefault="007B33E8" w:rsidP="00E10A19">
            <w:pPr>
              <w:jc w:val="center"/>
              <w:rPr>
                <w:b/>
                <w:sz w:val="28"/>
                <w:szCs w:val="28"/>
              </w:rPr>
            </w:pPr>
            <w:r w:rsidRPr="00E10A19">
              <w:rPr>
                <w:b/>
                <w:sz w:val="28"/>
                <w:szCs w:val="28"/>
              </w:rPr>
              <w:t>Level 2</w:t>
            </w:r>
          </w:p>
        </w:tc>
        <w:tc>
          <w:tcPr>
            <w:tcW w:w="3544" w:type="dxa"/>
            <w:shd w:val="clear" w:color="auto" w:fill="00B0F0"/>
          </w:tcPr>
          <w:p w14:paraId="4946DA86" w14:textId="77777777" w:rsidR="007B33E8" w:rsidRPr="00E10A19" w:rsidRDefault="007B33E8" w:rsidP="00E10A19">
            <w:pPr>
              <w:jc w:val="center"/>
              <w:rPr>
                <w:b/>
                <w:sz w:val="28"/>
                <w:szCs w:val="28"/>
              </w:rPr>
            </w:pPr>
            <w:r w:rsidRPr="00E10A19">
              <w:rPr>
                <w:b/>
                <w:sz w:val="28"/>
                <w:szCs w:val="28"/>
              </w:rPr>
              <w:t>Level 3</w:t>
            </w:r>
          </w:p>
        </w:tc>
        <w:tc>
          <w:tcPr>
            <w:tcW w:w="3544" w:type="dxa"/>
            <w:shd w:val="clear" w:color="auto" w:fill="00B0F0"/>
          </w:tcPr>
          <w:p w14:paraId="3E3A22D8" w14:textId="77777777" w:rsidR="007B33E8" w:rsidRPr="00E10A19" w:rsidRDefault="007B33E8" w:rsidP="00E10A19">
            <w:pPr>
              <w:jc w:val="center"/>
              <w:rPr>
                <w:b/>
                <w:sz w:val="28"/>
                <w:szCs w:val="28"/>
              </w:rPr>
            </w:pPr>
            <w:r w:rsidRPr="00E10A19">
              <w:rPr>
                <w:b/>
                <w:sz w:val="28"/>
                <w:szCs w:val="28"/>
              </w:rPr>
              <w:t>Level 4</w:t>
            </w:r>
          </w:p>
        </w:tc>
      </w:tr>
      <w:tr w:rsidR="007B33E8" w14:paraId="5EC1BFFA" w14:textId="77777777" w:rsidTr="00E10A19">
        <w:tc>
          <w:tcPr>
            <w:tcW w:w="3543" w:type="dxa"/>
            <w:shd w:val="clear" w:color="auto" w:fill="auto"/>
          </w:tcPr>
          <w:p w14:paraId="523C18E9" w14:textId="77777777" w:rsidR="007B33E8" w:rsidRPr="00E10A19" w:rsidRDefault="0070612A" w:rsidP="00E10A19">
            <w:pPr>
              <w:numPr>
                <w:ilvl w:val="0"/>
                <w:numId w:val="19"/>
              </w:numPr>
              <w:rPr>
                <w:sz w:val="18"/>
                <w:szCs w:val="18"/>
              </w:rPr>
            </w:pPr>
            <w:r w:rsidRPr="00E10A19">
              <w:rPr>
                <w:sz w:val="18"/>
                <w:szCs w:val="18"/>
              </w:rPr>
              <w:t>u</w:t>
            </w:r>
            <w:r w:rsidR="007B33E8" w:rsidRPr="00E10A19">
              <w:rPr>
                <w:sz w:val="18"/>
                <w:szCs w:val="18"/>
              </w:rPr>
              <w:t>nderstands the range of serv</w:t>
            </w:r>
            <w:r w:rsidRPr="00E10A19">
              <w:rPr>
                <w:sz w:val="18"/>
                <w:szCs w:val="18"/>
              </w:rPr>
              <w:t>ices that the Council can offer</w:t>
            </w:r>
          </w:p>
          <w:p w14:paraId="66947C7B" w14:textId="77777777" w:rsidR="007B33E8" w:rsidRPr="00E10A19" w:rsidRDefault="0070612A" w:rsidP="00E10A19">
            <w:pPr>
              <w:numPr>
                <w:ilvl w:val="0"/>
                <w:numId w:val="19"/>
              </w:numPr>
              <w:rPr>
                <w:sz w:val="18"/>
                <w:szCs w:val="18"/>
              </w:rPr>
            </w:pPr>
            <w:r w:rsidRPr="00E10A19">
              <w:rPr>
                <w:sz w:val="18"/>
                <w:szCs w:val="18"/>
              </w:rPr>
              <w:t>d</w:t>
            </w:r>
            <w:r w:rsidR="007B33E8" w:rsidRPr="00E10A19">
              <w:rPr>
                <w:sz w:val="18"/>
                <w:szCs w:val="18"/>
              </w:rPr>
              <w:t>elivers consistently high quality customer service in a poli</w:t>
            </w:r>
            <w:r w:rsidRPr="00E10A19">
              <w:rPr>
                <w:sz w:val="18"/>
                <w:szCs w:val="18"/>
              </w:rPr>
              <w:t>te, accurate, and timely manner</w:t>
            </w:r>
          </w:p>
          <w:p w14:paraId="697872B7" w14:textId="77777777" w:rsidR="007B33E8" w:rsidRPr="00E10A19" w:rsidRDefault="0070612A" w:rsidP="00E10A19">
            <w:pPr>
              <w:numPr>
                <w:ilvl w:val="0"/>
                <w:numId w:val="19"/>
              </w:numPr>
              <w:rPr>
                <w:sz w:val="18"/>
                <w:szCs w:val="18"/>
              </w:rPr>
            </w:pPr>
            <w:r w:rsidRPr="00E10A19">
              <w:rPr>
                <w:sz w:val="18"/>
                <w:szCs w:val="18"/>
              </w:rPr>
              <w:t>a</w:t>
            </w:r>
            <w:r w:rsidR="007B33E8" w:rsidRPr="00E10A19">
              <w:rPr>
                <w:sz w:val="18"/>
                <w:szCs w:val="18"/>
              </w:rPr>
              <w:t>lways treats customers with respect, se</w:t>
            </w:r>
            <w:r w:rsidRPr="00E10A19">
              <w:rPr>
                <w:sz w:val="18"/>
                <w:szCs w:val="18"/>
              </w:rPr>
              <w:t>nsitivity and courtesy</w:t>
            </w:r>
          </w:p>
          <w:p w14:paraId="4CD5D63C" w14:textId="77777777" w:rsidR="007B33E8" w:rsidRPr="00E10A19" w:rsidRDefault="0070612A" w:rsidP="00E10A19">
            <w:pPr>
              <w:numPr>
                <w:ilvl w:val="0"/>
                <w:numId w:val="19"/>
              </w:numPr>
              <w:rPr>
                <w:sz w:val="18"/>
                <w:szCs w:val="18"/>
              </w:rPr>
            </w:pPr>
            <w:r w:rsidRPr="00E10A19">
              <w:rPr>
                <w:sz w:val="18"/>
                <w:szCs w:val="18"/>
              </w:rPr>
              <w:t>o</w:t>
            </w:r>
            <w:r w:rsidR="007B33E8" w:rsidRPr="00E10A19">
              <w:rPr>
                <w:sz w:val="18"/>
                <w:szCs w:val="18"/>
              </w:rPr>
              <w:t xml:space="preserve">rganises and prioritises </w:t>
            </w:r>
            <w:r w:rsidRPr="00E10A19">
              <w:rPr>
                <w:sz w:val="18"/>
                <w:szCs w:val="18"/>
              </w:rPr>
              <w:t xml:space="preserve">your </w:t>
            </w:r>
            <w:r w:rsidR="007B33E8" w:rsidRPr="00E10A19">
              <w:rPr>
                <w:sz w:val="18"/>
                <w:szCs w:val="18"/>
              </w:rPr>
              <w:t>work and kee</w:t>
            </w:r>
            <w:r w:rsidRPr="00E10A19">
              <w:rPr>
                <w:sz w:val="18"/>
                <w:szCs w:val="18"/>
              </w:rPr>
              <w:t>ps others informed accordingly</w:t>
            </w:r>
          </w:p>
          <w:p w14:paraId="42888A06" w14:textId="77777777" w:rsidR="007B33E8" w:rsidRPr="00E10A19" w:rsidRDefault="0070612A" w:rsidP="00E10A19">
            <w:pPr>
              <w:numPr>
                <w:ilvl w:val="0"/>
                <w:numId w:val="19"/>
              </w:numPr>
              <w:rPr>
                <w:sz w:val="18"/>
                <w:szCs w:val="18"/>
              </w:rPr>
            </w:pPr>
            <w:r w:rsidRPr="00E10A19">
              <w:rPr>
                <w:sz w:val="18"/>
                <w:szCs w:val="18"/>
              </w:rPr>
              <w:t>s</w:t>
            </w:r>
            <w:r w:rsidR="007B33E8" w:rsidRPr="00E10A19">
              <w:rPr>
                <w:sz w:val="18"/>
                <w:szCs w:val="18"/>
              </w:rPr>
              <w:t>eeks to resolve customer queries in the first instance and r</w:t>
            </w:r>
            <w:r w:rsidRPr="00E10A19">
              <w:rPr>
                <w:sz w:val="18"/>
                <w:szCs w:val="18"/>
              </w:rPr>
              <w:t>efers to others when necessary</w:t>
            </w:r>
          </w:p>
          <w:p w14:paraId="0B23D3F0" w14:textId="77777777" w:rsidR="007B33E8" w:rsidRPr="00E10A19" w:rsidRDefault="007B33E8" w:rsidP="00E94002">
            <w:pPr>
              <w:rPr>
                <w:sz w:val="18"/>
                <w:szCs w:val="18"/>
              </w:rPr>
            </w:pPr>
          </w:p>
        </w:tc>
        <w:tc>
          <w:tcPr>
            <w:tcW w:w="3543" w:type="dxa"/>
            <w:shd w:val="clear" w:color="auto" w:fill="auto"/>
          </w:tcPr>
          <w:p w14:paraId="788643CC" w14:textId="77777777" w:rsidR="007B33E8" w:rsidRPr="00E10A19" w:rsidRDefault="0070612A" w:rsidP="00E10A19">
            <w:pPr>
              <w:numPr>
                <w:ilvl w:val="0"/>
                <w:numId w:val="19"/>
              </w:numPr>
              <w:rPr>
                <w:sz w:val="18"/>
                <w:szCs w:val="18"/>
              </w:rPr>
            </w:pPr>
            <w:r w:rsidRPr="00E10A19">
              <w:rPr>
                <w:sz w:val="18"/>
                <w:szCs w:val="18"/>
              </w:rPr>
              <w:t>p</w:t>
            </w:r>
            <w:r w:rsidR="007B33E8" w:rsidRPr="00E10A19">
              <w:rPr>
                <w:sz w:val="18"/>
                <w:szCs w:val="18"/>
              </w:rPr>
              <w:t>romotes high quality  customer service</w:t>
            </w:r>
          </w:p>
          <w:p w14:paraId="51E3F05B" w14:textId="77777777" w:rsidR="007B33E8" w:rsidRPr="00E10A19" w:rsidRDefault="0070612A" w:rsidP="00E10A19">
            <w:pPr>
              <w:numPr>
                <w:ilvl w:val="0"/>
                <w:numId w:val="19"/>
              </w:numPr>
              <w:rPr>
                <w:sz w:val="18"/>
                <w:szCs w:val="18"/>
              </w:rPr>
            </w:pPr>
            <w:r w:rsidRPr="00E10A19">
              <w:rPr>
                <w:sz w:val="18"/>
                <w:szCs w:val="18"/>
              </w:rPr>
              <w:t>u</w:t>
            </w:r>
            <w:r w:rsidR="007B33E8" w:rsidRPr="00E10A19">
              <w:rPr>
                <w:sz w:val="18"/>
                <w:szCs w:val="18"/>
              </w:rPr>
              <w:t>ses personal, professional, knowledge and experience to und</w:t>
            </w:r>
            <w:r w:rsidRPr="00E10A19">
              <w:rPr>
                <w:sz w:val="18"/>
                <w:szCs w:val="18"/>
              </w:rPr>
              <w:t>erstand and meet customer needs</w:t>
            </w:r>
          </w:p>
          <w:p w14:paraId="3088A7A7" w14:textId="77777777" w:rsidR="007B33E8" w:rsidRPr="00E10A19" w:rsidRDefault="0070612A" w:rsidP="00E10A19">
            <w:pPr>
              <w:numPr>
                <w:ilvl w:val="0"/>
                <w:numId w:val="19"/>
              </w:numPr>
              <w:rPr>
                <w:sz w:val="18"/>
                <w:szCs w:val="18"/>
              </w:rPr>
            </w:pPr>
            <w:r w:rsidRPr="00E10A19">
              <w:rPr>
                <w:sz w:val="18"/>
                <w:szCs w:val="18"/>
              </w:rPr>
              <w:t>k</w:t>
            </w:r>
            <w:r w:rsidR="007B33E8" w:rsidRPr="00E10A19">
              <w:rPr>
                <w:sz w:val="18"/>
                <w:szCs w:val="18"/>
              </w:rPr>
              <w:t>nows when to ask additional questions and when to refer to the expertise</w:t>
            </w:r>
            <w:r w:rsidRPr="00E10A19">
              <w:rPr>
                <w:sz w:val="18"/>
                <w:szCs w:val="18"/>
              </w:rPr>
              <w:t xml:space="preserve"> of other individuals and teams</w:t>
            </w:r>
          </w:p>
          <w:p w14:paraId="05948E49" w14:textId="77777777" w:rsidR="007B33E8" w:rsidRPr="00E10A19" w:rsidRDefault="0070612A" w:rsidP="00E10A19">
            <w:pPr>
              <w:numPr>
                <w:ilvl w:val="0"/>
                <w:numId w:val="19"/>
              </w:numPr>
              <w:rPr>
                <w:sz w:val="18"/>
                <w:szCs w:val="18"/>
              </w:rPr>
            </w:pPr>
            <w:r w:rsidRPr="00E10A19">
              <w:rPr>
                <w:sz w:val="18"/>
                <w:szCs w:val="18"/>
              </w:rPr>
              <w:t>u</w:t>
            </w:r>
            <w:r w:rsidR="007B33E8" w:rsidRPr="00E10A19">
              <w:rPr>
                <w:sz w:val="18"/>
                <w:szCs w:val="18"/>
              </w:rPr>
              <w:t xml:space="preserve">ses customer feedback to improve customer service </w:t>
            </w:r>
          </w:p>
          <w:p w14:paraId="2F23271D" w14:textId="77777777" w:rsidR="007B33E8" w:rsidRPr="00E10A19" w:rsidRDefault="0070612A" w:rsidP="00E10A19">
            <w:pPr>
              <w:numPr>
                <w:ilvl w:val="0"/>
                <w:numId w:val="19"/>
              </w:numPr>
              <w:rPr>
                <w:sz w:val="18"/>
                <w:szCs w:val="18"/>
              </w:rPr>
            </w:pPr>
            <w:r w:rsidRPr="00E10A19">
              <w:rPr>
                <w:sz w:val="18"/>
                <w:szCs w:val="18"/>
              </w:rPr>
              <w:t>e</w:t>
            </w:r>
            <w:r w:rsidR="007B33E8" w:rsidRPr="00E10A19">
              <w:rPr>
                <w:sz w:val="18"/>
                <w:szCs w:val="18"/>
              </w:rPr>
              <w:t>stablishes and maintains positive relationships with internal and external customers.</w:t>
            </w:r>
          </w:p>
        </w:tc>
        <w:tc>
          <w:tcPr>
            <w:tcW w:w="3544" w:type="dxa"/>
            <w:shd w:val="clear" w:color="auto" w:fill="auto"/>
          </w:tcPr>
          <w:p w14:paraId="72A05DE5" w14:textId="77777777" w:rsidR="007B33E8" w:rsidRPr="00E10A19" w:rsidRDefault="0070612A" w:rsidP="00E10A19">
            <w:pPr>
              <w:numPr>
                <w:ilvl w:val="0"/>
                <w:numId w:val="16"/>
              </w:numPr>
              <w:rPr>
                <w:sz w:val="18"/>
                <w:szCs w:val="18"/>
              </w:rPr>
            </w:pPr>
            <w:r w:rsidRPr="00E10A19">
              <w:rPr>
                <w:sz w:val="18"/>
                <w:szCs w:val="18"/>
              </w:rPr>
              <w:t>c</w:t>
            </w:r>
            <w:r w:rsidR="007B33E8" w:rsidRPr="00E10A19">
              <w:rPr>
                <w:sz w:val="18"/>
                <w:szCs w:val="18"/>
              </w:rPr>
              <w:t>ommunicates, implements and monitor</w:t>
            </w:r>
            <w:r w:rsidRPr="00E10A19">
              <w:rPr>
                <w:sz w:val="18"/>
                <w:szCs w:val="18"/>
              </w:rPr>
              <w:t>s high quality customer service</w:t>
            </w:r>
          </w:p>
          <w:p w14:paraId="0D3F1CA5" w14:textId="77777777" w:rsidR="007B33E8" w:rsidRPr="00E10A19" w:rsidRDefault="0070612A" w:rsidP="00E10A19">
            <w:pPr>
              <w:numPr>
                <w:ilvl w:val="0"/>
                <w:numId w:val="16"/>
              </w:numPr>
              <w:rPr>
                <w:sz w:val="18"/>
                <w:szCs w:val="18"/>
              </w:rPr>
            </w:pPr>
            <w:r w:rsidRPr="00E10A19">
              <w:rPr>
                <w:sz w:val="18"/>
                <w:szCs w:val="18"/>
              </w:rPr>
              <w:t>a</w:t>
            </w:r>
            <w:r w:rsidR="007B33E8" w:rsidRPr="00E10A19">
              <w:rPr>
                <w:sz w:val="18"/>
                <w:szCs w:val="18"/>
              </w:rPr>
              <w:t>nticipates the potential co</w:t>
            </w:r>
            <w:r w:rsidRPr="00E10A19">
              <w:rPr>
                <w:sz w:val="18"/>
                <w:szCs w:val="18"/>
              </w:rPr>
              <w:t xml:space="preserve">ncerns of customers and develops </w:t>
            </w:r>
            <w:r w:rsidR="007B33E8" w:rsidRPr="00E10A19">
              <w:rPr>
                <w:sz w:val="18"/>
                <w:szCs w:val="18"/>
              </w:rPr>
              <w:t xml:space="preserve">communications or solutions to address these </w:t>
            </w:r>
          </w:p>
          <w:p w14:paraId="493AA28F" w14:textId="77777777" w:rsidR="007B33E8" w:rsidRPr="00E10A19" w:rsidRDefault="0070612A" w:rsidP="00E10A19">
            <w:pPr>
              <w:numPr>
                <w:ilvl w:val="0"/>
                <w:numId w:val="16"/>
              </w:numPr>
              <w:rPr>
                <w:sz w:val="18"/>
                <w:szCs w:val="18"/>
              </w:rPr>
            </w:pPr>
            <w:r w:rsidRPr="00E10A19">
              <w:rPr>
                <w:sz w:val="18"/>
                <w:szCs w:val="18"/>
              </w:rPr>
              <w:t>t</w:t>
            </w:r>
            <w:r w:rsidR="007B33E8" w:rsidRPr="00E10A19">
              <w:rPr>
                <w:sz w:val="18"/>
                <w:szCs w:val="18"/>
              </w:rPr>
              <w:t>akes ownership and is account</w:t>
            </w:r>
            <w:r w:rsidR="00D523D0" w:rsidRPr="00E10A19">
              <w:rPr>
                <w:sz w:val="18"/>
                <w:szCs w:val="18"/>
              </w:rPr>
              <w:t>able for customer relationships</w:t>
            </w:r>
          </w:p>
          <w:p w14:paraId="697B1FC3" w14:textId="77777777" w:rsidR="007B33E8" w:rsidRPr="00E10A19" w:rsidRDefault="0070612A" w:rsidP="00E10A19">
            <w:pPr>
              <w:numPr>
                <w:ilvl w:val="0"/>
                <w:numId w:val="18"/>
              </w:numPr>
              <w:rPr>
                <w:b/>
                <w:sz w:val="18"/>
                <w:szCs w:val="18"/>
              </w:rPr>
            </w:pPr>
            <w:r w:rsidRPr="00E10A19">
              <w:rPr>
                <w:sz w:val="18"/>
                <w:szCs w:val="18"/>
              </w:rPr>
              <w:t>e</w:t>
            </w:r>
            <w:r w:rsidR="007B33E8" w:rsidRPr="00E10A19">
              <w:rPr>
                <w:sz w:val="18"/>
                <w:szCs w:val="18"/>
              </w:rPr>
              <w:t>stablishes constructive internal and external relationships to foster two-way communication channels</w:t>
            </w:r>
          </w:p>
          <w:p w14:paraId="337E778C" w14:textId="77777777" w:rsidR="007B33E8" w:rsidRPr="00E10A19" w:rsidRDefault="0070612A" w:rsidP="00E10A19">
            <w:pPr>
              <w:numPr>
                <w:ilvl w:val="0"/>
                <w:numId w:val="16"/>
              </w:numPr>
              <w:rPr>
                <w:sz w:val="18"/>
                <w:szCs w:val="18"/>
              </w:rPr>
            </w:pPr>
            <w:r w:rsidRPr="00E10A19">
              <w:rPr>
                <w:sz w:val="18"/>
                <w:szCs w:val="18"/>
              </w:rPr>
              <w:t>a</w:t>
            </w:r>
            <w:r w:rsidR="007B33E8" w:rsidRPr="00E10A19">
              <w:rPr>
                <w:sz w:val="18"/>
                <w:szCs w:val="18"/>
              </w:rPr>
              <w:t>llocates resources to suppo</w:t>
            </w:r>
            <w:r w:rsidRPr="00E10A19">
              <w:rPr>
                <w:sz w:val="18"/>
                <w:szCs w:val="18"/>
              </w:rPr>
              <w:t>rt customer service initiatives</w:t>
            </w:r>
          </w:p>
          <w:p w14:paraId="15BD0B6E" w14:textId="77777777" w:rsidR="007B33E8" w:rsidRPr="00E10A19" w:rsidRDefault="0070612A" w:rsidP="00E10A19">
            <w:pPr>
              <w:numPr>
                <w:ilvl w:val="0"/>
                <w:numId w:val="16"/>
              </w:numPr>
              <w:rPr>
                <w:sz w:val="18"/>
                <w:szCs w:val="18"/>
              </w:rPr>
            </w:pPr>
            <w:r w:rsidRPr="00E10A19">
              <w:rPr>
                <w:sz w:val="18"/>
                <w:szCs w:val="18"/>
              </w:rPr>
              <w:t>responds to feedback</w:t>
            </w:r>
          </w:p>
        </w:tc>
        <w:tc>
          <w:tcPr>
            <w:tcW w:w="3544" w:type="dxa"/>
            <w:shd w:val="clear" w:color="auto" w:fill="auto"/>
          </w:tcPr>
          <w:p w14:paraId="106C3F13" w14:textId="77777777" w:rsidR="007B33E8" w:rsidRPr="00E10A19" w:rsidRDefault="0070612A" w:rsidP="00E10A19">
            <w:pPr>
              <w:numPr>
                <w:ilvl w:val="0"/>
                <w:numId w:val="16"/>
              </w:numPr>
              <w:rPr>
                <w:sz w:val="18"/>
                <w:szCs w:val="18"/>
              </w:rPr>
            </w:pPr>
            <w:r w:rsidRPr="00E10A19">
              <w:rPr>
                <w:sz w:val="18"/>
                <w:szCs w:val="18"/>
              </w:rPr>
              <w:t>p</w:t>
            </w:r>
            <w:r w:rsidR="007B33E8" w:rsidRPr="00E10A19">
              <w:rPr>
                <w:sz w:val="18"/>
                <w:szCs w:val="18"/>
              </w:rPr>
              <w:t xml:space="preserve">romotes a culture of delivering high quality customer services and strives </w:t>
            </w:r>
            <w:r w:rsidRPr="00E10A19">
              <w:rPr>
                <w:sz w:val="18"/>
                <w:szCs w:val="18"/>
              </w:rPr>
              <w:t>to exceed customer expectations</w:t>
            </w:r>
            <w:r w:rsidR="007B33E8" w:rsidRPr="00E10A19">
              <w:rPr>
                <w:sz w:val="18"/>
                <w:szCs w:val="18"/>
              </w:rPr>
              <w:t xml:space="preserve"> </w:t>
            </w:r>
          </w:p>
          <w:p w14:paraId="23BC73A7" w14:textId="77777777" w:rsidR="007B33E8" w:rsidRPr="00E10A19" w:rsidRDefault="0070612A" w:rsidP="00E10A19">
            <w:pPr>
              <w:numPr>
                <w:ilvl w:val="0"/>
                <w:numId w:val="16"/>
              </w:numPr>
              <w:rPr>
                <w:sz w:val="18"/>
                <w:szCs w:val="18"/>
              </w:rPr>
            </w:pPr>
            <w:r w:rsidRPr="00E10A19">
              <w:rPr>
                <w:sz w:val="18"/>
                <w:szCs w:val="18"/>
              </w:rPr>
              <w:t>consider</w:t>
            </w:r>
            <w:r w:rsidR="00D523D0" w:rsidRPr="00E10A19">
              <w:rPr>
                <w:sz w:val="18"/>
                <w:szCs w:val="18"/>
              </w:rPr>
              <w:t>s</w:t>
            </w:r>
            <w:r w:rsidRPr="00E10A19">
              <w:rPr>
                <w:sz w:val="18"/>
                <w:szCs w:val="18"/>
              </w:rPr>
              <w:t xml:space="preserve"> the impact of wider Council initiatives on the ability of your area to deliver</w:t>
            </w:r>
          </w:p>
          <w:p w14:paraId="0FAD868B" w14:textId="77777777" w:rsidR="0070612A" w:rsidRPr="00E10A19" w:rsidRDefault="0070612A" w:rsidP="00E10A19">
            <w:pPr>
              <w:numPr>
                <w:ilvl w:val="0"/>
                <w:numId w:val="16"/>
              </w:numPr>
              <w:rPr>
                <w:sz w:val="18"/>
                <w:szCs w:val="18"/>
              </w:rPr>
            </w:pPr>
            <w:r w:rsidRPr="00E10A19">
              <w:rPr>
                <w:sz w:val="18"/>
                <w:szCs w:val="18"/>
              </w:rPr>
              <w:t>work</w:t>
            </w:r>
            <w:r w:rsidR="00D523D0" w:rsidRPr="00E10A19">
              <w:rPr>
                <w:sz w:val="18"/>
                <w:szCs w:val="18"/>
              </w:rPr>
              <w:t>s</w:t>
            </w:r>
            <w:r w:rsidRPr="00E10A19">
              <w:rPr>
                <w:sz w:val="18"/>
                <w:szCs w:val="18"/>
              </w:rPr>
              <w:t xml:space="preserve"> closely with customer groups to increase their understanding of what they can expect from the Council</w:t>
            </w:r>
          </w:p>
          <w:p w14:paraId="0F0F30CE" w14:textId="77777777" w:rsidR="0070612A" w:rsidRPr="00E10A19" w:rsidRDefault="0070612A" w:rsidP="00E10A19">
            <w:pPr>
              <w:numPr>
                <w:ilvl w:val="0"/>
                <w:numId w:val="16"/>
              </w:numPr>
              <w:rPr>
                <w:sz w:val="18"/>
                <w:szCs w:val="18"/>
              </w:rPr>
            </w:pPr>
            <w:r w:rsidRPr="00E10A19">
              <w:rPr>
                <w:sz w:val="18"/>
                <w:szCs w:val="18"/>
              </w:rPr>
              <w:t>encourage</w:t>
            </w:r>
            <w:r w:rsidR="00D523D0" w:rsidRPr="00E10A19">
              <w:rPr>
                <w:sz w:val="18"/>
                <w:szCs w:val="18"/>
              </w:rPr>
              <w:t>s</w:t>
            </w:r>
            <w:r w:rsidRPr="00E10A19">
              <w:rPr>
                <w:sz w:val="18"/>
                <w:szCs w:val="18"/>
              </w:rPr>
              <w:t xml:space="preserve"> others to take responsibility for </w:t>
            </w:r>
            <w:r w:rsidR="00D523D0" w:rsidRPr="00E10A19">
              <w:rPr>
                <w:sz w:val="18"/>
                <w:szCs w:val="18"/>
              </w:rPr>
              <w:t xml:space="preserve">their </w:t>
            </w:r>
            <w:r w:rsidRPr="00E10A19">
              <w:rPr>
                <w:sz w:val="18"/>
                <w:szCs w:val="18"/>
              </w:rPr>
              <w:t>work, trust</w:t>
            </w:r>
            <w:r w:rsidR="00D523D0" w:rsidRPr="00E10A19">
              <w:rPr>
                <w:sz w:val="18"/>
                <w:szCs w:val="18"/>
              </w:rPr>
              <w:t xml:space="preserve">s </w:t>
            </w:r>
            <w:r w:rsidRPr="00E10A19">
              <w:rPr>
                <w:sz w:val="18"/>
                <w:szCs w:val="18"/>
              </w:rPr>
              <w:t>and empower</w:t>
            </w:r>
            <w:r w:rsidR="00D523D0" w:rsidRPr="00E10A19">
              <w:rPr>
                <w:sz w:val="18"/>
                <w:szCs w:val="18"/>
              </w:rPr>
              <w:t>s</w:t>
            </w:r>
            <w:r w:rsidRPr="00E10A19">
              <w:rPr>
                <w:sz w:val="18"/>
                <w:szCs w:val="18"/>
              </w:rPr>
              <w:t xml:space="preserve"> them to deliver</w:t>
            </w:r>
          </w:p>
          <w:p w14:paraId="54D00C0D" w14:textId="77777777" w:rsidR="007B33E8" w:rsidRPr="00E10A19" w:rsidRDefault="0070612A" w:rsidP="00E10A19">
            <w:pPr>
              <w:numPr>
                <w:ilvl w:val="0"/>
                <w:numId w:val="16"/>
              </w:numPr>
              <w:rPr>
                <w:sz w:val="18"/>
                <w:szCs w:val="18"/>
              </w:rPr>
            </w:pPr>
            <w:r w:rsidRPr="00E10A19">
              <w:rPr>
                <w:sz w:val="18"/>
                <w:szCs w:val="18"/>
              </w:rPr>
              <w:t>take</w:t>
            </w:r>
            <w:r w:rsidR="00D523D0" w:rsidRPr="00E10A19">
              <w:rPr>
                <w:sz w:val="18"/>
                <w:szCs w:val="18"/>
              </w:rPr>
              <w:t>s</w:t>
            </w:r>
            <w:r w:rsidR="007B33E8" w:rsidRPr="00E10A19">
              <w:rPr>
                <w:sz w:val="18"/>
                <w:szCs w:val="18"/>
              </w:rPr>
              <w:t xml:space="preserve"> action to ensure that services are developed and adapted to meet d</w:t>
            </w:r>
            <w:r w:rsidRPr="00E10A19">
              <w:rPr>
                <w:sz w:val="18"/>
                <w:szCs w:val="18"/>
              </w:rPr>
              <w:t>iverse customer needs</w:t>
            </w:r>
          </w:p>
          <w:p w14:paraId="4C6B37EC" w14:textId="77777777" w:rsidR="007B33E8" w:rsidRPr="00E10A19" w:rsidRDefault="0070612A" w:rsidP="00E10A19">
            <w:pPr>
              <w:numPr>
                <w:ilvl w:val="0"/>
                <w:numId w:val="16"/>
              </w:numPr>
              <w:rPr>
                <w:sz w:val="18"/>
                <w:szCs w:val="18"/>
              </w:rPr>
            </w:pPr>
            <w:r w:rsidRPr="00E10A19">
              <w:rPr>
                <w:sz w:val="18"/>
                <w:szCs w:val="18"/>
              </w:rPr>
              <w:t>I</w:t>
            </w:r>
            <w:r w:rsidR="007B33E8" w:rsidRPr="00E10A19">
              <w:rPr>
                <w:sz w:val="18"/>
                <w:szCs w:val="18"/>
              </w:rPr>
              <w:t>dentifies hard to reach groups within the community and develops strategies to encoura</w:t>
            </w:r>
            <w:r w:rsidRPr="00E10A19">
              <w:rPr>
                <w:sz w:val="18"/>
                <w:szCs w:val="18"/>
              </w:rPr>
              <w:t>ge communication and engagement</w:t>
            </w:r>
          </w:p>
          <w:p w14:paraId="484D3379" w14:textId="77777777" w:rsidR="007B33E8" w:rsidRDefault="0070612A" w:rsidP="00E10A19">
            <w:pPr>
              <w:numPr>
                <w:ilvl w:val="0"/>
                <w:numId w:val="16"/>
              </w:numPr>
              <w:rPr>
                <w:sz w:val="18"/>
                <w:szCs w:val="18"/>
              </w:rPr>
            </w:pPr>
            <w:r w:rsidRPr="00E10A19">
              <w:rPr>
                <w:sz w:val="18"/>
                <w:szCs w:val="18"/>
              </w:rPr>
              <w:t>i</w:t>
            </w:r>
            <w:r w:rsidR="007B33E8" w:rsidRPr="00E10A19">
              <w:rPr>
                <w:sz w:val="18"/>
                <w:szCs w:val="18"/>
              </w:rPr>
              <w:t>nvites customer scrutiny as</w:t>
            </w:r>
            <w:r w:rsidRPr="00E10A19">
              <w:rPr>
                <w:sz w:val="18"/>
                <w:szCs w:val="18"/>
              </w:rPr>
              <w:t xml:space="preserve"> part of continuous improvement</w:t>
            </w:r>
          </w:p>
          <w:p w14:paraId="54BC8185" w14:textId="77777777" w:rsidR="007B33E8" w:rsidRDefault="00481C66" w:rsidP="00481C66">
            <w:pPr>
              <w:numPr>
                <w:ilvl w:val="0"/>
                <w:numId w:val="16"/>
              </w:numPr>
            </w:pPr>
            <w:r w:rsidRPr="00E10A19">
              <w:rPr>
                <w:sz w:val="18"/>
                <w:szCs w:val="18"/>
              </w:rPr>
              <w:t>ma</w:t>
            </w:r>
            <w:r>
              <w:rPr>
                <w:sz w:val="18"/>
                <w:szCs w:val="18"/>
              </w:rPr>
              <w:t>nages workload levels of</w:t>
            </w:r>
            <w:r w:rsidRPr="00E10A19">
              <w:rPr>
                <w:sz w:val="18"/>
                <w:szCs w:val="18"/>
              </w:rPr>
              <w:t xml:space="preserve"> team, adapts priorities </w:t>
            </w:r>
            <w:r>
              <w:rPr>
                <w:sz w:val="18"/>
                <w:szCs w:val="18"/>
              </w:rPr>
              <w:t>when necessary</w:t>
            </w:r>
          </w:p>
        </w:tc>
      </w:tr>
    </w:tbl>
    <w:p w14:paraId="49EED2E7" w14:textId="77777777" w:rsidR="007B33E8" w:rsidRDefault="007B33E8" w:rsidP="007B33E8">
      <w:pPr>
        <w:rPr>
          <w:b/>
          <w:u w:val="single"/>
        </w:rPr>
      </w:pPr>
    </w:p>
    <w:p w14:paraId="6A1DD623" w14:textId="77777777" w:rsidR="007179A7" w:rsidRDefault="007179A7" w:rsidP="007B33E8">
      <w:pPr>
        <w:rPr>
          <w:b/>
          <w:u w:val="single"/>
        </w:rPr>
      </w:pPr>
    </w:p>
    <w:p w14:paraId="15ACDDFA" w14:textId="77777777" w:rsidR="007179A7" w:rsidRPr="00857E28" w:rsidRDefault="007179A7" w:rsidP="00857E28">
      <w:pPr>
        <w:pBdr>
          <w:top w:val="single" w:sz="4" w:space="1" w:color="auto"/>
          <w:left w:val="single" w:sz="4" w:space="4" w:color="auto"/>
          <w:bottom w:val="single" w:sz="4" w:space="1" w:color="auto"/>
          <w:right w:val="single" w:sz="4" w:space="4" w:color="auto"/>
        </w:pBdr>
        <w:shd w:val="clear" w:color="auto" w:fill="9933FF"/>
        <w:rPr>
          <w:b/>
          <w:sz w:val="40"/>
          <w:szCs w:val="40"/>
        </w:rPr>
      </w:pPr>
      <w:r w:rsidRPr="00857E28">
        <w:rPr>
          <w:b/>
          <w:sz w:val="36"/>
          <w:szCs w:val="36"/>
        </w:rPr>
        <w:t>Making Change Happen</w:t>
      </w:r>
    </w:p>
    <w:p w14:paraId="23CC6A75" w14:textId="77777777" w:rsidR="007179A7" w:rsidRDefault="007179A7" w:rsidP="007B33E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7128"/>
        <w:gridCol w:w="7020"/>
      </w:tblGrid>
      <w:tr w:rsidR="007B33E8" w:rsidRPr="00E10A19" w14:paraId="5A7040D7" w14:textId="77777777" w:rsidTr="00857E28">
        <w:tc>
          <w:tcPr>
            <w:tcW w:w="7128" w:type="dxa"/>
            <w:shd w:val="pct5" w:color="auto" w:fill="auto"/>
          </w:tcPr>
          <w:p w14:paraId="741CCB8A" w14:textId="77777777" w:rsidR="007B33E8" w:rsidRPr="00857E28" w:rsidRDefault="007B33E8" w:rsidP="00E94002">
            <w:pPr>
              <w:rPr>
                <w:b/>
                <w:sz w:val="24"/>
              </w:rPr>
            </w:pPr>
            <w:r w:rsidRPr="00857E28">
              <w:rPr>
                <w:b/>
                <w:sz w:val="24"/>
              </w:rPr>
              <w:t>You should be:</w:t>
            </w:r>
          </w:p>
          <w:p w14:paraId="0FB96073" w14:textId="77777777" w:rsidR="007B33E8" w:rsidRPr="00857E28" w:rsidRDefault="0070612A" w:rsidP="00E10A19">
            <w:pPr>
              <w:numPr>
                <w:ilvl w:val="0"/>
                <w:numId w:val="12"/>
              </w:numPr>
              <w:rPr>
                <w:sz w:val="24"/>
              </w:rPr>
            </w:pPr>
            <w:r w:rsidRPr="00857E28">
              <w:rPr>
                <w:sz w:val="24"/>
              </w:rPr>
              <w:t>L</w:t>
            </w:r>
            <w:r w:rsidR="007B33E8" w:rsidRPr="00857E28">
              <w:rPr>
                <w:sz w:val="24"/>
              </w:rPr>
              <w:t xml:space="preserve">ooking for ways to improve the </w:t>
            </w:r>
            <w:r w:rsidR="008A0976" w:rsidRPr="00857E28">
              <w:rPr>
                <w:sz w:val="24"/>
              </w:rPr>
              <w:t>services that the Council provides.</w:t>
            </w:r>
          </w:p>
          <w:p w14:paraId="55B5E43B" w14:textId="77777777" w:rsidR="007B33E8" w:rsidRPr="00857E28" w:rsidRDefault="00C5370D" w:rsidP="00E10A19">
            <w:pPr>
              <w:numPr>
                <w:ilvl w:val="0"/>
                <w:numId w:val="12"/>
              </w:numPr>
              <w:rPr>
                <w:sz w:val="24"/>
              </w:rPr>
            </w:pPr>
            <w:r w:rsidRPr="00857E28">
              <w:rPr>
                <w:sz w:val="24"/>
              </w:rPr>
              <w:t>O</w:t>
            </w:r>
            <w:r w:rsidR="007B33E8" w:rsidRPr="00857E28">
              <w:rPr>
                <w:sz w:val="24"/>
              </w:rPr>
              <w:t>pen to try new approaches and directions.</w:t>
            </w:r>
          </w:p>
          <w:p w14:paraId="3E019E13" w14:textId="77777777" w:rsidR="007B33E8" w:rsidRPr="00857E28" w:rsidRDefault="007B33E8" w:rsidP="00E10A19">
            <w:pPr>
              <w:numPr>
                <w:ilvl w:val="0"/>
                <w:numId w:val="12"/>
              </w:numPr>
              <w:rPr>
                <w:sz w:val="24"/>
              </w:rPr>
            </w:pPr>
            <w:r w:rsidRPr="00857E28">
              <w:rPr>
                <w:sz w:val="24"/>
              </w:rPr>
              <w:t>Using initiative</w:t>
            </w:r>
            <w:r w:rsidR="00C5370D" w:rsidRPr="00857E28">
              <w:rPr>
                <w:sz w:val="24"/>
              </w:rPr>
              <w:t>s</w:t>
            </w:r>
            <w:r w:rsidRPr="00857E28">
              <w:rPr>
                <w:sz w:val="24"/>
              </w:rPr>
              <w:t xml:space="preserve"> to </w:t>
            </w:r>
            <w:r w:rsidR="0070612A" w:rsidRPr="00857E28">
              <w:rPr>
                <w:sz w:val="24"/>
              </w:rPr>
              <w:t>i</w:t>
            </w:r>
            <w:r w:rsidRPr="00857E28">
              <w:rPr>
                <w:sz w:val="24"/>
              </w:rPr>
              <w:t xml:space="preserve">mprove and develop services. </w:t>
            </w:r>
          </w:p>
        </w:tc>
        <w:tc>
          <w:tcPr>
            <w:tcW w:w="7020" w:type="dxa"/>
            <w:shd w:val="pct5" w:color="auto" w:fill="auto"/>
          </w:tcPr>
          <w:p w14:paraId="5F1A154B" w14:textId="77777777" w:rsidR="007B33E8" w:rsidRPr="00857E28" w:rsidRDefault="0070612A" w:rsidP="00E94002">
            <w:pPr>
              <w:rPr>
                <w:b/>
                <w:sz w:val="24"/>
              </w:rPr>
            </w:pPr>
            <w:r w:rsidRPr="00857E28">
              <w:rPr>
                <w:b/>
                <w:sz w:val="24"/>
              </w:rPr>
              <w:t>What it is not:</w:t>
            </w:r>
          </w:p>
          <w:p w14:paraId="06AFC8A6" w14:textId="77777777" w:rsidR="007B33E8" w:rsidRPr="00857E28" w:rsidRDefault="00C5370D" w:rsidP="00E10A19">
            <w:pPr>
              <w:numPr>
                <w:ilvl w:val="0"/>
                <w:numId w:val="13"/>
              </w:numPr>
              <w:rPr>
                <w:sz w:val="24"/>
              </w:rPr>
            </w:pPr>
            <w:r w:rsidRPr="00857E28">
              <w:rPr>
                <w:sz w:val="24"/>
              </w:rPr>
              <w:t>Resisting change.</w:t>
            </w:r>
          </w:p>
          <w:p w14:paraId="20B13916" w14:textId="77777777" w:rsidR="007B33E8" w:rsidRPr="00857E28" w:rsidRDefault="007B33E8" w:rsidP="00E10A19">
            <w:pPr>
              <w:numPr>
                <w:ilvl w:val="0"/>
                <w:numId w:val="13"/>
              </w:numPr>
              <w:rPr>
                <w:sz w:val="24"/>
              </w:rPr>
            </w:pPr>
            <w:r w:rsidRPr="00857E28">
              <w:rPr>
                <w:sz w:val="24"/>
              </w:rPr>
              <w:t>A</w:t>
            </w:r>
            <w:r w:rsidR="00C5370D" w:rsidRPr="00857E28">
              <w:rPr>
                <w:sz w:val="24"/>
              </w:rPr>
              <w:t>voiding the</w:t>
            </w:r>
            <w:r w:rsidRPr="00857E28">
              <w:rPr>
                <w:sz w:val="24"/>
              </w:rPr>
              <w:t xml:space="preserve"> unknown</w:t>
            </w:r>
            <w:r w:rsidR="00C5370D" w:rsidRPr="00857E28">
              <w:rPr>
                <w:sz w:val="24"/>
              </w:rPr>
              <w:t>.</w:t>
            </w:r>
          </w:p>
          <w:p w14:paraId="49E7BDFC" w14:textId="77777777" w:rsidR="007B33E8" w:rsidRPr="00857E28" w:rsidRDefault="007B33E8" w:rsidP="00E10A19">
            <w:pPr>
              <w:numPr>
                <w:ilvl w:val="0"/>
                <w:numId w:val="13"/>
              </w:numPr>
              <w:rPr>
                <w:sz w:val="24"/>
              </w:rPr>
            </w:pPr>
            <w:r w:rsidRPr="00857E28">
              <w:rPr>
                <w:sz w:val="24"/>
              </w:rPr>
              <w:t xml:space="preserve">Making changes without communicating </w:t>
            </w:r>
            <w:r w:rsidR="0070612A" w:rsidRPr="00857E28">
              <w:rPr>
                <w:sz w:val="24"/>
              </w:rPr>
              <w:t xml:space="preserve">your </w:t>
            </w:r>
            <w:r w:rsidRPr="00857E28">
              <w:rPr>
                <w:sz w:val="24"/>
              </w:rPr>
              <w:t>plans to others</w:t>
            </w:r>
            <w:r w:rsidR="00C5370D" w:rsidRPr="00857E28">
              <w:rPr>
                <w:sz w:val="24"/>
              </w:rPr>
              <w:t>.</w:t>
            </w:r>
          </w:p>
        </w:tc>
      </w:tr>
    </w:tbl>
    <w:p w14:paraId="1F745F36" w14:textId="77777777" w:rsidR="007B33E8" w:rsidRDefault="007B33E8" w:rsidP="007B33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4"/>
        <w:gridCol w:w="3544"/>
      </w:tblGrid>
      <w:tr w:rsidR="007B33E8" w:rsidRPr="00E10A19" w14:paraId="1B69CC7C" w14:textId="77777777" w:rsidTr="00857E28">
        <w:tc>
          <w:tcPr>
            <w:tcW w:w="3543" w:type="dxa"/>
            <w:shd w:val="clear" w:color="auto" w:fill="9933FF"/>
          </w:tcPr>
          <w:p w14:paraId="4E754BB2" w14:textId="77777777" w:rsidR="007B33E8" w:rsidRPr="00E10A19" w:rsidRDefault="007B33E8" w:rsidP="00E10A19">
            <w:pPr>
              <w:jc w:val="center"/>
              <w:rPr>
                <w:b/>
                <w:sz w:val="28"/>
                <w:szCs w:val="28"/>
              </w:rPr>
            </w:pPr>
            <w:r w:rsidRPr="00E10A19">
              <w:rPr>
                <w:b/>
                <w:sz w:val="28"/>
                <w:szCs w:val="28"/>
              </w:rPr>
              <w:t>Level 1</w:t>
            </w:r>
          </w:p>
        </w:tc>
        <w:tc>
          <w:tcPr>
            <w:tcW w:w="3543" w:type="dxa"/>
            <w:shd w:val="clear" w:color="auto" w:fill="9933FF"/>
          </w:tcPr>
          <w:p w14:paraId="04E5C488" w14:textId="77777777" w:rsidR="007B33E8" w:rsidRPr="00E10A19" w:rsidRDefault="007B33E8" w:rsidP="00E10A19">
            <w:pPr>
              <w:jc w:val="center"/>
              <w:rPr>
                <w:b/>
                <w:sz w:val="28"/>
                <w:szCs w:val="28"/>
              </w:rPr>
            </w:pPr>
            <w:r w:rsidRPr="00E10A19">
              <w:rPr>
                <w:b/>
                <w:sz w:val="28"/>
                <w:szCs w:val="28"/>
              </w:rPr>
              <w:t>Level 2</w:t>
            </w:r>
          </w:p>
        </w:tc>
        <w:tc>
          <w:tcPr>
            <w:tcW w:w="3544" w:type="dxa"/>
            <w:shd w:val="clear" w:color="auto" w:fill="9933FF"/>
          </w:tcPr>
          <w:p w14:paraId="7DB15937" w14:textId="77777777" w:rsidR="007B33E8" w:rsidRPr="00E10A19" w:rsidRDefault="007B33E8" w:rsidP="00E10A19">
            <w:pPr>
              <w:jc w:val="center"/>
              <w:rPr>
                <w:b/>
                <w:sz w:val="28"/>
                <w:szCs w:val="28"/>
              </w:rPr>
            </w:pPr>
            <w:r w:rsidRPr="00E10A19">
              <w:rPr>
                <w:b/>
                <w:sz w:val="28"/>
                <w:szCs w:val="28"/>
              </w:rPr>
              <w:t>Level 3</w:t>
            </w:r>
          </w:p>
        </w:tc>
        <w:tc>
          <w:tcPr>
            <w:tcW w:w="3544" w:type="dxa"/>
            <w:shd w:val="clear" w:color="auto" w:fill="9933FF"/>
          </w:tcPr>
          <w:p w14:paraId="17B87B95" w14:textId="77777777" w:rsidR="007B33E8" w:rsidRPr="00E10A19" w:rsidRDefault="007B33E8" w:rsidP="00E10A19">
            <w:pPr>
              <w:jc w:val="center"/>
              <w:rPr>
                <w:b/>
                <w:sz w:val="28"/>
                <w:szCs w:val="28"/>
              </w:rPr>
            </w:pPr>
            <w:r w:rsidRPr="00E10A19">
              <w:rPr>
                <w:b/>
                <w:sz w:val="28"/>
                <w:szCs w:val="28"/>
              </w:rPr>
              <w:t>Level 4</w:t>
            </w:r>
          </w:p>
        </w:tc>
      </w:tr>
      <w:tr w:rsidR="007B33E8" w14:paraId="0EA8C1C8" w14:textId="77777777" w:rsidTr="00E10A19">
        <w:tc>
          <w:tcPr>
            <w:tcW w:w="3543" w:type="dxa"/>
            <w:shd w:val="clear" w:color="auto" w:fill="auto"/>
          </w:tcPr>
          <w:p w14:paraId="44D68438" w14:textId="77777777" w:rsidR="007B33E8" w:rsidRPr="00857E28" w:rsidRDefault="0070612A" w:rsidP="00E10A19">
            <w:pPr>
              <w:numPr>
                <w:ilvl w:val="0"/>
                <w:numId w:val="19"/>
              </w:numPr>
              <w:rPr>
                <w:sz w:val="18"/>
                <w:szCs w:val="18"/>
              </w:rPr>
            </w:pPr>
            <w:r w:rsidRPr="00857E28">
              <w:rPr>
                <w:sz w:val="18"/>
                <w:szCs w:val="18"/>
              </w:rPr>
              <w:t>l</w:t>
            </w:r>
            <w:r w:rsidR="007B33E8" w:rsidRPr="00857E28">
              <w:rPr>
                <w:sz w:val="18"/>
                <w:szCs w:val="18"/>
              </w:rPr>
              <w:t>istening and respecting the views of others</w:t>
            </w:r>
          </w:p>
          <w:p w14:paraId="749B23A5" w14:textId="77777777" w:rsidR="0070612A" w:rsidRPr="00857E28" w:rsidRDefault="0070612A" w:rsidP="00E10A19">
            <w:pPr>
              <w:numPr>
                <w:ilvl w:val="0"/>
                <w:numId w:val="19"/>
              </w:numPr>
              <w:rPr>
                <w:sz w:val="18"/>
                <w:szCs w:val="18"/>
              </w:rPr>
            </w:pPr>
            <w:r w:rsidRPr="00857E28">
              <w:rPr>
                <w:sz w:val="18"/>
                <w:szCs w:val="18"/>
              </w:rPr>
              <w:t>looking for ways to improve the way we do things</w:t>
            </w:r>
          </w:p>
          <w:p w14:paraId="7EB35FD5" w14:textId="77777777" w:rsidR="0070612A" w:rsidRPr="00857E28" w:rsidRDefault="0070612A" w:rsidP="00E10A19">
            <w:pPr>
              <w:numPr>
                <w:ilvl w:val="0"/>
                <w:numId w:val="19"/>
              </w:numPr>
              <w:rPr>
                <w:sz w:val="18"/>
                <w:szCs w:val="18"/>
              </w:rPr>
            </w:pPr>
            <w:r w:rsidRPr="00857E28">
              <w:rPr>
                <w:sz w:val="18"/>
                <w:szCs w:val="18"/>
              </w:rPr>
              <w:t>learning from your mistakes</w:t>
            </w:r>
          </w:p>
          <w:p w14:paraId="427067FD" w14:textId="77777777" w:rsidR="0070612A" w:rsidRPr="00857E28" w:rsidRDefault="0070612A" w:rsidP="00E10A19">
            <w:pPr>
              <w:numPr>
                <w:ilvl w:val="0"/>
                <w:numId w:val="19"/>
              </w:numPr>
              <w:rPr>
                <w:sz w:val="18"/>
                <w:szCs w:val="18"/>
              </w:rPr>
            </w:pPr>
            <w:r w:rsidRPr="00857E28">
              <w:rPr>
                <w:sz w:val="18"/>
                <w:szCs w:val="18"/>
              </w:rPr>
              <w:t xml:space="preserve">considering new ideas from others positively </w:t>
            </w:r>
          </w:p>
          <w:p w14:paraId="6D522741" w14:textId="77777777" w:rsidR="007B33E8" w:rsidRPr="00857E28" w:rsidRDefault="0070612A" w:rsidP="00E10A19">
            <w:pPr>
              <w:numPr>
                <w:ilvl w:val="0"/>
                <w:numId w:val="19"/>
              </w:numPr>
              <w:rPr>
                <w:sz w:val="18"/>
                <w:szCs w:val="18"/>
              </w:rPr>
            </w:pPr>
            <w:r w:rsidRPr="00857E28">
              <w:rPr>
                <w:sz w:val="18"/>
                <w:szCs w:val="18"/>
              </w:rPr>
              <w:t>putting forward your own ideas and trying them out as appropriate</w:t>
            </w:r>
            <w:r w:rsidR="007B33E8" w:rsidRPr="00857E28">
              <w:rPr>
                <w:sz w:val="18"/>
                <w:szCs w:val="18"/>
              </w:rPr>
              <w:t xml:space="preserve"> </w:t>
            </w:r>
          </w:p>
          <w:p w14:paraId="03B8DA5C" w14:textId="77777777" w:rsidR="007B33E8" w:rsidRPr="00857E28" w:rsidRDefault="007B33E8" w:rsidP="00E94002">
            <w:pPr>
              <w:rPr>
                <w:sz w:val="18"/>
                <w:szCs w:val="18"/>
              </w:rPr>
            </w:pPr>
          </w:p>
          <w:p w14:paraId="659DA48E" w14:textId="77777777" w:rsidR="007B33E8" w:rsidRPr="00857E28" w:rsidRDefault="007B33E8" w:rsidP="00E94002">
            <w:pPr>
              <w:rPr>
                <w:sz w:val="18"/>
                <w:szCs w:val="18"/>
              </w:rPr>
            </w:pPr>
          </w:p>
          <w:p w14:paraId="6BBED112" w14:textId="77777777" w:rsidR="007B33E8" w:rsidRPr="00857E28" w:rsidRDefault="007B33E8" w:rsidP="00E94002">
            <w:pPr>
              <w:rPr>
                <w:sz w:val="18"/>
                <w:szCs w:val="18"/>
              </w:rPr>
            </w:pPr>
          </w:p>
          <w:p w14:paraId="1267988D" w14:textId="77777777" w:rsidR="007B33E8" w:rsidRDefault="007B33E8" w:rsidP="00E94002">
            <w:pPr>
              <w:rPr>
                <w:sz w:val="18"/>
                <w:szCs w:val="18"/>
              </w:rPr>
            </w:pPr>
          </w:p>
          <w:p w14:paraId="2B541A30" w14:textId="77777777" w:rsidR="00857E28" w:rsidRDefault="00857E28" w:rsidP="00E94002">
            <w:pPr>
              <w:rPr>
                <w:sz w:val="18"/>
                <w:szCs w:val="18"/>
              </w:rPr>
            </w:pPr>
          </w:p>
          <w:p w14:paraId="547D696B" w14:textId="77777777" w:rsidR="00857E28" w:rsidRDefault="00857E28" w:rsidP="00E94002">
            <w:pPr>
              <w:rPr>
                <w:sz w:val="18"/>
                <w:szCs w:val="18"/>
              </w:rPr>
            </w:pPr>
          </w:p>
          <w:p w14:paraId="6A4220BC" w14:textId="77777777" w:rsidR="00857E28" w:rsidRDefault="00857E28" w:rsidP="00E94002">
            <w:pPr>
              <w:rPr>
                <w:sz w:val="18"/>
                <w:szCs w:val="18"/>
              </w:rPr>
            </w:pPr>
          </w:p>
          <w:p w14:paraId="05EEB799" w14:textId="77777777" w:rsidR="00857E28" w:rsidRDefault="00857E28" w:rsidP="00E94002">
            <w:pPr>
              <w:rPr>
                <w:sz w:val="18"/>
                <w:szCs w:val="18"/>
              </w:rPr>
            </w:pPr>
          </w:p>
          <w:p w14:paraId="32062041" w14:textId="77777777" w:rsidR="00857E28" w:rsidRDefault="00857E28" w:rsidP="00E94002">
            <w:pPr>
              <w:rPr>
                <w:sz w:val="18"/>
                <w:szCs w:val="18"/>
              </w:rPr>
            </w:pPr>
          </w:p>
          <w:p w14:paraId="301035E1" w14:textId="77777777" w:rsidR="00857E28" w:rsidRDefault="00857E28" w:rsidP="00E94002">
            <w:pPr>
              <w:rPr>
                <w:sz w:val="18"/>
                <w:szCs w:val="18"/>
              </w:rPr>
            </w:pPr>
          </w:p>
          <w:p w14:paraId="78EFD186" w14:textId="77777777" w:rsidR="00857E28" w:rsidRDefault="00857E28" w:rsidP="00E94002">
            <w:pPr>
              <w:rPr>
                <w:sz w:val="18"/>
                <w:szCs w:val="18"/>
              </w:rPr>
            </w:pPr>
          </w:p>
          <w:p w14:paraId="23460B40" w14:textId="77777777" w:rsidR="00857E28" w:rsidRDefault="00857E28" w:rsidP="00E94002">
            <w:pPr>
              <w:rPr>
                <w:sz w:val="18"/>
                <w:szCs w:val="18"/>
              </w:rPr>
            </w:pPr>
          </w:p>
          <w:p w14:paraId="512A5C9B" w14:textId="77777777" w:rsidR="00857E28" w:rsidRDefault="00857E28" w:rsidP="00E94002">
            <w:pPr>
              <w:rPr>
                <w:sz w:val="18"/>
                <w:szCs w:val="18"/>
              </w:rPr>
            </w:pPr>
          </w:p>
          <w:p w14:paraId="612F95A6" w14:textId="77777777" w:rsidR="00857E28" w:rsidRDefault="00857E28" w:rsidP="00E94002">
            <w:pPr>
              <w:rPr>
                <w:sz w:val="18"/>
                <w:szCs w:val="18"/>
              </w:rPr>
            </w:pPr>
          </w:p>
          <w:p w14:paraId="798CFE5B" w14:textId="77777777" w:rsidR="00857E28" w:rsidRDefault="00857E28" w:rsidP="00E94002">
            <w:pPr>
              <w:rPr>
                <w:sz w:val="18"/>
                <w:szCs w:val="18"/>
              </w:rPr>
            </w:pPr>
          </w:p>
          <w:p w14:paraId="3106EF55" w14:textId="77777777" w:rsidR="00857E28" w:rsidRPr="00857E28" w:rsidRDefault="00857E28" w:rsidP="00E94002">
            <w:pPr>
              <w:rPr>
                <w:sz w:val="18"/>
                <w:szCs w:val="18"/>
              </w:rPr>
            </w:pPr>
          </w:p>
        </w:tc>
        <w:tc>
          <w:tcPr>
            <w:tcW w:w="3543" w:type="dxa"/>
            <w:shd w:val="clear" w:color="auto" w:fill="auto"/>
          </w:tcPr>
          <w:p w14:paraId="72185689" w14:textId="77777777" w:rsidR="0070612A" w:rsidRPr="00857E28" w:rsidRDefault="0070612A" w:rsidP="00E10A19">
            <w:pPr>
              <w:numPr>
                <w:ilvl w:val="0"/>
                <w:numId w:val="19"/>
              </w:numPr>
              <w:rPr>
                <w:sz w:val="18"/>
                <w:szCs w:val="18"/>
              </w:rPr>
            </w:pPr>
            <w:r w:rsidRPr="00857E28">
              <w:rPr>
                <w:sz w:val="18"/>
                <w:szCs w:val="18"/>
              </w:rPr>
              <w:t>sharing your views, ideas and personal feelings about change</w:t>
            </w:r>
          </w:p>
          <w:p w14:paraId="2ABCAAA0" w14:textId="77777777" w:rsidR="007B33E8" w:rsidRPr="00857E28" w:rsidRDefault="0070612A" w:rsidP="00E10A19">
            <w:pPr>
              <w:numPr>
                <w:ilvl w:val="0"/>
                <w:numId w:val="19"/>
              </w:numPr>
              <w:rPr>
                <w:sz w:val="18"/>
                <w:szCs w:val="18"/>
              </w:rPr>
            </w:pPr>
            <w:r w:rsidRPr="00857E28">
              <w:rPr>
                <w:sz w:val="18"/>
                <w:szCs w:val="18"/>
              </w:rPr>
              <w:t>c</w:t>
            </w:r>
            <w:r w:rsidR="007B33E8" w:rsidRPr="00857E28">
              <w:rPr>
                <w:sz w:val="18"/>
                <w:szCs w:val="18"/>
              </w:rPr>
              <w:t>ommunicati</w:t>
            </w:r>
            <w:r w:rsidR="008A0976" w:rsidRPr="00857E28">
              <w:rPr>
                <w:sz w:val="18"/>
                <w:szCs w:val="18"/>
              </w:rPr>
              <w:t>ng with others about change and</w:t>
            </w:r>
            <w:r w:rsidR="007B33E8" w:rsidRPr="00857E28">
              <w:rPr>
                <w:sz w:val="18"/>
                <w:szCs w:val="18"/>
              </w:rPr>
              <w:t xml:space="preserve"> how it will affect them</w:t>
            </w:r>
          </w:p>
          <w:p w14:paraId="22EA8256" w14:textId="77777777" w:rsidR="007B33E8" w:rsidRPr="00857E28" w:rsidRDefault="0070612A" w:rsidP="00E10A19">
            <w:pPr>
              <w:numPr>
                <w:ilvl w:val="0"/>
                <w:numId w:val="19"/>
              </w:numPr>
              <w:rPr>
                <w:sz w:val="18"/>
                <w:szCs w:val="18"/>
              </w:rPr>
            </w:pPr>
            <w:r w:rsidRPr="00857E28">
              <w:rPr>
                <w:sz w:val="18"/>
                <w:szCs w:val="18"/>
              </w:rPr>
              <w:t>h</w:t>
            </w:r>
            <w:r w:rsidR="007B33E8" w:rsidRPr="00857E28">
              <w:rPr>
                <w:sz w:val="18"/>
                <w:szCs w:val="18"/>
              </w:rPr>
              <w:t>elp</w:t>
            </w:r>
            <w:r w:rsidRPr="00857E28">
              <w:rPr>
                <w:sz w:val="18"/>
                <w:szCs w:val="18"/>
              </w:rPr>
              <w:t>ing</w:t>
            </w:r>
            <w:r w:rsidR="007B33E8" w:rsidRPr="00857E28">
              <w:rPr>
                <w:sz w:val="18"/>
                <w:szCs w:val="18"/>
              </w:rPr>
              <w:t xml:space="preserve"> others </w:t>
            </w:r>
            <w:r w:rsidRPr="00857E28">
              <w:rPr>
                <w:sz w:val="18"/>
                <w:szCs w:val="18"/>
              </w:rPr>
              <w:t>to cope with change</w:t>
            </w:r>
          </w:p>
          <w:p w14:paraId="1996D84A" w14:textId="77777777" w:rsidR="0070612A" w:rsidRPr="00857E28" w:rsidRDefault="0070612A" w:rsidP="00E10A19">
            <w:pPr>
              <w:numPr>
                <w:ilvl w:val="0"/>
                <w:numId w:val="19"/>
              </w:numPr>
              <w:rPr>
                <w:sz w:val="18"/>
                <w:szCs w:val="18"/>
              </w:rPr>
            </w:pPr>
            <w:r w:rsidRPr="00857E28">
              <w:rPr>
                <w:sz w:val="18"/>
                <w:szCs w:val="18"/>
              </w:rPr>
              <w:t>understand</w:t>
            </w:r>
            <w:r w:rsidR="008A0976" w:rsidRPr="00857E28">
              <w:rPr>
                <w:sz w:val="18"/>
                <w:szCs w:val="18"/>
              </w:rPr>
              <w:t>ing</w:t>
            </w:r>
            <w:r w:rsidRPr="00857E28">
              <w:rPr>
                <w:sz w:val="18"/>
                <w:szCs w:val="18"/>
              </w:rPr>
              <w:t xml:space="preserve"> how to make a new idea</w:t>
            </w:r>
            <w:r w:rsidR="008A0976" w:rsidRPr="00857E28">
              <w:rPr>
                <w:sz w:val="18"/>
                <w:szCs w:val="18"/>
              </w:rPr>
              <w:t>s</w:t>
            </w:r>
            <w:r w:rsidRPr="00857E28">
              <w:rPr>
                <w:sz w:val="18"/>
                <w:szCs w:val="18"/>
              </w:rPr>
              <w:t xml:space="preserve"> work within the Council</w:t>
            </w:r>
          </w:p>
          <w:p w14:paraId="4AF44774" w14:textId="77777777" w:rsidR="007B33E8" w:rsidRPr="00857E28" w:rsidRDefault="007B33E8" w:rsidP="00E10A19">
            <w:pPr>
              <w:numPr>
                <w:ilvl w:val="0"/>
                <w:numId w:val="19"/>
              </w:numPr>
              <w:rPr>
                <w:sz w:val="18"/>
                <w:szCs w:val="18"/>
              </w:rPr>
            </w:pPr>
            <w:r w:rsidRPr="00857E28">
              <w:rPr>
                <w:sz w:val="18"/>
                <w:szCs w:val="18"/>
              </w:rPr>
              <w:t>Identifying potential areas for change and improvement</w:t>
            </w:r>
          </w:p>
          <w:p w14:paraId="18660C4D" w14:textId="77777777" w:rsidR="007B33E8" w:rsidRPr="00857E28" w:rsidRDefault="0070612A" w:rsidP="00E10A19">
            <w:pPr>
              <w:numPr>
                <w:ilvl w:val="0"/>
                <w:numId w:val="19"/>
              </w:numPr>
              <w:rPr>
                <w:sz w:val="18"/>
                <w:szCs w:val="18"/>
              </w:rPr>
            </w:pPr>
            <w:r w:rsidRPr="00857E28">
              <w:rPr>
                <w:sz w:val="18"/>
                <w:szCs w:val="18"/>
              </w:rPr>
              <w:t>s</w:t>
            </w:r>
            <w:r w:rsidR="007B33E8" w:rsidRPr="00857E28">
              <w:rPr>
                <w:sz w:val="18"/>
                <w:szCs w:val="18"/>
              </w:rPr>
              <w:t>howing resilience and persistence to overcome obstacles.</w:t>
            </w:r>
          </w:p>
          <w:p w14:paraId="1DF2B3AD" w14:textId="77777777" w:rsidR="0070612A" w:rsidRPr="00857E28" w:rsidRDefault="0070612A" w:rsidP="00E10A19">
            <w:pPr>
              <w:numPr>
                <w:ilvl w:val="0"/>
                <w:numId w:val="19"/>
              </w:numPr>
              <w:rPr>
                <w:sz w:val="18"/>
                <w:szCs w:val="18"/>
              </w:rPr>
            </w:pPr>
            <w:r w:rsidRPr="00857E28">
              <w:rPr>
                <w:sz w:val="18"/>
                <w:szCs w:val="18"/>
              </w:rPr>
              <w:t>using your initiative to improve processes and procedures</w:t>
            </w:r>
          </w:p>
          <w:p w14:paraId="02E3B530" w14:textId="77777777" w:rsidR="0070612A" w:rsidRPr="00857E28" w:rsidRDefault="0070612A" w:rsidP="00E10A19">
            <w:pPr>
              <w:numPr>
                <w:ilvl w:val="0"/>
                <w:numId w:val="19"/>
              </w:numPr>
              <w:rPr>
                <w:sz w:val="18"/>
                <w:szCs w:val="18"/>
              </w:rPr>
            </w:pPr>
            <w:r w:rsidRPr="00857E28">
              <w:rPr>
                <w:sz w:val="18"/>
                <w:szCs w:val="18"/>
              </w:rPr>
              <w:t>viewing mistakes as learning opportunities.</w:t>
            </w:r>
          </w:p>
          <w:p w14:paraId="74AAB4E5" w14:textId="77777777" w:rsidR="0070612A" w:rsidRPr="00857E28" w:rsidRDefault="0070612A" w:rsidP="0070612A">
            <w:pPr>
              <w:rPr>
                <w:sz w:val="18"/>
                <w:szCs w:val="18"/>
              </w:rPr>
            </w:pPr>
          </w:p>
        </w:tc>
        <w:tc>
          <w:tcPr>
            <w:tcW w:w="3544" w:type="dxa"/>
            <w:shd w:val="clear" w:color="auto" w:fill="auto"/>
          </w:tcPr>
          <w:p w14:paraId="53EAB9D1" w14:textId="77777777" w:rsidR="007B33E8" w:rsidRPr="00857E28" w:rsidRDefault="0070612A" w:rsidP="00E10A19">
            <w:pPr>
              <w:numPr>
                <w:ilvl w:val="0"/>
                <w:numId w:val="16"/>
              </w:numPr>
              <w:rPr>
                <w:sz w:val="18"/>
                <w:szCs w:val="18"/>
              </w:rPr>
            </w:pPr>
            <w:r w:rsidRPr="00857E28">
              <w:rPr>
                <w:sz w:val="18"/>
                <w:szCs w:val="18"/>
              </w:rPr>
              <w:t>i</w:t>
            </w:r>
            <w:r w:rsidR="007B33E8" w:rsidRPr="00857E28">
              <w:rPr>
                <w:sz w:val="18"/>
                <w:szCs w:val="18"/>
              </w:rPr>
              <w:t>mplementi</w:t>
            </w:r>
            <w:r w:rsidRPr="00857E28">
              <w:rPr>
                <w:sz w:val="18"/>
                <w:szCs w:val="18"/>
              </w:rPr>
              <w:t xml:space="preserve">ng change to realise the </w:t>
            </w:r>
            <w:r w:rsidR="008A0976" w:rsidRPr="00857E28">
              <w:rPr>
                <w:sz w:val="18"/>
                <w:szCs w:val="18"/>
              </w:rPr>
              <w:t xml:space="preserve">Council’s </w:t>
            </w:r>
            <w:r w:rsidRPr="00857E28">
              <w:rPr>
                <w:sz w:val="18"/>
                <w:szCs w:val="18"/>
              </w:rPr>
              <w:t>vision</w:t>
            </w:r>
          </w:p>
          <w:p w14:paraId="6EE764A9" w14:textId="77777777" w:rsidR="007B33E8" w:rsidRPr="00857E28" w:rsidRDefault="0070612A" w:rsidP="00E10A19">
            <w:pPr>
              <w:numPr>
                <w:ilvl w:val="0"/>
                <w:numId w:val="16"/>
              </w:numPr>
              <w:rPr>
                <w:sz w:val="18"/>
                <w:szCs w:val="18"/>
              </w:rPr>
            </w:pPr>
            <w:r w:rsidRPr="00857E28">
              <w:rPr>
                <w:sz w:val="18"/>
                <w:szCs w:val="18"/>
              </w:rPr>
              <w:t>i</w:t>
            </w:r>
            <w:r w:rsidR="007B33E8" w:rsidRPr="00857E28">
              <w:rPr>
                <w:sz w:val="18"/>
                <w:szCs w:val="18"/>
              </w:rPr>
              <w:t>dentifying opportunities for effect</w:t>
            </w:r>
            <w:r w:rsidRPr="00857E28">
              <w:rPr>
                <w:sz w:val="18"/>
                <w:szCs w:val="18"/>
              </w:rPr>
              <w:t>ively changing service delivery</w:t>
            </w:r>
            <w:r w:rsidR="007B33E8" w:rsidRPr="00857E28">
              <w:rPr>
                <w:sz w:val="18"/>
                <w:szCs w:val="18"/>
              </w:rPr>
              <w:t xml:space="preserve"> </w:t>
            </w:r>
          </w:p>
          <w:p w14:paraId="3E0D8A27" w14:textId="77777777" w:rsidR="007B33E8" w:rsidRPr="00857E28" w:rsidRDefault="0070612A" w:rsidP="00E10A19">
            <w:pPr>
              <w:numPr>
                <w:ilvl w:val="0"/>
                <w:numId w:val="16"/>
              </w:numPr>
              <w:rPr>
                <w:sz w:val="18"/>
                <w:szCs w:val="18"/>
              </w:rPr>
            </w:pPr>
            <w:r w:rsidRPr="00857E28">
              <w:rPr>
                <w:sz w:val="18"/>
                <w:szCs w:val="18"/>
              </w:rPr>
              <w:t>l</w:t>
            </w:r>
            <w:r w:rsidR="007B33E8" w:rsidRPr="00857E28">
              <w:rPr>
                <w:sz w:val="18"/>
                <w:szCs w:val="18"/>
              </w:rPr>
              <w:t>ooking to work smarter – e</w:t>
            </w:r>
            <w:r w:rsidRPr="00857E28">
              <w:rPr>
                <w:sz w:val="18"/>
                <w:szCs w:val="18"/>
              </w:rPr>
              <w:t>valuating the work of your team</w:t>
            </w:r>
          </w:p>
          <w:p w14:paraId="2879BD15" w14:textId="77777777" w:rsidR="007B33E8" w:rsidRPr="00857E28" w:rsidRDefault="0070612A" w:rsidP="00E10A19">
            <w:pPr>
              <w:numPr>
                <w:ilvl w:val="0"/>
                <w:numId w:val="16"/>
              </w:numPr>
              <w:rPr>
                <w:sz w:val="18"/>
                <w:szCs w:val="18"/>
              </w:rPr>
            </w:pPr>
            <w:r w:rsidRPr="00857E28">
              <w:rPr>
                <w:sz w:val="18"/>
                <w:szCs w:val="18"/>
              </w:rPr>
              <w:t>b</w:t>
            </w:r>
            <w:r w:rsidR="007B33E8" w:rsidRPr="00857E28">
              <w:rPr>
                <w:sz w:val="18"/>
                <w:szCs w:val="18"/>
              </w:rPr>
              <w:t>uilding capacity for change by reviewing existing priorities and resources</w:t>
            </w:r>
          </w:p>
          <w:p w14:paraId="615789F8" w14:textId="77777777" w:rsidR="0070612A" w:rsidRPr="00857E28" w:rsidRDefault="0070612A" w:rsidP="00E10A19">
            <w:pPr>
              <w:numPr>
                <w:ilvl w:val="0"/>
                <w:numId w:val="16"/>
              </w:numPr>
              <w:rPr>
                <w:sz w:val="18"/>
                <w:szCs w:val="18"/>
              </w:rPr>
            </w:pPr>
            <w:r w:rsidRPr="00857E28">
              <w:rPr>
                <w:sz w:val="18"/>
                <w:szCs w:val="18"/>
              </w:rPr>
              <w:t>engaging the customer early in the development of new products or services</w:t>
            </w:r>
          </w:p>
          <w:p w14:paraId="7654E9E6" w14:textId="77777777" w:rsidR="0070612A" w:rsidRPr="00857E28" w:rsidRDefault="008A0976" w:rsidP="00E10A19">
            <w:pPr>
              <w:numPr>
                <w:ilvl w:val="0"/>
                <w:numId w:val="16"/>
              </w:numPr>
              <w:rPr>
                <w:sz w:val="18"/>
                <w:szCs w:val="18"/>
              </w:rPr>
            </w:pPr>
            <w:r w:rsidRPr="00857E28">
              <w:rPr>
                <w:sz w:val="18"/>
                <w:szCs w:val="18"/>
              </w:rPr>
              <w:t>analysing</w:t>
            </w:r>
            <w:r w:rsidR="0070612A" w:rsidRPr="00857E28">
              <w:rPr>
                <w:sz w:val="18"/>
                <w:szCs w:val="18"/>
              </w:rPr>
              <w:t xml:space="preserve"> mistakes or</w:t>
            </w:r>
            <w:r w:rsidR="00D523D0" w:rsidRPr="00857E28">
              <w:rPr>
                <w:sz w:val="18"/>
                <w:szCs w:val="18"/>
              </w:rPr>
              <w:t xml:space="preserve"> performance issues and </w:t>
            </w:r>
            <w:r w:rsidR="000233E6" w:rsidRPr="00857E28">
              <w:rPr>
                <w:sz w:val="18"/>
                <w:szCs w:val="18"/>
              </w:rPr>
              <w:t>identifying</w:t>
            </w:r>
            <w:r w:rsidR="0070612A" w:rsidRPr="00857E28">
              <w:rPr>
                <w:sz w:val="18"/>
                <w:szCs w:val="18"/>
              </w:rPr>
              <w:t xml:space="preserve"> what needs to be done differently</w:t>
            </w:r>
          </w:p>
          <w:p w14:paraId="329E1198" w14:textId="77777777" w:rsidR="0070612A" w:rsidRPr="00857E28" w:rsidRDefault="00B42F3D" w:rsidP="00E10A19">
            <w:pPr>
              <w:numPr>
                <w:ilvl w:val="0"/>
                <w:numId w:val="16"/>
              </w:numPr>
              <w:rPr>
                <w:sz w:val="18"/>
                <w:szCs w:val="18"/>
              </w:rPr>
            </w:pPr>
            <w:r>
              <w:rPr>
                <w:sz w:val="18"/>
                <w:szCs w:val="18"/>
              </w:rPr>
              <w:t>address</w:t>
            </w:r>
            <w:r w:rsidR="00D523D0" w:rsidRPr="00857E28">
              <w:rPr>
                <w:sz w:val="18"/>
                <w:szCs w:val="18"/>
              </w:rPr>
              <w:t xml:space="preserve"> poor performance in a </w:t>
            </w:r>
            <w:r w:rsidR="0070612A" w:rsidRPr="00857E28">
              <w:rPr>
                <w:sz w:val="18"/>
                <w:szCs w:val="18"/>
              </w:rPr>
              <w:t>constructive manner</w:t>
            </w:r>
          </w:p>
        </w:tc>
        <w:tc>
          <w:tcPr>
            <w:tcW w:w="3544" w:type="dxa"/>
            <w:shd w:val="clear" w:color="auto" w:fill="auto"/>
          </w:tcPr>
          <w:p w14:paraId="7515C36A" w14:textId="77777777" w:rsidR="0070612A" w:rsidRPr="00857E28" w:rsidRDefault="0070612A" w:rsidP="00E10A19">
            <w:pPr>
              <w:numPr>
                <w:ilvl w:val="0"/>
                <w:numId w:val="16"/>
              </w:numPr>
              <w:rPr>
                <w:sz w:val="18"/>
                <w:szCs w:val="18"/>
              </w:rPr>
            </w:pPr>
            <w:r w:rsidRPr="00857E28">
              <w:rPr>
                <w:sz w:val="18"/>
                <w:szCs w:val="18"/>
              </w:rPr>
              <w:t>set</w:t>
            </w:r>
            <w:r w:rsidR="008A0976" w:rsidRPr="00857E28">
              <w:rPr>
                <w:sz w:val="18"/>
                <w:szCs w:val="18"/>
              </w:rPr>
              <w:t>ting</w:t>
            </w:r>
            <w:r w:rsidRPr="00857E28">
              <w:rPr>
                <w:sz w:val="18"/>
                <w:szCs w:val="18"/>
              </w:rPr>
              <w:t xml:space="preserve"> and promot</w:t>
            </w:r>
            <w:r w:rsidR="008A0976" w:rsidRPr="00857E28">
              <w:rPr>
                <w:sz w:val="18"/>
                <w:szCs w:val="18"/>
              </w:rPr>
              <w:t>ing</w:t>
            </w:r>
            <w:r w:rsidRPr="00857E28">
              <w:rPr>
                <w:sz w:val="18"/>
                <w:szCs w:val="18"/>
              </w:rPr>
              <w:t xml:space="preserve"> high standards of performance</w:t>
            </w:r>
          </w:p>
          <w:p w14:paraId="5EF6B97C" w14:textId="77777777" w:rsidR="0070612A" w:rsidRPr="00857E28" w:rsidRDefault="0070612A" w:rsidP="00E10A19">
            <w:pPr>
              <w:numPr>
                <w:ilvl w:val="0"/>
                <w:numId w:val="16"/>
              </w:numPr>
              <w:rPr>
                <w:sz w:val="18"/>
                <w:szCs w:val="18"/>
              </w:rPr>
            </w:pPr>
            <w:r w:rsidRPr="00857E28">
              <w:rPr>
                <w:sz w:val="18"/>
                <w:szCs w:val="18"/>
              </w:rPr>
              <w:t>c</w:t>
            </w:r>
            <w:r w:rsidR="008A0976" w:rsidRPr="00857E28">
              <w:rPr>
                <w:sz w:val="18"/>
                <w:szCs w:val="18"/>
              </w:rPr>
              <w:t>reating</w:t>
            </w:r>
            <w:r w:rsidRPr="00857E28">
              <w:rPr>
                <w:sz w:val="18"/>
                <w:szCs w:val="18"/>
              </w:rPr>
              <w:t xml:space="preserve"> a culture of innovation and creativity by welcoming new ideas from everyone</w:t>
            </w:r>
          </w:p>
          <w:p w14:paraId="3A36AD2D" w14:textId="77777777" w:rsidR="007B33E8" w:rsidRPr="00857E28" w:rsidRDefault="0070612A" w:rsidP="00E10A19">
            <w:pPr>
              <w:numPr>
                <w:ilvl w:val="0"/>
                <w:numId w:val="16"/>
              </w:numPr>
              <w:rPr>
                <w:sz w:val="18"/>
                <w:szCs w:val="18"/>
              </w:rPr>
            </w:pPr>
            <w:r w:rsidRPr="00857E28">
              <w:rPr>
                <w:sz w:val="18"/>
                <w:szCs w:val="18"/>
              </w:rPr>
              <w:t>w</w:t>
            </w:r>
            <w:r w:rsidR="007B33E8" w:rsidRPr="00857E28">
              <w:rPr>
                <w:sz w:val="18"/>
                <w:szCs w:val="18"/>
              </w:rPr>
              <w:t>illing to take decisions and calculated</w:t>
            </w:r>
            <w:r w:rsidR="00D523D0" w:rsidRPr="00857E28">
              <w:rPr>
                <w:sz w:val="18"/>
                <w:szCs w:val="18"/>
              </w:rPr>
              <w:t xml:space="preserve"> risks to help develop services</w:t>
            </w:r>
          </w:p>
          <w:p w14:paraId="5E9E7D19" w14:textId="77777777" w:rsidR="007B33E8" w:rsidRPr="00857E28" w:rsidRDefault="0070612A" w:rsidP="00E10A19">
            <w:pPr>
              <w:numPr>
                <w:ilvl w:val="0"/>
                <w:numId w:val="16"/>
              </w:numPr>
              <w:rPr>
                <w:sz w:val="18"/>
                <w:szCs w:val="18"/>
              </w:rPr>
            </w:pPr>
            <w:r w:rsidRPr="00857E28">
              <w:rPr>
                <w:sz w:val="18"/>
                <w:szCs w:val="18"/>
              </w:rPr>
              <w:t>f</w:t>
            </w:r>
            <w:r w:rsidR="007B33E8" w:rsidRPr="00857E28">
              <w:rPr>
                <w:sz w:val="18"/>
                <w:szCs w:val="18"/>
              </w:rPr>
              <w:t>ully involving and informing relevant employees in developing and implementing change ini</w:t>
            </w:r>
            <w:r w:rsidRPr="00857E28">
              <w:rPr>
                <w:sz w:val="18"/>
                <w:szCs w:val="18"/>
              </w:rPr>
              <w:t>tiatives</w:t>
            </w:r>
          </w:p>
          <w:p w14:paraId="01321B8D" w14:textId="77777777" w:rsidR="007B33E8" w:rsidRPr="00857E28" w:rsidRDefault="0070612A" w:rsidP="00E10A19">
            <w:pPr>
              <w:numPr>
                <w:ilvl w:val="0"/>
                <w:numId w:val="16"/>
              </w:numPr>
              <w:rPr>
                <w:sz w:val="18"/>
                <w:szCs w:val="18"/>
              </w:rPr>
            </w:pPr>
            <w:r w:rsidRPr="00857E28">
              <w:rPr>
                <w:sz w:val="18"/>
                <w:szCs w:val="18"/>
              </w:rPr>
              <w:t>f</w:t>
            </w:r>
            <w:r w:rsidR="007B33E8" w:rsidRPr="00857E28">
              <w:rPr>
                <w:sz w:val="18"/>
                <w:szCs w:val="18"/>
              </w:rPr>
              <w:t>ostering a learning culture where all are committed to continuously improve and develop</w:t>
            </w:r>
          </w:p>
          <w:p w14:paraId="7A57A02C" w14:textId="77777777" w:rsidR="0070612A" w:rsidRPr="00857E28" w:rsidRDefault="0070612A" w:rsidP="00E10A19">
            <w:pPr>
              <w:numPr>
                <w:ilvl w:val="0"/>
                <w:numId w:val="16"/>
              </w:numPr>
              <w:rPr>
                <w:sz w:val="18"/>
                <w:szCs w:val="18"/>
              </w:rPr>
            </w:pPr>
            <w:r w:rsidRPr="00857E28">
              <w:rPr>
                <w:sz w:val="18"/>
                <w:szCs w:val="18"/>
              </w:rPr>
              <w:t>look</w:t>
            </w:r>
            <w:r w:rsidR="008A0976" w:rsidRPr="00857E28">
              <w:rPr>
                <w:sz w:val="18"/>
                <w:szCs w:val="18"/>
              </w:rPr>
              <w:t>ing</w:t>
            </w:r>
            <w:r w:rsidRPr="00857E28">
              <w:rPr>
                <w:sz w:val="18"/>
                <w:szCs w:val="18"/>
              </w:rPr>
              <w:t xml:space="preserve"> to best practice, from all industries, to identify opportunities for change and improvement</w:t>
            </w:r>
          </w:p>
        </w:tc>
      </w:tr>
    </w:tbl>
    <w:p w14:paraId="7B1ED604" w14:textId="77777777" w:rsidR="007B33E8" w:rsidRDefault="007B33E8" w:rsidP="007B33E8">
      <w:pPr>
        <w:rPr>
          <w:b/>
          <w:u w:val="single"/>
        </w:rPr>
      </w:pPr>
    </w:p>
    <w:p w14:paraId="690558C7" w14:textId="77777777" w:rsidR="00BB1221" w:rsidRPr="00857E28" w:rsidRDefault="00BB1221" w:rsidP="00857E28">
      <w:pPr>
        <w:pBdr>
          <w:top w:val="single" w:sz="4" w:space="1" w:color="auto"/>
          <w:left w:val="single" w:sz="4" w:space="4" w:color="auto"/>
          <w:bottom w:val="single" w:sz="4" w:space="1" w:color="auto"/>
          <w:right w:val="single" w:sz="4" w:space="4" w:color="auto"/>
        </w:pBdr>
        <w:shd w:val="clear" w:color="auto" w:fill="FF3300"/>
        <w:rPr>
          <w:b/>
          <w:sz w:val="40"/>
          <w:szCs w:val="40"/>
        </w:rPr>
      </w:pPr>
      <w:r w:rsidRPr="00857E28">
        <w:rPr>
          <w:b/>
          <w:sz w:val="36"/>
          <w:szCs w:val="36"/>
        </w:rPr>
        <w:t>Team &amp; Partnership Working</w:t>
      </w:r>
    </w:p>
    <w:p w14:paraId="0D2BB7C4" w14:textId="77777777" w:rsidR="00BB1221" w:rsidRDefault="00BB1221" w:rsidP="007B33E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7128"/>
        <w:gridCol w:w="7020"/>
      </w:tblGrid>
      <w:tr w:rsidR="007B33E8" w:rsidRPr="00E10A19" w14:paraId="7BB81567" w14:textId="77777777" w:rsidTr="00857E28">
        <w:tc>
          <w:tcPr>
            <w:tcW w:w="7128" w:type="dxa"/>
            <w:shd w:val="pct5" w:color="auto" w:fill="auto"/>
          </w:tcPr>
          <w:p w14:paraId="61359C23" w14:textId="77777777" w:rsidR="007B33E8" w:rsidRPr="00857E28" w:rsidRDefault="007B33E8" w:rsidP="00E94002">
            <w:pPr>
              <w:rPr>
                <w:b/>
                <w:sz w:val="24"/>
              </w:rPr>
            </w:pPr>
            <w:r w:rsidRPr="00857E28">
              <w:rPr>
                <w:b/>
                <w:sz w:val="24"/>
              </w:rPr>
              <w:t>You should be:</w:t>
            </w:r>
          </w:p>
          <w:p w14:paraId="60B3E4EC" w14:textId="77777777" w:rsidR="007B33E8" w:rsidRPr="00857E28" w:rsidRDefault="007B33E8" w:rsidP="00E10A19">
            <w:pPr>
              <w:numPr>
                <w:ilvl w:val="0"/>
                <w:numId w:val="12"/>
              </w:numPr>
              <w:rPr>
                <w:sz w:val="24"/>
              </w:rPr>
            </w:pPr>
            <w:r w:rsidRPr="00857E28">
              <w:rPr>
                <w:sz w:val="24"/>
              </w:rPr>
              <w:t>Working effectively with others</w:t>
            </w:r>
            <w:r w:rsidR="00C5370D" w:rsidRPr="00857E28">
              <w:rPr>
                <w:sz w:val="24"/>
              </w:rPr>
              <w:t>.</w:t>
            </w:r>
          </w:p>
          <w:p w14:paraId="70621563" w14:textId="77777777" w:rsidR="007B33E8" w:rsidRPr="00857E28" w:rsidRDefault="00C5370D" w:rsidP="00E10A19">
            <w:pPr>
              <w:numPr>
                <w:ilvl w:val="0"/>
                <w:numId w:val="12"/>
              </w:numPr>
              <w:rPr>
                <w:sz w:val="24"/>
              </w:rPr>
            </w:pPr>
            <w:r w:rsidRPr="00857E28">
              <w:rPr>
                <w:sz w:val="24"/>
              </w:rPr>
              <w:t>Working collaboratively with partners</w:t>
            </w:r>
            <w:r w:rsidR="007B33E8" w:rsidRPr="00857E28">
              <w:rPr>
                <w:sz w:val="24"/>
              </w:rPr>
              <w:t xml:space="preserve"> internally and externally</w:t>
            </w:r>
            <w:r w:rsidRPr="00857E28">
              <w:rPr>
                <w:sz w:val="24"/>
              </w:rPr>
              <w:t>.</w:t>
            </w:r>
          </w:p>
          <w:p w14:paraId="7DDB6721" w14:textId="77777777" w:rsidR="007B33E8" w:rsidRPr="00857E28" w:rsidRDefault="007B33E8" w:rsidP="00E10A19">
            <w:pPr>
              <w:numPr>
                <w:ilvl w:val="0"/>
                <w:numId w:val="12"/>
              </w:numPr>
              <w:rPr>
                <w:sz w:val="24"/>
              </w:rPr>
            </w:pPr>
            <w:r w:rsidRPr="00857E28">
              <w:rPr>
                <w:sz w:val="24"/>
              </w:rPr>
              <w:t>Building partnerships</w:t>
            </w:r>
            <w:r w:rsidR="00C5370D" w:rsidRPr="00857E28">
              <w:rPr>
                <w:sz w:val="24"/>
              </w:rPr>
              <w:t>.</w:t>
            </w:r>
          </w:p>
        </w:tc>
        <w:tc>
          <w:tcPr>
            <w:tcW w:w="7020" w:type="dxa"/>
            <w:shd w:val="pct5" w:color="auto" w:fill="auto"/>
          </w:tcPr>
          <w:p w14:paraId="65105A0B" w14:textId="77777777" w:rsidR="007B33E8" w:rsidRPr="00857E28" w:rsidRDefault="008A0976" w:rsidP="00E94002">
            <w:pPr>
              <w:rPr>
                <w:b/>
                <w:sz w:val="24"/>
              </w:rPr>
            </w:pPr>
            <w:r w:rsidRPr="00857E28">
              <w:rPr>
                <w:b/>
                <w:sz w:val="24"/>
              </w:rPr>
              <w:t>What it is not:</w:t>
            </w:r>
          </w:p>
          <w:p w14:paraId="3F5B37FB" w14:textId="77777777" w:rsidR="007B33E8" w:rsidRPr="00857E28" w:rsidRDefault="007B33E8" w:rsidP="00E10A19">
            <w:pPr>
              <w:numPr>
                <w:ilvl w:val="0"/>
                <w:numId w:val="13"/>
              </w:numPr>
              <w:rPr>
                <w:sz w:val="24"/>
              </w:rPr>
            </w:pPr>
            <w:r w:rsidRPr="00857E28">
              <w:rPr>
                <w:sz w:val="24"/>
              </w:rPr>
              <w:t>Overlooking the benefits of cross sector working</w:t>
            </w:r>
            <w:r w:rsidR="00C5370D" w:rsidRPr="00857E28">
              <w:rPr>
                <w:sz w:val="24"/>
              </w:rPr>
              <w:t>.</w:t>
            </w:r>
          </w:p>
          <w:p w14:paraId="297F65D0" w14:textId="77777777" w:rsidR="007B33E8" w:rsidRPr="00857E28" w:rsidRDefault="007B33E8" w:rsidP="00E10A19">
            <w:pPr>
              <w:numPr>
                <w:ilvl w:val="0"/>
                <w:numId w:val="13"/>
              </w:numPr>
              <w:rPr>
                <w:sz w:val="24"/>
              </w:rPr>
            </w:pPr>
            <w:r w:rsidRPr="00857E28">
              <w:rPr>
                <w:sz w:val="24"/>
              </w:rPr>
              <w:t>Viewing partners</w:t>
            </w:r>
            <w:r w:rsidR="00E73623" w:rsidRPr="00857E28">
              <w:rPr>
                <w:sz w:val="24"/>
              </w:rPr>
              <w:t>hip working</w:t>
            </w:r>
            <w:r w:rsidRPr="00857E28">
              <w:rPr>
                <w:sz w:val="24"/>
              </w:rPr>
              <w:t xml:space="preserve"> as competition</w:t>
            </w:r>
            <w:r w:rsidR="00C5370D" w:rsidRPr="00857E28">
              <w:rPr>
                <w:sz w:val="24"/>
              </w:rPr>
              <w:t>.</w:t>
            </w:r>
          </w:p>
          <w:p w14:paraId="177196EF" w14:textId="77777777" w:rsidR="007B33E8" w:rsidRPr="00857E28" w:rsidRDefault="00E73623" w:rsidP="00E10A19">
            <w:pPr>
              <w:numPr>
                <w:ilvl w:val="0"/>
                <w:numId w:val="13"/>
              </w:numPr>
              <w:rPr>
                <w:sz w:val="24"/>
              </w:rPr>
            </w:pPr>
            <w:r w:rsidRPr="00857E28">
              <w:rPr>
                <w:sz w:val="24"/>
              </w:rPr>
              <w:t>Preventing</w:t>
            </w:r>
            <w:r w:rsidR="00C5370D" w:rsidRPr="00857E28">
              <w:rPr>
                <w:sz w:val="24"/>
              </w:rPr>
              <w:t xml:space="preserve"> full team participation.</w:t>
            </w:r>
          </w:p>
        </w:tc>
      </w:tr>
    </w:tbl>
    <w:p w14:paraId="601A14AA" w14:textId="77777777" w:rsidR="007B33E8" w:rsidRDefault="007B33E8" w:rsidP="007B33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4"/>
        <w:gridCol w:w="3544"/>
      </w:tblGrid>
      <w:tr w:rsidR="007B33E8" w:rsidRPr="00E10A19" w14:paraId="70F71085" w14:textId="77777777" w:rsidTr="00857E28">
        <w:trPr>
          <w:trHeight w:val="70"/>
        </w:trPr>
        <w:tc>
          <w:tcPr>
            <w:tcW w:w="3543" w:type="dxa"/>
            <w:tcBorders>
              <w:bottom w:val="single" w:sz="4" w:space="0" w:color="auto"/>
            </w:tcBorders>
            <w:shd w:val="clear" w:color="auto" w:fill="FF3300"/>
          </w:tcPr>
          <w:p w14:paraId="6397AE86" w14:textId="77777777" w:rsidR="007B33E8" w:rsidRPr="00E10A19" w:rsidRDefault="007B33E8" w:rsidP="00E10A19">
            <w:pPr>
              <w:jc w:val="center"/>
              <w:rPr>
                <w:b/>
                <w:sz w:val="28"/>
                <w:szCs w:val="28"/>
              </w:rPr>
            </w:pPr>
            <w:r w:rsidRPr="00E10A19">
              <w:rPr>
                <w:b/>
                <w:sz w:val="28"/>
                <w:szCs w:val="28"/>
              </w:rPr>
              <w:t>Level 1</w:t>
            </w:r>
          </w:p>
        </w:tc>
        <w:tc>
          <w:tcPr>
            <w:tcW w:w="3543" w:type="dxa"/>
            <w:tcBorders>
              <w:bottom w:val="single" w:sz="4" w:space="0" w:color="auto"/>
            </w:tcBorders>
            <w:shd w:val="clear" w:color="auto" w:fill="FF3300"/>
          </w:tcPr>
          <w:p w14:paraId="4D0F32AE" w14:textId="77777777" w:rsidR="007B33E8" w:rsidRPr="00E10A19" w:rsidRDefault="007B33E8" w:rsidP="00E10A19">
            <w:pPr>
              <w:jc w:val="center"/>
              <w:rPr>
                <w:b/>
                <w:sz w:val="28"/>
                <w:szCs w:val="28"/>
              </w:rPr>
            </w:pPr>
            <w:r w:rsidRPr="00E10A19">
              <w:rPr>
                <w:b/>
                <w:sz w:val="28"/>
                <w:szCs w:val="28"/>
              </w:rPr>
              <w:t>Level 2</w:t>
            </w:r>
          </w:p>
        </w:tc>
        <w:tc>
          <w:tcPr>
            <w:tcW w:w="3544" w:type="dxa"/>
            <w:tcBorders>
              <w:bottom w:val="single" w:sz="4" w:space="0" w:color="auto"/>
            </w:tcBorders>
            <w:shd w:val="clear" w:color="auto" w:fill="FF3300"/>
          </w:tcPr>
          <w:p w14:paraId="5B181B8B" w14:textId="77777777" w:rsidR="007B33E8" w:rsidRPr="00E10A19" w:rsidRDefault="007B33E8" w:rsidP="00E10A19">
            <w:pPr>
              <w:jc w:val="center"/>
              <w:rPr>
                <w:b/>
                <w:sz w:val="28"/>
                <w:szCs w:val="28"/>
              </w:rPr>
            </w:pPr>
            <w:r w:rsidRPr="00E10A19">
              <w:rPr>
                <w:b/>
                <w:sz w:val="28"/>
                <w:szCs w:val="28"/>
              </w:rPr>
              <w:t>Level 3</w:t>
            </w:r>
          </w:p>
        </w:tc>
        <w:tc>
          <w:tcPr>
            <w:tcW w:w="3544" w:type="dxa"/>
            <w:tcBorders>
              <w:bottom w:val="single" w:sz="4" w:space="0" w:color="auto"/>
            </w:tcBorders>
            <w:shd w:val="clear" w:color="auto" w:fill="FF3300"/>
          </w:tcPr>
          <w:p w14:paraId="46E597A3" w14:textId="77777777" w:rsidR="007B33E8" w:rsidRPr="00E10A19" w:rsidRDefault="007B33E8" w:rsidP="00E10A19">
            <w:pPr>
              <w:jc w:val="center"/>
              <w:rPr>
                <w:b/>
                <w:sz w:val="28"/>
                <w:szCs w:val="28"/>
              </w:rPr>
            </w:pPr>
            <w:r w:rsidRPr="00E10A19">
              <w:rPr>
                <w:b/>
                <w:sz w:val="28"/>
                <w:szCs w:val="28"/>
              </w:rPr>
              <w:t>Level 4</w:t>
            </w:r>
          </w:p>
        </w:tc>
      </w:tr>
      <w:tr w:rsidR="00AA0A16" w:rsidRPr="00E10A19" w14:paraId="7C2ACCAE" w14:textId="77777777" w:rsidTr="00E10A19">
        <w:trPr>
          <w:trHeight w:val="70"/>
        </w:trPr>
        <w:tc>
          <w:tcPr>
            <w:tcW w:w="3543" w:type="dxa"/>
            <w:shd w:val="clear" w:color="auto" w:fill="auto"/>
          </w:tcPr>
          <w:p w14:paraId="5141A305" w14:textId="77777777" w:rsidR="00AA0A16" w:rsidRPr="00857E28" w:rsidRDefault="00AA0A16" w:rsidP="00E10A19">
            <w:pPr>
              <w:numPr>
                <w:ilvl w:val="0"/>
                <w:numId w:val="19"/>
              </w:numPr>
              <w:rPr>
                <w:sz w:val="18"/>
                <w:szCs w:val="18"/>
              </w:rPr>
            </w:pPr>
            <w:r w:rsidRPr="00857E28">
              <w:rPr>
                <w:sz w:val="18"/>
                <w:szCs w:val="18"/>
              </w:rPr>
              <w:t xml:space="preserve">accepts responsibility for own actions and behaviour </w:t>
            </w:r>
          </w:p>
          <w:p w14:paraId="5E17D573" w14:textId="77777777" w:rsidR="00AA0A16" w:rsidRPr="00857E28" w:rsidRDefault="00AA0A16" w:rsidP="00E10A19">
            <w:pPr>
              <w:numPr>
                <w:ilvl w:val="0"/>
                <w:numId w:val="19"/>
              </w:numPr>
              <w:rPr>
                <w:sz w:val="18"/>
                <w:szCs w:val="18"/>
              </w:rPr>
            </w:pPr>
            <w:r w:rsidRPr="00857E28">
              <w:rPr>
                <w:sz w:val="18"/>
                <w:szCs w:val="18"/>
              </w:rPr>
              <w:t>polite and friendly and aware of impact on others</w:t>
            </w:r>
          </w:p>
          <w:p w14:paraId="5364866D" w14:textId="77777777" w:rsidR="00AA0A16" w:rsidRPr="00481C66" w:rsidRDefault="00AA0A16" w:rsidP="00E10A19">
            <w:pPr>
              <w:numPr>
                <w:ilvl w:val="0"/>
                <w:numId w:val="19"/>
              </w:numPr>
              <w:rPr>
                <w:vanish/>
                <w:sz w:val="18"/>
                <w:szCs w:val="18"/>
                <w:specVanish/>
              </w:rPr>
            </w:pPr>
            <w:r w:rsidRPr="00857E28">
              <w:rPr>
                <w:sz w:val="18"/>
                <w:szCs w:val="18"/>
              </w:rPr>
              <w:t xml:space="preserve"> an active and effective member of  team</w:t>
            </w:r>
          </w:p>
          <w:p w14:paraId="5285E1C8" w14:textId="77777777" w:rsidR="00E9710E" w:rsidRDefault="00E9710E" w:rsidP="00E10A19">
            <w:pPr>
              <w:numPr>
                <w:ilvl w:val="0"/>
                <w:numId w:val="19"/>
              </w:numPr>
              <w:rPr>
                <w:sz w:val="18"/>
                <w:szCs w:val="18"/>
              </w:rPr>
            </w:pPr>
          </w:p>
          <w:p w14:paraId="75339BDB" w14:textId="77777777" w:rsidR="00AA0A16" w:rsidRPr="00857E28" w:rsidRDefault="00AA0A16" w:rsidP="00E10A19">
            <w:pPr>
              <w:numPr>
                <w:ilvl w:val="0"/>
                <w:numId w:val="19"/>
              </w:numPr>
              <w:rPr>
                <w:sz w:val="18"/>
                <w:szCs w:val="18"/>
              </w:rPr>
            </w:pPr>
            <w:r w:rsidRPr="00857E28">
              <w:rPr>
                <w:sz w:val="18"/>
                <w:szCs w:val="18"/>
              </w:rPr>
              <w:t>respect</w:t>
            </w:r>
            <w:r w:rsidR="00A95BA7">
              <w:rPr>
                <w:sz w:val="18"/>
                <w:szCs w:val="18"/>
              </w:rPr>
              <w:t>ful towards colleagues</w:t>
            </w:r>
          </w:p>
          <w:p w14:paraId="57EF1778" w14:textId="77777777" w:rsidR="00AA0A16" w:rsidRPr="00857E28" w:rsidRDefault="00AA0A16" w:rsidP="00E10A19">
            <w:pPr>
              <w:numPr>
                <w:ilvl w:val="0"/>
                <w:numId w:val="19"/>
              </w:numPr>
              <w:rPr>
                <w:sz w:val="18"/>
                <w:szCs w:val="18"/>
              </w:rPr>
            </w:pPr>
            <w:r w:rsidRPr="00857E28">
              <w:rPr>
                <w:sz w:val="18"/>
                <w:szCs w:val="18"/>
              </w:rPr>
              <w:t>values diversity</w:t>
            </w:r>
          </w:p>
          <w:p w14:paraId="0A643AA0" w14:textId="77777777" w:rsidR="00AA0A16" w:rsidRPr="00857E28" w:rsidRDefault="00AA0A16" w:rsidP="00E10A19">
            <w:pPr>
              <w:jc w:val="center"/>
              <w:rPr>
                <w:b/>
                <w:sz w:val="18"/>
                <w:szCs w:val="18"/>
              </w:rPr>
            </w:pPr>
          </w:p>
        </w:tc>
        <w:tc>
          <w:tcPr>
            <w:tcW w:w="3543" w:type="dxa"/>
            <w:shd w:val="clear" w:color="auto" w:fill="auto"/>
          </w:tcPr>
          <w:p w14:paraId="4229D268" w14:textId="77777777" w:rsidR="00AA0A16" w:rsidRPr="00857E28" w:rsidRDefault="00AA0A16" w:rsidP="00E10A19">
            <w:pPr>
              <w:numPr>
                <w:ilvl w:val="0"/>
                <w:numId w:val="19"/>
              </w:numPr>
              <w:rPr>
                <w:sz w:val="18"/>
                <w:szCs w:val="18"/>
              </w:rPr>
            </w:pPr>
            <w:r w:rsidRPr="00857E28">
              <w:rPr>
                <w:sz w:val="18"/>
                <w:szCs w:val="18"/>
              </w:rPr>
              <w:t>involves the team in decision making</w:t>
            </w:r>
          </w:p>
          <w:p w14:paraId="5979C828" w14:textId="77777777" w:rsidR="00AA0A16" w:rsidRPr="00857E28" w:rsidRDefault="00AA0A16" w:rsidP="00E10A19">
            <w:pPr>
              <w:numPr>
                <w:ilvl w:val="0"/>
                <w:numId w:val="19"/>
              </w:numPr>
              <w:rPr>
                <w:sz w:val="18"/>
                <w:szCs w:val="18"/>
              </w:rPr>
            </w:pPr>
            <w:r w:rsidRPr="00857E28">
              <w:rPr>
                <w:sz w:val="18"/>
                <w:szCs w:val="18"/>
              </w:rPr>
              <w:t>shares the credit for successes as well as sharing responsibility for failures</w:t>
            </w:r>
          </w:p>
          <w:p w14:paraId="30008158" w14:textId="77777777" w:rsidR="00AA0A16" w:rsidRPr="00857E28" w:rsidRDefault="00AA0A16" w:rsidP="00E10A19">
            <w:pPr>
              <w:numPr>
                <w:ilvl w:val="0"/>
                <w:numId w:val="19"/>
              </w:numPr>
              <w:rPr>
                <w:sz w:val="18"/>
                <w:szCs w:val="18"/>
              </w:rPr>
            </w:pPr>
            <w:r w:rsidRPr="00857E28">
              <w:rPr>
                <w:sz w:val="18"/>
                <w:szCs w:val="18"/>
              </w:rPr>
              <w:t>encourages differences in approaches</w:t>
            </w:r>
          </w:p>
          <w:p w14:paraId="1E6EEC81" w14:textId="77777777" w:rsidR="00AA0A16" w:rsidRPr="00857E28" w:rsidRDefault="00AA0A16" w:rsidP="00E10A19">
            <w:pPr>
              <w:numPr>
                <w:ilvl w:val="0"/>
                <w:numId w:val="19"/>
              </w:numPr>
              <w:rPr>
                <w:sz w:val="18"/>
                <w:szCs w:val="18"/>
              </w:rPr>
            </w:pPr>
            <w:r w:rsidRPr="00857E28">
              <w:rPr>
                <w:sz w:val="18"/>
                <w:szCs w:val="18"/>
              </w:rPr>
              <w:t>celebrates good performance and addresses poor performance promptly</w:t>
            </w:r>
          </w:p>
          <w:p w14:paraId="2073DB0B" w14:textId="77777777" w:rsidR="00AA0A16" w:rsidRPr="00857E28" w:rsidRDefault="00AA0A16" w:rsidP="00E10A19">
            <w:pPr>
              <w:numPr>
                <w:ilvl w:val="0"/>
                <w:numId w:val="19"/>
              </w:numPr>
              <w:rPr>
                <w:sz w:val="18"/>
                <w:szCs w:val="18"/>
              </w:rPr>
            </w:pPr>
            <w:r w:rsidRPr="00857E28">
              <w:rPr>
                <w:sz w:val="18"/>
                <w:szCs w:val="18"/>
              </w:rPr>
              <w:t>creates an environment where team members act promptly and constructively to deal with inappropriate behaviour</w:t>
            </w:r>
          </w:p>
          <w:p w14:paraId="17A70818" w14:textId="77777777" w:rsidR="00AA0A16" w:rsidRPr="00857E28" w:rsidRDefault="00AA0A16" w:rsidP="00E10A19">
            <w:pPr>
              <w:numPr>
                <w:ilvl w:val="0"/>
                <w:numId w:val="19"/>
              </w:numPr>
              <w:rPr>
                <w:sz w:val="18"/>
                <w:szCs w:val="18"/>
              </w:rPr>
            </w:pPr>
            <w:r w:rsidRPr="00857E28">
              <w:rPr>
                <w:sz w:val="18"/>
                <w:szCs w:val="18"/>
              </w:rPr>
              <w:t>encourages co</w:t>
            </w:r>
            <w:r w:rsidR="00C22B69" w:rsidRPr="00857E28">
              <w:rPr>
                <w:sz w:val="18"/>
                <w:szCs w:val="18"/>
              </w:rPr>
              <w:t>-</w:t>
            </w:r>
            <w:r w:rsidRPr="00857E28">
              <w:rPr>
                <w:sz w:val="18"/>
                <w:szCs w:val="18"/>
              </w:rPr>
              <w:t>operation and working together within the team and with teams across the organisation</w:t>
            </w:r>
          </w:p>
          <w:p w14:paraId="7DEE450D" w14:textId="77777777" w:rsidR="00C22B69" w:rsidRPr="00857E28" w:rsidRDefault="00AA0A16" w:rsidP="00E10A19">
            <w:pPr>
              <w:numPr>
                <w:ilvl w:val="0"/>
                <w:numId w:val="19"/>
              </w:numPr>
              <w:rPr>
                <w:sz w:val="18"/>
                <w:szCs w:val="18"/>
              </w:rPr>
            </w:pPr>
            <w:r w:rsidRPr="00857E28">
              <w:rPr>
                <w:sz w:val="18"/>
                <w:szCs w:val="18"/>
              </w:rPr>
              <w:t xml:space="preserve">delegates effectively </w:t>
            </w:r>
          </w:p>
          <w:p w14:paraId="38DBF6BD" w14:textId="77777777" w:rsidR="00AA0A16" w:rsidRDefault="00AA0A16" w:rsidP="00E10A19">
            <w:pPr>
              <w:numPr>
                <w:ilvl w:val="0"/>
                <w:numId w:val="19"/>
              </w:numPr>
              <w:rPr>
                <w:sz w:val="18"/>
                <w:szCs w:val="18"/>
              </w:rPr>
            </w:pPr>
            <w:r w:rsidRPr="00857E28">
              <w:rPr>
                <w:sz w:val="18"/>
                <w:szCs w:val="18"/>
              </w:rPr>
              <w:t>positively resolves conflicts / disputes within the team</w:t>
            </w:r>
          </w:p>
          <w:p w14:paraId="6995839B" w14:textId="77777777" w:rsidR="00857E28" w:rsidRDefault="00857E28" w:rsidP="00857E28">
            <w:pPr>
              <w:rPr>
                <w:sz w:val="18"/>
                <w:szCs w:val="18"/>
              </w:rPr>
            </w:pPr>
          </w:p>
          <w:p w14:paraId="27E6AE12" w14:textId="77777777" w:rsidR="00857E28" w:rsidRDefault="00857E28" w:rsidP="00857E28">
            <w:pPr>
              <w:rPr>
                <w:sz w:val="18"/>
                <w:szCs w:val="18"/>
              </w:rPr>
            </w:pPr>
          </w:p>
          <w:p w14:paraId="57B0BD6F" w14:textId="77777777" w:rsidR="00857E28" w:rsidRDefault="00857E28" w:rsidP="00857E28">
            <w:pPr>
              <w:rPr>
                <w:sz w:val="18"/>
                <w:szCs w:val="18"/>
              </w:rPr>
            </w:pPr>
          </w:p>
          <w:p w14:paraId="32601D72" w14:textId="77777777" w:rsidR="00857E28" w:rsidRDefault="00857E28" w:rsidP="00857E28">
            <w:pPr>
              <w:rPr>
                <w:sz w:val="18"/>
                <w:szCs w:val="18"/>
              </w:rPr>
            </w:pPr>
          </w:p>
          <w:p w14:paraId="2C567B40" w14:textId="77777777" w:rsidR="00857E28" w:rsidRDefault="00857E28" w:rsidP="00857E28">
            <w:pPr>
              <w:rPr>
                <w:sz w:val="18"/>
                <w:szCs w:val="18"/>
              </w:rPr>
            </w:pPr>
          </w:p>
          <w:p w14:paraId="0CC3221E" w14:textId="77777777" w:rsidR="00857E28" w:rsidRPr="00857E28" w:rsidRDefault="00857E28" w:rsidP="00857E28">
            <w:pPr>
              <w:rPr>
                <w:sz w:val="18"/>
                <w:szCs w:val="18"/>
              </w:rPr>
            </w:pPr>
          </w:p>
          <w:p w14:paraId="35008089" w14:textId="77777777" w:rsidR="00AA0A16" w:rsidRPr="00857E28" w:rsidRDefault="00AA0A16" w:rsidP="00857E28">
            <w:pPr>
              <w:rPr>
                <w:b/>
                <w:sz w:val="18"/>
                <w:szCs w:val="18"/>
              </w:rPr>
            </w:pPr>
          </w:p>
          <w:p w14:paraId="6F4FE4FA" w14:textId="77777777" w:rsidR="00AA0A16" w:rsidRPr="00857E28" w:rsidRDefault="00AA0A16" w:rsidP="00E10A19">
            <w:pPr>
              <w:jc w:val="center"/>
              <w:rPr>
                <w:b/>
                <w:sz w:val="18"/>
                <w:szCs w:val="18"/>
              </w:rPr>
            </w:pPr>
          </w:p>
        </w:tc>
        <w:tc>
          <w:tcPr>
            <w:tcW w:w="3544" w:type="dxa"/>
            <w:shd w:val="clear" w:color="auto" w:fill="auto"/>
          </w:tcPr>
          <w:p w14:paraId="67104986" w14:textId="77777777" w:rsidR="00AA0A16" w:rsidRPr="00857E28" w:rsidRDefault="00AA0A16" w:rsidP="00E10A19">
            <w:pPr>
              <w:numPr>
                <w:ilvl w:val="0"/>
                <w:numId w:val="16"/>
              </w:numPr>
              <w:rPr>
                <w:sz w:val="18"/>
                <w:szCs w:val="18"/>
              </w:rPr>
            </w:pPr>
            <w:r w:rsidRPr="00857E28">
              <w:rPr>
                <w:sz w:val="18"/>
                <w:szCs w:val="18"/>
              </w:rPr>
              <w:t>leads teams that are recognised for their ability to deliver</w:t>
            </w:r>
          </w:p>
          <w:p w14:paraId="76E17983" w14:textId="77777777" w:rsidR="00AA0A16" w:rsidRPr="00857E28" w:rsidRDefault="00AA0A16" w:rsidP="00E10A19">
            <w:pPr>
              <w:numPr>
                <w:ilvl w:val="0"/>
                <w:numId w:val="16"/>
              </w:numPr>
              <w:rPr>
                <w:sz w:val="18"/>
                <w:szCs w:val="18"/>
              </w:rPr>
            </w:pPr>
            <w:r w:rsidRPr="00857E28">
              <w:rPr>
                <w:sz w:val="18"/>
                <w:szCs w:val="18"/>
              </w:rPr>
              <w:t>consults internal and external partners in service delivery</w:t>
            </w:r>
          </w:p>
          <w:p w14:paraId="42FF7CA4" w14:textId="77777777" w:rsidR="00AA0A16" w:rsidRPr="00857E28" w:rsidRDefault="00AA0A16" w:rsidP="00E10A19">
            <w:pPr>
              <w:numPr>
                <w:ilvl w:val="0"/>
                <w:numId w:val="16"/>
              </w:numPr>
              <w:rPr>
                <w:sz w:val="18"/>
                <w:szCs w:val="18"/>
              </w:rPr>
            </w:pPr>
            <w:r w:rsidRPr="00857E28">
              <w:rPr>
                <w:sz w:val="18"/>
                <w:szCs w:val="18"/>
              </w:rPr>
              <w:t>understands the role of partnerships in improving customer service</w:t>
            </w:r>
          </w:p>
          <w:p w14:paraId="5E5D888D" w14:textId="77777777" w:rsidR="00AA0A16" w:rsidRPr="00857E28" w:rsidRDefault="00AA0A16" w:rsidP="00E10A19">
            <w:pPr>
              <w:numPr>
                <w:ilvl w:val="0"/>
                <w:numId w:val="16"/>
              </w:numPr>
              <w:rPr>
                <w:sz w:val="18"/>
                <w:szCs w:val="18"/>
              </w:rPr>
            </w:pPr>
            <w:r w:rsidRPr="00857E28">
              <w:rPr>
                <w:sz w:val="18"/>
                <w:szCs w:val="18"/>
              </w:rPr>
              <w:t>encourages partnership working</w:t>
            </w:r>
          </w:p>
          <w:p w14:paraId="454C756B" w14:textId="77777777" w:rsidR="00AA0A16" w:rsidRPr="00857E28" w:rsidRDefault="00AA0A16" w:rsidP="00FA3F88">
            <w:pPr>
              <w:numPr>
                <w:ilvl w:val="0"/>
                <w:numId w:val="16"/>
              </w:numPr>
              <w:spacing w:before="100" w:beforeAutospacing="1" w:after="100" w:afterAutospacing="1"/>
              <w:rPr>
                <w:sz w:val="18"/>
                <w:szCs w:val="18"/>
              </w:rPr>
            </w:pPr>
            <w:r w:rsidRPr="00857E28">
              <w:rPr>
                <w:sz w:val="18"/>
                <w:szCs w:val="18"/>
              </w:rPr>
              <w:t>develops and sustains high levels of team member commitment and “ownership” for decisions</w:t>
            </w:r>
          </w:p>
          <w:p w14:paraId="21416ECD" w14:textId="77777777" w:rsidR="00FA3F88" w:rsidRPr="00857E28" w:rsidRDefault="00FA3F88" w:rsidP="00FA3F88">
            <w:pPr>
              <w:numPr>
                <w:ilvl w:val="0"/>
                <w:numId w:val="16"/>
              </w:numPr>
              <w:spacing w:before="100" w:beforeAutospacing="1" w:after="100" w:afterAutospacing="1"/>
              <w:rPr>
                <w:sz w:val="18"/>
                <w:szCs w:val="18"/>
              </w:rPr>
            </w:pPr>
            <w:r w:rsidRPr="00857E28">
              <w:rPr>
                <w:sz w:val="18"/>
                <w:szCs w:val="18"/>
              </w:rPr>
              <w:t>builds pride in the team and inspires team members to be the best they can be</w:t>
            </w:r>
          </w:p>
          <w:p w14:paraId="66447BA6" w14:textId="77777777" w:rsidR="00FA3F88" w:rsidRPr="00857E28" w:rsidRDefault="00FA3F88" w:rsidP="00FA3F88">
            <w:pPr>
              <w:numPr>
                <w:ilvl w:val="0"/>
                <w:numId w:val="16"/>
              </w:numPr>
              <w:spacing w:before="100" w:beforeAutospacing="1" w:after="100" w:afterAutospacing="1"/>
              <w:rPr>
                <w:sz w:val="18"/>
                <w:szCs w:val="18"/>
              </w:rPr>
            </w:pPr>
            <w:r w:rsidRPr="00857E28">
              <w:rPr>
                <w:sz w:val="18"/>
                <w:szCs w:val="18"/>
              </w:rPr>
              <w:t>ensures that everyone can contribute equally</w:t>
            </w:r>
          </w:p>
          <w:p w14:paraId="6C486C97" w14:textId="77777777" w:rsidR="00AA0A16" w:rsidRPr="00857E28" w:rsidRDefault="00FA3F88" w:rsidP="00857E28">
            <w:pPr>
              <w:numPr>
                <w:ilvl w:val="0"/>
                <w:numId w:val="16"/>
              </w:numPr>
              <w:spacing w:before="100" w:beforeAutospacing="1" w:after="100" w:afterAutospacing="1"/>
              <w:rPr>
                <w:sz w:val="18"/>
                <w:szCs w:val="18"/>
              </w:rPr>
            </w:pPr>
            <w:r w:rsidRPr="00857E28">
              <w:rPr>
                <w:sz w:val="18"/>
                <w:szCs w:val="18"/>
              </w:rPr>
              <w:t>are professional with Members, action in a frank and fair manner</w:t>
            </w:r>
          </w:p>
        </w:tc>
        <w:tc>
          <w:tcPr>
            <w:tcW w:w="3544" w:type="dxa"/>
            <w:shd w:val="clear" w:color="auto" w:fill="auto"/>
          </w:tcPr>
          <w:p w14:paraId="317ABC2A" w14:textId="77777777" w:rsidR="00AA0A16" w:rsidRPr="00857E28" w:rsidRDefault="00AA0A16" w:rsidP="00E10A19">
            <w:pPr>
              <w:numPr>
                <w:ilvl w:val="0"/>
                <w:numId w:val="16"/>
              </w:numPr>
              <w:rPr>
                <w:sz w:val="18"/>
                <w:szCs w:val="18"/>
              </w:rPr>
            </w:pPr>
            <w:r w:rsidRPr="00857E28">
              <w:rPr>
                <w:sz w:val="18"/>
                <w:szCs w:val="18"/>
              </w:rPr>
              <w:t>builds strong relationships with staff, Members and partners</w:t>
            </w:r>
          </w:p>
          <w:p w14:paraId="4C9172E5" w14:textId="77777777" w:rsidR="00AA0A16" w:rsidRPr="00857E28" w:rsidRDefault="00AA0A16" w:rsidP="00E10A19">
            <w:pPr>
              <w:numPr>
                <w:ilvl w:val="0"/>
                <w:numId w:val="16"/>
              </w:numPr>
              <w:rPr>
                <w:sz w:val="18"/>
                <w:szCs w:val="18"/>
              </w:rPr>
            </w:pPr>
            <w:r w:rsidRPr="00857E28">
              <w:rPr>
                <w:sz w:val="18"/>
                <w:szCs w:val="18"/>
              </w:rPr>
              <w:t>builds teams that are diverse, competent and motivated</w:t>
            </w:r>
          </w:p>
          <w:p w14:paraId="02F19AA7" w14:textId="77777777" w:rsidR="00AA0A16" w:rsidRPr="00857E28" w:rsidRDefault="00AA0A16" w:rsidP="00E10A19">
            <w:pPr>
              <w:numPr>
                <w:ilvl w:val="0"/>
                <w:numId w:val="16"/>
              </w:numPr>
              <w:rPr>
                <w:sz w:val="18"/>
                <w:szCs w:val="18"/>
              </w:rPr>
            </w:pPr>
            <w:r w:rsidRPr="00857E28">
              <w:rPr>
                <w:sz w:val="18"/>
                <w:szCs w:val="18"/>
              </w:rPr>
              <w:t>identifies key partners and opportunities for joint working</w:t>
            </w:r>
          </w:p>
          <w:p w14:paraId="09C6BBE2" w14:textId="77777777" w:rsidR="00AA0A16" w:rsidRPr="00857E28" w:rsidRDefault="00AA0A16" w:rsidP="00E10A19">
            <w:pPr>
              <w:numPr>
                <w:ilvl w:val="0"/>
                <w:numId w:val="16"/>
              </w:numPr>
              <w:rPr>
                <w:sz w:val="18"/>
                <w:szCs w:val="18"/>
              </w:rPr>
            </w:pPr>
            <w:r w:rsidRPr="00857E28">
              <w:rPr>
                <w:sz w:val="18"/>
                <w:szCs w:val="18"/>
              </w:rPr>
              <w:t>proactively engages partners in developing services and joint delivery opportunities</w:t>
            </w:r>
          </w:p>
          <w:p w14:paraId="28227DF5" w14:textId="77777777" w:rsidR="00AA0A16" w:rsidRPr="00857E28" w:rsidRDefault="00AA0A16" w:rsidP="00E10A19">
            <w:pPr>
              <w:numPr>
                <w:ilvl w:val="0"/>
                <w:numId w:val="16"/>
              </w:numPr>
              <w:rPr>
                <w:sz w:val="18"/>
                <w:szCs w:val="18"/>
              </w:rPr>
            </w:pPr>
            <w:r w:rsidRPr="00857E28">
              <w:rPr>
                <w:sz w:val="18"/>
                <w:szCs w:val="18"/>
              </w:rPr>
              <w:t>consults widely, engaging with stakeholders</w:t>
            </w:r>
          </w:p>
          <w:p w14:paraId="4E46FAF5" w14:textId="77777777" w:rsidR="00AA0A16" w:rsidRPr="00857E28" w:rsidRDefault="00AA0A16" w:rsidP="00E10A19">
            <w:pPr>
              <w:numPr>
                <w:ilvl w:val="0"/>
                <w:numId w:val="16"/>
              </w:numPr>
              <w:rPr>
                <w:sz w:val="18"/>
                <w:szCs w:val="18"/>
              </w:rPr>
            </w:pPr>
            <w:r w:rsidRPr="00857E28">
              <w:rPr>
                <w:sz w:val="18"/>
                <w:szCs w:val="18"/>
              </w:rPr>
              <w:t>encourages cross team working, including external partners</w:t>
            </w:r>
          </w:p>
          <w:p w14:paraId="1416673B" w14:textId="77777777" w:rsidR="00AA0A16" w:rsidRPr="00857E28" w:rsidRDefault="00AA0A16" w:rsidP="00E10A19">
            <w:pPr>
              <w:numPr>
                <w:ilvl w:val="0"/>
                <w:numId w:val="16"/>
              </w:numPr>
              <w:rPr>
                <w:sz w:val="18"/>
                <w:szCs w:val="18"/>
              </w:rPr>
            </w:pPr>
            <w:r w:rsidRPr="00857E28">
              <w:rPr>
                <w:sz w:val="18"/>
                <w:szCs w:val="18"/>
              </w:rPr>
              <w:t>actively works to improve relationships with Members</w:t>
            </w:r>
          </w:p>
          <w:p w14:paraId="3A82F29D" w14:textId="77777777" w:rsidR="00AA0A16" w:rsidRPr="00857E28" w:rsidRDefault="00AA0A16" w:rsidP="00E10A19">
            <w:pPr>
              <w:jc w:val="center"/>
              <w:rPr>
                <w:b/>
                <w:sz w:val="18"/>
                <w:szCs w:val="18"/>
              </w:rPr>
            </w:pPr>
          </w:p>
          <w:p w14:paraId="4CA24302" w14:textId="77777777" w:rsidR="00AA0A16" w:rsidRPr="00857E28" w:rsidRDefault="00AA0A16" w:rsidP="00E10A19">
            <w:pPr>
              <w:jc w:val="center"/>
              <w:rPr>
                <w:b/>
                <w:sz w:val="18"/>
                <w:szCs w:val="18"/>
              </w:rPr>
            </w:pPr>
          </w:p>
          <w:p w14:paraId="07F172A1" w14:textId="77777777" w:rsidR="00AA0A16" w:rsidRPr="00857E28" w:rsidRDefault="00AA0A16" w:rsidP="00E10A19">
            <w:pPr>
              <w:jc w:val="center"/>
              <w:rPr>
                <w:b/>
                <w:sz w:val="18"/>
                <w:szCs w:val="18"/>
              </w:rPr>
            </w:pPr>
          </w:p>
          <w:p w14:paraId="54C7483A" w14:textId="77777777" w:rsidR="00AA0A16" w:rsidRPr="00857E28" w:rsidRDefault="00AA0A16" w:rsidP="00E10A19">
            <w:pPr>
              <w:jc w:val="center"/>
              <w:rPr>
                <w:b/>
                <w:sz w:val="18"/>
                <w:szCs w:val="18"/>
              </w:rPr>
            </w:pPr>
          </w:p>
        </w:tc>
      </w:tr>
    </w:tbl>
    <w:p w14:paraId="10FB39D5" w14:textId="77777777" w:rsidR="00A95BA7" w:rsidRPr="00857E28" w:rsidRDefault="00A95BA7" w:rsidP="00A95BA7">
      <w:pPr>
        <w:pBdr>
          <w:top w:val="single" w:sz="4" w:space="0" w:color="auto"/>
          <w:left w:val="single" w:sz="4" w:space="4" w:color="auto"/>
          <w:bottom w:val="single" w:sz="4" w:space="1" w:color="auto"/>
          <w:right w:val="single" w:sz="4" w:space="4" w:color="auto"/>
        </w:pBdr>
        <w:shd w:val="clear" w:color="auto" w:fill="FF00FF"/>
        <w:rPr>
          <w:b/>
          <w:sz w:val="36"/>
          <w:szCs w:val="36"/>
        </w:rPr>
      </w:pPr>
      <w:r w:rsidRPr="00857E28">
        <w:rPr>
          <w:b/>
          <w:sz w:val="36"/>
          <w:szCs w:val="36"/>
        </w:rPr>
        <w:lastRenderedPageBreak/>
        <w:t xml:space="preserve">Communicating Openly </w:t>
      </w:r>
    </w:p>
    <w:p w14:paraId="10E65535" w14:textId="77777777" w:rsidR="007B33E8" w:rsidRDefault="007B33E8" w:rsidP="007B33E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7128"/>
        <w:gridCol w:w="7020"/>
      </w:tblGrid>
      <w:tr w:rsidR="007B33E8" w:rsidRPr="00E10A19" w14:paraId="12DF9B98" w14:textId="77777777" w:rsidTr="00857E28">
        <w:tc>
          <w:tcPr>
            <w:tcW w:w="7128" w:type="dxa"/>
            <w:shd w:val="pct5" w:color="auto" w:fill="auto"/>
          </w:tcPr>
          <w:p w14:paraId="6F5F87E6" w14:textId="77777777" w:rsidR="00A95BA7" w:rsidRPr="00857E28" w:rsidRDefault="00A95BA7" w:rsidP="00A95BA7">
            <w:pPr>
              <w:rPr>
                <w:b/>
                <w:sz w:val="24"/>
              </w:rPr>
            </w:pPr>
            <w:r w:rsidRPr="00857E28">
              <w:rPr>
                <w:b/>
                <w:sz w:val="24"/>
              </w:rPr>
              <w:t>You should be:</w:t>
            </w:r>
          </w:p>
          <w:p w14:paraId="3EED84DB" w14:textId="77777777" w:rsidR="00A95BA7" w:rsidRPr="00857E28" w:rsidRDefault="00A95BA7" w:rsidP="00A95BA7">
            <w:pPr>
              <w:numPr>
                <w:ilvl w:val="0"/>
                <w:numId w:val="25"/>
              </w:numPr>
              <w:rPr>
                <w:sz w:val="24"/>
              </w:rPr>
            </w:pPr>
            <w:r w:rsidRPr="00857E28">
              <w:rPr>
                <w:sz w:val="24"/>
              </w:rPr>
              <w:t>Getting the message across and adapting it to the audience need.</w:t>
            </w:r>
          </w:p>
          <w:p w14:paraId="390E9A9A" w14:textId="77777777" w:rsidR="007B33E8" w:rsidRPr="00857E28" w:rsidRDefault="00A95BA7" w:rsidP="00A95BA7">
            <w:pPr>
              <w:numPr>
                <w:ilvl w:val="0"/>
                <w:numId w:val="25"/>
              </w:numPr>
              <w:rPr>
                <w:sz w:val="24"/>
              </w:rPr>
            </w:pPr>
            <w:r w:rsidRPr="00857E28">
              <w:rPr>
                <w:sz w:val="24"/>
              </w:rPr>
              <w:t>Ensuring transparency.</w:t>
            </w:r>
          </w:p>
        </w:tc>
        <w:tc>
          <w:tcPr>
            <w:tcW w:w="7020" w:type="dxa"/>
            <w:shd w:val="pct5" w:color="auto" w:fill="auto"/>
          </w:tcPr>
          <w:p w14:paraId="004DE602" w14:textId="77777777" w:rsidR="00A95BA7" w:rsidRPr="00857E28" w:rsidRDefault="00A95BA7" w:rsidP="00A95BA7">
            <w:pPr>
              <w:rPr>
                <w:b/>
                <w:sz w:val="24"/>
              </w:rPr>
            </w:pPr>
            <w:r w:rsidRPr="00857E28">
              <w:rPr>
                <w:b/>
                <w:sz w:val="24"/>
              </w:rPr>
              <w:t>What it is not:</w:t>
            </w:r>
          </w:p>
          <w:p w14:paraId="477D88F5" w14:textId="77777777" w:rsidR="00A95BA7" w:rsidRPr="00857E28" w:rsidRDefault="00A95BA7" w:rsidP="00A95BA7">
            <w:pPr>
              <w:numPr>
                <w:ilvl w:val="0"/>
                <w:numId w:val="26"/>
              </w:numPr>
              <w:rPr>
                <w:sz w:val="24"/>
              </w:rPr>
            </w:pPr>
            <w:r w:rsidRPr="00857E28">
              <w:rPr>
                <w:sz w:val="24"/>
              </w:rPr>
              <w:t>Failing to listen and communicate.</w:t>
            </w:r>
          </w:p>
          <w:p w14:paraId="35FBFB9E" w14:textId="77777777" w:rsidR="00A95BA7" w:rsidRPr="00857E28" w:rsidRDefault="00A95BA7" w:rsidP="00A95BA7">
            <w:pPr>
              <w:numPr>
                <w:ilvl w:val="0"/>
                <w:numId w:val="26"/>
              </w:numPr>
              <w:rPr>
                <w:sz w:val="24"/>
              </w:rPr>
            </w:pPr>
            <w:r w:rsidRPr="00857E28">
              <w:rPr>
                <w:sz w:val="24"/>
              </w:rPr>
              <w:t>Using jargon rather than plain English.</w:t>
            </w:r>
          </w:p>
          <w:p w14:paraId="1EF0B1BE" w14:textId="77777777" w:rsidR="00AC724D" w:rsidRPr="00857E28" w:rsidRDefault="00A95BA7" w:rsidP="00A95BA7">
            <w:pPr>
              <w:numPr>
                <w:ilvl w:val="0"/>
                <w:numId w:val="26"/>
              </w:numPr>
              <w:rPr>
                <w:sz w:val="24"/>
              </w:rPr>
            </w:pPr>
            <w:r w:rsidRPr="00857E28">
              <w:rPr>
                <w:sz w:val="24"/>
              </w:rPr>
              <w:t>Demonstrating a lack of sensitivity when communicating with others.</w:t>
            </w:r>
          </w:p>
        </w:tc>
      </w:tr>
    </w:tbl>
    <w:p w14:paraId="2760DA55" w14:textId="77777777" w:rsidR="007B33E8" w:rsidRDefault="007B33E8" w:rsidP="007B33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4"/>
        <w:gridCol w:w="3544"/>
      </w:tblGrid>
      <w:tr w:rsidR="007B33E8" w:rsidRPr="00E10A19" w14:paraId="77BF6C05" w14:textId="77777777" w:rsidTr="00A95BA7">
        <w:tc>
          <w:tcPr>
            <w:tcW w:w="3543" w:type="dxa"/>
            <w:shd w:val="clear" w:color="auto" w:fill="FF00FF"/>
          </w:tcPr>
          <w:p w14:paraId="49A4A6A0" w14:textId="77777777" w:rsidR="007B33E8" w:rsidRPr="00E10A19" w:rsidRDefault="007B33E8" w:rsidP="00E10A19">
            <w:pPr>
              <w:jc w:val="center"/>
              <w:rPr>
                <w:b/>
                <w:sz w:val="28"/>
                <w:szCs w:val="28"/>
              </w:rPr>
            </w:pPr>
            <w:r w:rsidRPr="00E10A19">
              <w:rPr>
                <w:b/>
                <w:sz w:val="28"/>
                <w:szCs w:val="28"/>
              </w:rPr>
              <w:t>Level 1</w:t>
            </w:r>
          </w:p>
        </w:tc>
        <w:tc>
          <w:tcPr>
            <w:tcW w:w="3543" w:type="dxa"/>
            <w:shd w:val="clear" w:color="auto" w:fill="FF00FF"/>
          </w:tcPr>
          <w:p w14:paraId="4C99275C" w14:textId="77777777" w:rsidR="007B33E8" w:rsidRPr="00E10A19" w:rsidRDefault="007B33E8" w:rsidP="00E10A19">
            <w:pPr>
              <w:jc w:val="center"/>
              <w:rPr>
                <w:b/>
                <w:sz w:val="28"/>
                <w:szCs w:val="28"/>
              </w:rPr>
            </w:pPr>
            <w:r w:rsidRPr="00E10A19">
              <w:rPr>
                <w:b/>
                <w:sz w:val="28"/>
                <w:szCs w:val="28"/>
              </w:rPr>
              <w:t>Level 2</w:t>
            </w:r>
          </w:p>
        </w:tc>
        <w:tc>
          <w:tcPr>
            <w:tcW w:w="3544" w:type="dxa"/>
            <w:shd w:val="clear" w:color="auto" w:fill="FF00FF"/>
          </w:tcPr>
          <w:p w14:paraId="2A87C918" w14:textId="77777777" w:rsidR="007B33E8" w:rsidRPr="00E10A19" w:rsidRDefault="007B33E8" w:rsidP="00E10A19">
            <w:pPr>
              <w:jc w:val="center"/>
              <w:rPr>
                <w:b/>
                <w:sz w:val="28"/>
                <w:szCs w:val="28"/>
              </w:rPr>
            </w:pPr>
            <w:r w:rsidRPr="00E10A19">
              <w:rPr>
                <w:b/>
                <w:sz w:val="28"/>
                <w:szCs w:val="28"/>
              </w:rPr>
              <w:t>Level 3</w:t>
            </w:r>
          </w:p>
        </w:tc>
        <w:tc>
          <w:tcPr>
            <w:tcW w:w="3544" w:type="dxa"/>
            <w:shd w:val="clear" w:color="auto" w:fill="FF00FF"/>
          </w:tcPr>
          <w:p w14:paraId="363A5AF0" w14:textId="77777777" w:rsidR="007B33E8" w:rsidRPr="00E10A19" w:rsidRDefault="007B33E8" w:rsidP="00E10A19">
            <w:pPr>
              <w:jc w:val="center"/>
              <w:rPr>
                <w:b/>
                <w:sz w:val="28"/>
                <w:szCs w:val="28"/>
              </w:rPr>
            </w:pPr>
            <w:r w:rsidRPr="00E10A19">
              <w:rPr>
                <w:b/>
                <w:sz w:val="28"/>
                <w:szCs w:val="28"/>
              </w:rPr>
              <w:t>Level 4</w:t>
            </w:r>
          </w:p>
        </w:tc>
      </w:tr>
      <w:tr w:rsidR="007B33E8" w14:paraId="53766C8C" w14:textId="77777777" w:rsidTr="00E10A19">
        <w:tc>
          <w:tcPr>
            <w:tcW w:w="3543" w:type="dxa"/>
            <w:shd w:val="clear" w:color="auto" w:fill="auto"/>
          </w:tcPr>
          <w:p w14:paraId="059FFCEC" w14:textId="77777777" w:rsidR="00A95BA7" w:rsidRPr="00857E28" w:rsidRDefault="00A95BA7" w:rsidP="00A95BA7">
            <w:pPr>
              <w:numPr>
                <w:ilvl w:val="0"/>
                <w:numId w:val="19"/>
              </w:numPr>
              <w:rPr>
                <w:sz w:val="18"/>
                <w:szCs w:val="22"/>
              </w:rPr>
            </w:pPr>
            <w:r w:rsidRPr="00857E28">
              <w:rPr>
                <w:sz w:val="18"/>
                <w:szCs w:val="22"/>
              </w:rPr>
              <w:t>adapts content and style to help others understand</w:t>
            </w:r>
          </w:p>
          <w:p w14:paraId="65B69C02" w14:textId="77777777" w:rsidR="00A95BA7" w:rsidRPr="00857E28" w:rsidRDefault="00A95BA7" w:rsidP="00A95BA7">
            <w:pPr>
              <w:numPr>
                <w:ilvl w:val="0"/>
                <w:numId w:val="19"/>
              </w:numPr>
              <w:rPr>
                <w:sz w:val="18"/>
                <w:szCs w:val="22"/>
              </w:rPr>
            </w:pPr>
            <w:r w:rsidRPr="00857E28">
              <w:rPr>
                <w:sz w:val="18"/>
                <w:szCs w:val="22"/>
              </w:rPr>
              <w:t>are open and honest</w:t>
            </w:r>
          </w:p>
          <w:p w14:paraId="298BF45C" w14:textId="77777777" w:rsidR="00A95BA7" w:rsidRPr="00857E28" w:rsidRDefault="00A95BA7" w:rsidP="00A95BA7">
            <w:pPr>
              <w:numPr>
                <w:ilvl w:val="0"/>
                <w:numId w:val="19"/>
              </w:numPr>
              <w:rPr>
                <w:sz w:val="18"/>
                <w:szCs w:val="22"/>
              </w:rPr>
            </w:pPr>
            <w:r w:rsidRPr="00857E28">
              <w:rPr>
                <w:sz w:val="18"/>
                <w:szCs w:val="22"/>
              </w:rPr>
              <w:t>makes sure people are regularly informed</w:t>
            </w:r>
          </w:p>
          <w:p w14:paraId="792A3C05" w14:textId="77777777" w:rsidR="00A95BA7" w:rsidRPr="00857E28" w:rsidRDefault="00A95BA7" w:rsidP="00A95BA7">
            <w:pPr>
              <w:numPr>
                <w:ilvl w:val="0"/>
                <w:numId w:val="19"/>
              </w:numPr>
              <w:rPr>
                <w:sz w:val="18"/>
                <w:szCs w:val="22"/>
              </w:rPr>
            </w:pPr>
            <w:r w:rsidRPr="00857E28">
              <w:rPr>
                <w:sz w:val="18"/>
                <w:szCs w:val="22"/>
              </w:rPr>
              <w:t>understands the impact of using appropriate language, gestures and tone when talking with others</w:t>
            </w:r>
          </w:p>
          <w:p w14:paraId="644D7A69" w14:textId="77777777" w:rsidR="00A95BA7" w:rsidRDefault="00A95BA7" w:rsidP="00A95BA7">
            <w:pPr>
              <w:numPr>
                <w:ilvl w:val="0"/>
                <w:numId w:val="19"/>
              </w:numPr>
              <w:rPr>
                <w:sz w:val="18"/>
                <w:szCs w:val="22"/>
              </w:rPr>
            </w:pPr>
            <w:r w:rsidRPr="00857E28">
              <w:rPr>
                <w:sz w:val="18"/>
                <w:szCs w:val="22"/>
              </w:rPr>
              <w:t>list</w:t>
            </w:r>
            <w:r>
              <w:rPr>
                <w:sz w:val="18"/>
                <w:szCs w:val="22"/>
              </w:rPr>
              <w:t>ening to what others are saying</w:t>
            </w:r>
          </w:p>
          <w:p w14:paraId="0B5DEBE2" w14:textId="77777777" w:rsidR="007B33E8" w:rsidRPr="00A95BA7" w:rsidRDefault="00A95BA7" w:rsidP="00A95BA7">
            <w:pPr>
              <w:numPr>
                <w:ilvl w:val="0"/>
                <w:numId w:val="19"/>
              </w:numPr>
              <w:rPr>
                <w:sz w:val="18"/>
                <w:szCs w:val="22"/>
              </w:rPr>
            </w:pPr>
            <w:r w:rsidRPr="00A95BA7">
              <w:rPr>
                <w:sz w:val="18"/>
                <w:szCs w:val="22"/>
              </w:rPr>
              <w:t>checks others have understood and seek advice when necessary</w:t>
            </w:r>
            <w:r>
              <w:rPr>
                <w:sz w:val="18"/>
                <w:szCs w:val="22"/>
              </w:rPr>
              <w:t xml:space="preserve"> </w:t>
            </w:r>
            <w:r w:rsidRPr="00A95BA7">
              <w:rPr>
                <w:sz w:val="18"/>
                <w:szCs w:val="22"/>
              </w:rPr>
              <w:t xml:space="preserve">communicates professionally </w:t>
            </w:r>
          </w:p>
          <w:p w14:paraId="2D2EF97F" w14:textId="77777777" w:rsidR="007B33E8" w:rsidRPr="00E10A19" w:rsidRDefault="007B33E8" w:rsidP="00E94002">
            <w:pPr>
              <w:rPr>
                <w:sz w:val="18"/>
                <w:szCs w:val="18"/>
              </w:rPr>
            </w:pPr>
          </w:p>
          <w:p w14:paraId="7E26400B" w14:textId="77777777" w:rsidR="007B33E8" w:rsidRPr="00E10A19" w:rsidRDefault="007B33E8" w:rsidP="00E94002">
            <w:pPr>
              <w:rPr>
                <w:sz w:val="18"/>
                <w:szCs w:val="18"/>
              </w:rPr>
            </w:pPr>
          </w:p>
          <w:p w14:paraId="1C73EE12" w14:textId="77777777" w:rsidR="007B33E8" w:rsidRPr="00E10A19" w:rsidRDefault="007B33E8" w:rsidP="00E94002">
            <w:pPr>
              <w:rPr>
                <w:sz w:val="18"/>
                <w:szCs w:val="18"/>
              </w:rPr>
            </w:pPr>
          </w:p>
          <w:p w14:paraId="2680D69F" w14:textId="77777777" w:rsidR="007B33E8" w:rsidRPr="00E10A19" w:rsidRDefault="007B33E8" w:rsidP="00E94002">
            <w:pPr>
              <w:rPr>
                <w:sz w:val="18"/>
                <w:szCs w:val="18"/>
              </w:rPr>
            </w:pPr>
          </w:p>
          <w:p w14:paraId="37B66070" w14:textId="77777777" w:rsidR="007B33E8" w:rsidRPr="00E10A19" w:rsidRDefault="007B33E8" w:rsidP="00E94002">
            <w:pPr>
              <w:rPr>
                <w:sz w:val="18"/>
                <w:szCs w:val="18"/>
              </w:rPr>
            </w:pPr>
          </w:p>
          <w:p w14:paraId="6A9E77E2" w14:textId="77777777" w:rsidR="007B33E8" w:rsidRPr="00E10A19" w:rsidRDefault="007B33E8" w:rsidP="00E94002">
            <w:pPr>
              <w:rPr>
                <w:sz w:val="18"/>
                <w:szCs w:val="18"/>
              </w:rPr>
            </w:pPr>
          </w:p>
          <w:p w14:paraId="5C6A1914" w14:textId="77777777" w:rsidR="007B33E8" w:rsidRPr="00E10A19" w:rsidRDefault="007B33E8" w:rsidP="00E94002">
            <w:pPr>
              <w:rPr>
                <w:sz w:val="18"/>
                <w:szCs w:val="18"/>
              </w:rPr>
            </w:pPr>
          </w:p>
          <w:p w14:paraId="6D50F765" w14:textId="77777777" w:rsidR="007B33E8" w:rsidRPr="00E10A19" w:rsidRDefault="007B33E8" w:rsidP="00E94002">
            <w:pPr>
              <w:rPr>
                <w:sz w:val="18"/>
                <w:szCs w:val="18"/>
              </w:rPr>
            </w:pPr>
          </w:p>
          <w:p w14:paraId="562FC371" w14:textId="77777777" w:rsidR="007B33E8" w:rsidRPr="00E10A19" w:rsidRDefault="007B33E8" w:rsidP="00E94002">
            <w:pPr>
              <w:rPr>
                <w:sz w:val="18"/>
                <w:szCs w:val="18"/>
              </w:rPr>
            </w:pPr>
          </w:p>
          <w:p w14:paraId="0169B985" w14:textId="77777777" w:rsidR="007B33E8" w:rsidRPr="00E10A19" w:rsidRDefault="007B33E8" w:rsidP="00E94002">
            <w:pPr>
              <w:rPr>
                <w:sz w:val="18"/>
                <w:szCs w:val="18"/>
              </w:rPr>
            </w:pPr>
          </w:p>
          <w:p w14:paraId="4FFED345" w14:textId="77777777" w:rsidR="007B33E8" w:rsidRPr="00E10A19" w:rsidRDefault="007B33E8" w:rsidP="00E94002">
            <w:pPr>
              <w:rPr>
                <w:sz w:val="18"/>
                <w:szCs w:val="18"/>
              </w:rPr>
            </w:pPr>
          </w:p>
        </w:tc>
        <w:tc>
          <w:tcPr>
            <w:tcW w:w="3543" w:type="dxa"/>
            <w:shd w:val="clear" w:color="auto" w:fill="auto"/>
          </w:tcPr>
          <w:p w14:paraId="7DFBE17E" w14:textId="77777777" w:rsidR="00A95BA7" w:rsidRPr="00857E28" w:rsidRDefault="00A95BA7" w:rsidP="00A95BA7">
            <w:pPr>
              <w:numPr>
                <w:ilvl w:val="0"/>
                <w:numId w:val="18"/>
              </w:numPr>
              <w:rPr>
                <w:sz w:val="18"/>
                <w:szCs w:val="22"/>
              </w:rPr>
            </w:pPr>
            <w:r w:rsidRPr="00857E28">
              <w:rPr>
                <w:sz w:val="18"/>
                <w:szCs w:val="22"/>
              </w:rPr>
              <w:t>uses appropriate and precise methods of communication</w:t>
            </w:r>
          </w:p>
          <w:p w14:paraId="4306ABDD" w14:textId="77777777" w:rsidR="00A95BA7" w:rsidRPr="00857E28" w:rsidRDefault="00A95BA7" w:rsidP="00A95BA7">
            <w:pPr>
              <w:numPr>
                <w:ilvl w:val="0"/>
                <w:numId w:val="18"/>
              </w:numPr>
              <w:rPr>
                <w:sz w:val="18"/>
                <w:szCs w:val="22"/>
              </w:rPr>
            </w:pPr>
            <w:r w:rsidRPr="00857E28">
              <w:rPr>
                <w:sz w:val="18"/>
                <w:szCs w:val="22"/>
              </w:rPr>
              <w:t>using positive body language to show that you are listening</w:t>
            </w:r>
          </w:p>
          <w:p w14:paraId="71FC1852" w14:textId="77777777" w:rsidR="00A95BA7" w:rsidRPr="00857E28" w:rsidRDefault="00A95BA7" w:rsidP="00A95BA7">
            <w:pPr>
              <w:numPr>
                <w:ilvl w:val="0"/>
                <w:numId w:val="18"/>
              </w:numPr>
              <w:rPr>
                <w:sz w:val="18"/>
                <w:szCs w:val="22"/>
              </w:rPr>
            </w:pPr>
            <w:r w:rsidRPr="00857E28">
              <w:rPr>
                <w:sz w:val="18"/>
                <w:szCs w:val="22"/>
              </w:rPr>
              <w:t>communicates positively and respectfully</w:t>
            </w:r>
          </w:p>
          <w:p w14:paraId="6F3DF63A" w14:textId="77777777" w:rsidR="00A95BA7" w:rsidRPr="00857E28" w:rsidRDefault="00A95BA7" w:rsidP="00A95BA7">
            <w:pPr>
              <w:numPr>
                <w:ilvl w:val="0"/>
                <w:numId w:val="18"/>
              </w:numPr>
              <w:rPr>
                <w:sz w:val="18"/>
                <w:szCs w:val="22"/>
              </w:rPr>
            </w:pPr>
            <w:r w:rsidRPr="00857E28">
              <w:rPr>
                <w:sz w:val="18"/>
                <w:szCs w:val="22"/>
              </w:rPr>
              <w:t>checks others understanding</w:t>
            </w:r>
          </w:p>
          <w:p w14:paraId="371BF340" w14:textId="77777777" w:rsidR="00A95BA7" w:rsidRPr="00857E28" w:rsidRDefault="00A95BA7" w:rsidP="00A95BA7">
            <w:pPr>
              <w:numPr>
                <w:ilvl w:val="0"/>
                <w:numId w:val="18"/>
              </w:numPr>
              <w:rPr>
                <w:sz w:val="18"/>
                <w:szCs w:val="22"/>
              </w:rPr>
            </w:pPr>
            <w:r w:rsidRPr="00857E28">
              <w:rPr>
                <w:sz w:val="18"/>
                <w:szCs w:val="22"/>
              </w:rPr>
              <w:t xml:space="preserve">clearly explains and justifies decisions made </w:t>
            </w:r>
          </w:p>
          <w:p w14:paraId="464FB28B" w14:textId="77777777" w:rsidR="00A95BA7" w:rsidRPr="00857E28" w:rsidRDefault="00A95BA7" w:rsidP="00A95BA7">
            <w:pPr>
              <w:numPr>
                <w:ilvl w:val="0"/>
                <w:numId w:val="18"/>
              </w:numPr>
              <w:rPr>
                <w:sz w:val="18"/>
                <w:szCs w:val="22"/>
              </w:rPr>
            </w:pPr>
            <w:r w:rsidRPr="00857E28">
              <w:rPr>
                <w:sz w:val="18"/>
                <w:szCs w:val="22"/>
              </w:rPr>
              <w:t>encourages team members to think about and suggest improvements</w:t>
            </w:r>
          </w:p>
          <w:p w14:paraId="7A816598" w14:textId="77777777" w:rsidR="00A95BA7" w:rsidRPr="00857E28" w:rsidRDefault="00A95BA7" w:rsidP="00A95BA7">
            <w:pPr>
              <w:numPr>
                <w:ilvl w:val="0"/>
                <w:numId w:val="18"/>
              </w:numPr>
              <w:rPr>
                <w:sz w:val="18"/>
                <w:szCs w:val="22"/>
              </w:rPr>
            </w:pPr>
            <w:r w:rsidRPr="00857E28">
              <w:rPr>
                <w:sz w:val="18"/>
                <w:szCs w:val="22"/>
              </w:rPr>
              <w:t>actively seeks to improve all forms of communication with others</w:t>
            </w:r>
          </w:p>
          <w:p w14:paraId="51237606" w14:textId="77777777" w:rsidR="007B33E8" w:rsidRPr="00E10A19" w:rsidRDefault="007B33E8" w:rsidP="00E10A19">
            <w:pPr>
              <w:ind w:left="360"/>
              <w:rPr>
                <w:sz w:val="18"/>
                <w:szCs w:val="18"/>
              </w:rPr>
            </w:pPr>
          </w:p>
        </w:tc>
        <w:tc>
          <w:tcPr>
            <w:tcW w:w="3544" w:type="dxa"/>
            <w:shd w:val="clear" w:color="auto" w:fill="auto"/>
          </w:tcPr>
          <w:p w14:paraId="58739D1E" w14:textId="77777777" w:rsidR="00A95BA7" w:rsidRPr="00857E28" w:rsidRDefault="00A95BA7" w:rsidP="00A95BA7">
            <w:pPr>
              <w:numPr>
                <w:ilvl w:val="0"/>
                <w:numId w:val="29"/>
              </w:numPr>
              <w:rPr>
                <w:sz w:val="18"/>
                <w:szCs w:val="22"/>
              </w:rPr>
            </w:pPr>
            <w:r w:rsidRPr="00857E28">
              <w:rPr>
                <w:sz w:val="18"/>
                <w:szCs w:val="22"/>
              </w:rPr>
              <w:t>promote a culture of open communication</w:t>
            </w:r>
          </w:p>
          <w:p w14:paraId="665F790A" w14:textId="77777777" w:rsidR="00A95BA7" w:rsidRPr="00857E28" w:rsidRDefault="00A95BA7" w:rsidP="00A95BA7">
            <w:pPr>
              <w:numPr>
                <w:ilvl w:val="0"/>
                <w:numId w:val="29"/>
              </w:numPr>
              <w:rPr>
                <w:sz w:val="18"/>
                <w:szCs w:val="22"/>
              </w:rPr>
            </w:pPr>
            <w:r w:rsidRPr="00857E28">
              <w:rPr>
                <w:sz w:val="18"/>
                <w:szCs w:val="22"/>
              </w:rPr>
              <w:t>are accessible to your team and colleagues</w:t>
            </w:r>
          </w:p>
          <w:p w14:paraId="77B3591C" w14:textId="77777777" w:rsidR="00A95BA7" w:rsidRPr="00857E28" w:rsidRDefault="00A95BA7" w:rsidP="00A95BA7">
            <w:pPr>
              <w:numPr>
                <w:ilvl w:val="0"/>
                <w:numId w:val="29"/>
              </w:numPr>
              <w:rPr>
                <w:sz w:val="18"/>
                <w:szCs w:val="22"/>
              </w:rPr>
            </w:pPr>
            <w:r w:rsidRPr="00857E28">
              <w:rPr>
                <w:sz w:val="18"/>
                <w:szCs w:val="22"/>
              </w:rPr>
              <w:t>communicates effectively using a variety of styles, with a broad range of people</w:t>
            </w:r>
          </w:p>
          <w:p w14:paraId="366E7744" w14:textId="77777777" w:rsidR="00A95BA7" w:rsidRPr="00857E28" w:rsidRDefault="00A95BA7" w:rsidP="00A95BA7">
            <w:pPr>
              <w:numPr>
                <w:ilvl w:val="0"/>
                <w:numId w:val="29"/>
              </w:numPr>
              <w:rPr>
                <w:sz w:val="18"/>
                <w:szCs w:val="22"/>
              </w:rPr>
            </w:pPr>
            <w:r w:rsidRPr="00857E28">
              <w:rPr>
                <w:sz w:val="18"/>
                <w:szCs w:val="22"/>
              </w:rPr>
              <w:t>creates and develops networking opportunities</w:t>
            </w:r>
          </w:p>
          <w:p w14:paraId="46E23B5A" w14:textId="77777777" w:rsidR="00A95BA7" w:rsidRPr="00857E28" w:rsidRDefault="00A95BA7" w:rsidP="00A95BA7">
            <w:pPr>
              <w:numPr>
                <w:ilvl w:val="0"/>
                <w:numId w:val="29"/>
              </w:numPr>
              <w:rPr>
                <w:sz w:val="18"/>
                <w:szCs w:val="22"/>
              </w:rPr>
            </w:pPr>
            <w:r w:rsidRPr="00857E28">
              <w:rPr>
                <w:sz w:val="18"/>
                <w:szCs w:val="22"/>
              </w:rPr>
              <w:t>actively listens and respects others point of view</w:t>
            </w:r>
          </w:p>
          <w:p w14:paraId="700BC8C1" w14:textId="77777777" w:rsidR="00A95BA7" w:rsidRPr="00857E28" w:rsidRDefault="00A95BA7" w:rsidP="00A95BA7">
            <w:pPr>
              <w:numPr>
                <w:ilvl w:val="0"/>
                <w:numId w:val="29"/>
              </w:numPr>
              <w:rPr>
                <w:sz w:val="18"/>
              </w:rPr>
            </w:pPr>
            <w:r w:rsidRPr="00857E28">
              <w:rPr>
                <w:sz w:val="18"/>
                <w:szCs w:val="22"/>
              </w:rPr>
              <w:t>checks own and others understanding</w:t>
            </w:r>
          </w:p>
          <w:p w14:paraId="0F2184E2" w14:textId="77777777" w:rsidR="007B33E8" w:rsidRPr="00E10A19" w:rsidRDefault="00A95BA7" w:rsidP="00A95BA7">
            <w:pPr>
              <w:numPr>
                <w:ilvl w:val="0"/>
                <w:numId w:val="29"/>
              </w:numPr>
              <w:rPr>
                <w:sz w:val="18"/>
                <w:szCs w:val="18"/>
              </w:rPr>
            </w:pPr>
            <w:r w:rsidRPr="00857E28">
              <w:rPr>
                <w:sz w:val="18"/>
                <w:szCs w:val="22"/>
              </w:rPr>
              <w:t>encourages frank and open discussions</w:t>
            </w:r>
          </w:p>
        </w:tc>
        <w:tc>
          <w:tcPr>
            <w:tcW w:w="3544" w:type="dxa"/>
            <w:shd w:val="clear" w:color="auto" w:fill="auto"/>
          </w:tcPr>
          <w:p w14:paraId="13F393D1" w14:textId="77777777" w:rsidR="00A95BA7" w:rsidRPr="00857E28" w:rsidRDefault="00A95BA7" w:rsidP="00A95BA7">
            <w:pPr>
              <w:numPr>
                <w:ilvl w:val="0"/>
                <w:numId w:val="29"/>
              </w:numPr>
              <w:rPr>
                <w:sz w:val="18"/>
                <w:szCs w:val="22"/>
              </w:rPr>
            </w:pPr>
            <w:r w:rsidRPr="00857E28">
              <w:rPr>
                <w:sz w:val="18"/>
                <w:szCs w:val="22"/>
              </w:rPr>
              <w:t>sets the style and tone of communication for your area - communicates positively and respectfully</w:t>
            </w:r>
          </w:p>
          <w:p w14:paraId="027A77DF" w14:textId="77777777" w:rsidR="00A95BA7" w:rsidRPr="00857E28" w:rsidRDefault="00A95BA7" w:rsidP="00A95BA7">
            <w:pPr>
              <w:numPr>
                <w:ilvl w:val="0"/>
                <w:numId w:val="29"/>
              </w:numPr>
              <w:rPr>
                <w:sz w:val="18"/>
                <w:szCs w:val="22"/>
              </w:rPr>
            </w:pPr>
            <w:r w:rsidRPr="00857E28">
              <w:rPr>
                <w:sz w:val="18"/>
                <w:szCs w:val="22"/>
              </w:rPr>
              <w:t>supports other by creating opportunities for them to contribute</w:t>
            </w:r>
          </w:p>
          <w:p w14:paraId="2F55494E" w14:textId="77777777" w:rsidR="00A95BA7" w:rsidRPr="00857E28" w:rsidRDefault="00A95BA7" w:rsidP="00A95BA7">
            <w:pPr>
              <w:numPr>
                <w:ilvl w:val="0"/>
                <w:numId w:val="29"/>
              </w:numPr>
              <w:rPr>
                <w:sz w:val="18"/>
                <w:szCs w:val="22"/>
              </w:rPr>
            </w:pPr>
            <w:r w:rsidRPr="00857E28">
              <w:rPr>
                <w:sz w:val="18"/>
                <w:szCs w:val="22"/>
              </w:rPr>
              <w:t>selling your ideas by exploring the concerns of others and clearly explaining the rationale behind the proposed solution</w:t>
            </w:r>
          </w:p>
          <w:p w14:paraId="75E9FE04" w14:textId="77777777" w:rsidR="00A95BA7" w:rsidRPr="00857E28" w:rsidRDefault="00A95BA7" w:rsidP="00A95BA7">
            <w:pPr>
              <w:numPr>
                <w:ilvl w:val="0"/>
                <w:numId w:val="29"/>
              </w:numPr>
              <w:rPr>
                <w:sz w:val="18"/>
                <w:szCs w:val="22"/>
              </w:rPr>
            </w:pPr>
            <w:r w:rsidRPr="00857E28">
              <w:rPr>
                <w:sz w:val="18"/>
                <w:szCs w:val="22"/>
              </w:rPr>
              <w:t>facilitating cross-service area communication to ensure information flows between different groups and services</w:t>
            </w:r>
          </w:p>
          <w:p w14:paraId="2CC2D7A4" w14:textId="77777777" w:rsidR="00A95BA7" w:rsidRPr="00857E28" w:rsidRDefault="00A95BA7" w:rsidP="00A95BA7">
            <w:pPr>
              <w:numPr>
                <w:ilvl w:val="0"/>
                <w:numId w:val="29"/>
              </w:numPr>
              <w:rPr>
                <w:sz w:val="18"/>
                <w:szCs w:val="22"/>
              </w:rPr>
            </w:pPr>
            <w:r w:rsidRPr="00857E28">
              <w:rPr>
                <w:sz w:val="18"/>
                <w:szCs w:val="22"/>
              </w:rPr>
              <w:t>fostering an environment where giving and receiving difficult messages is supported</w:t>
            </w:r>
          </w:p>
          <w:p w14:paraId="49D76F8A" w14:textId="77777777" w:rsidR="00A95BA7" w:rsidRPr="00857E28" w:rsidRDefault="00A95BA7" w:rsidP="00A95BA7">
            <w:pPr>
              <w:numPr>
                <w:ilvl w:val="0"/>
                <w:numId w:val="29"/>
              </w:numPr>
              <w:rPr>
                <w:sz w:val="18"/>
                <w:szCs w:val="22"/>
              </w:rPr>
            </w:pPr>
            <w:r w:rsidRPr="00857E28">
              <w:rPr>
                <w:sz w:val="18"/>
                <w:szCs w:val="22"/>
              </w:rPr>
              <w:t>ensuring all employees have a voice within the Council</w:t>
            </w:r>
          </w:p>
          <w:p w14:paraId="68DEED7A" w14:textId="77777777" w:rsidR="00A95BA7" w:rsidRPr="00857E28" w:rsidRDefault="00A95BA7" w:rsidP="00A95BA7">
            <w:pPr>
              <w:numPr>
                <w:ilvl w:val="0"/>
                <w:numId w:val="29"/>
              </w:numPr>
              <w:rPr>
                <w:sz w:val="18"/>
                <w:szCs w:val="22"/>
              </w:rPr>
            </w:pPr>
            <w:r w:rsidRPr="00857E28">
              <w:rPr>
                <w:sz w:val="18"/>
                <w:szCs w:val="22"/>
              </w:rPr>
              <w:t>creating and encouraging two-way communication inside and outside the organisation</w:t>
            </w:r>
          </w:p>
          <w:p w14:paraId="4B49542F" w14:textId="77777777" w:rsidR="00A95BA7" w:rsidRPr="00857E28" w:rsidRDefault="00A95BA7" w:rsidP="00A95BA7">
            <w:pPr>
              <w:numPr>
                <w:ilvl w:val="0"/>
                <w:numId w:val="29"/>
              </w:numPr>
              <w:rPr>
                <w:sz w:val="18"/>
                <w:szCs w:val="22"/>
              </w:rPr>
            </w:pPr>
            <w:r w:rsidRPr="00857E28">
              <w:rPr>
                <w:sz w:val="18"/>
                <w:szCs w:val="22"/>
              </w:rPr>
              <w:t>personal credibility with a variety of different groups and uses networks</w:t>
            </w:r>
          </w:p>
          <w:p w14:paraId="572F7A5F" w14:textId="77777777" w:rsidR="00AA0A16" w:rsidRPr="00A95BA7" w:rsidRDefault="00A95BA7" w:rsidP="00AA0A16">
            <w:pPr>
              <w:numPr>
                <w:ilvl w:val="0"/>
                <w:numId w:val="29"/>
              </w:numPr>
              <w:rPr>
                <w:sz w:val="18"/>
                <w:szCs w:val="22"/>
              </w:rPr>
            </w:pPr>
            <w:r w:rsidRPr="00857E28">
              <w:rPr>
                <w:sz w:val="18"/>
                <w:szCs w:val="22"/>
              </w:rPr>
              <w:t>actively listens and respects others point of view</w:t>
            </w:r>
          </w:p>
        </w:tc>
      </w:tr>
    </w:tbl>
    <w:p w14:paraId="012F0F21" w14:textId="77777777" w:rsidR="00A95BA7" w:rsidRPr="00857E28" w:rsidRDefault="00A95BA7" w:rsidP="00A95BA7">
      <w:pPr>
        <w:pBdr>
          <w:top w:val="single" w:sz="4" w:space="1" w:color="auto"/>
          <w:left w:val="single" w:sz="4" w:space="4" w:color="auto"/>
          <w:bottom w:val="single" w:sz="4" w:space="1" w:color="auto"/>
          <w:right w:val="single" w:sz="4" w:space="4" w:color="auto"/>
        </w:pBdr>
        <w:shd w:val="clear" w:color="auto" w:fill="66FFCC"/>
        <w:rPr>
          <w:b/>
          <w:sz w:val="40"/>
          <w:szCs w:val="40"/>
        </w:rPr>
      </w:pPr>
      <w:r w:rsidRPr="00857E28">
        <w:rPr>
          <w:b/>
          <w:sz w:val="36"/>
          <w:szCs w:val="36"/>
        </w:rPr>
        <w:lastRenderedPageBreak/>
        <w:t>Performance Management</w:t>
      </w:r>
    </w:p>
    <w:p w14:paraId="0564176B" w14:textId="77777777" w:rsidR="00396993" w:rsidRDefault="00396993" w:rsidP="00FD68B0">
      <w:pPr>
        <w:tabs>
          <w:tab w:val="left" w:pos="23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7128"/>
        <w:gridCol w:w="7020"/>
      </w:tblGrid>
      <w:tr w:rsidR="00A95BA7" w:rsidRPr="00E10A19" w14:paraId="70A98C2D" w14:textId="77777777" w:rsidTr="00DF4C67">
        <w:tc>
          <w:tcPr>
            <w:tcW w:w="7128" w:type="dxa"/>
            <w:shd w:val="pct5" w:color="auto" w:fill="auto"/>
          </w:tcPr>
          <w:p w14:paraId="6BE320B6" w14:textId="77777777" w:rsidR="00A95BA7" w:rsidRPr="00857E28" w:rsidRDefault="00A95BA7" w:rsidP="00DF4C67">
            <w:pPr>
              <w:rPr>
                <w:sz w:val="24"/>
              </w:rPr>
            </w:pPr>
            <w:r w:rsidRPr="00857E28">
              <w:rPr>
                <w:sz w:val="24"/>
              </w:rPr>
              <w:t>You should be:</w:t>
            </w:r>
          </w:p>
          <w:p w14:paraId="036ADE58" w14:textId="77777777" w:rsidR="00A95BA7" w:rsidRPr="00857E28" w:rsidRDefault="00A95BA7" w:rsidP="00DF4C67">
            <w:pPr>
              <w:numPr>
                <w:ilvl w:val="0"/>
                <w:numId w:val="25"/>
              </w:numPr>
              <w:rPr>
                <w:sz w:val="24"/>
              </w:rPr>
            </w:pPr>
            <w:r w:rsidRPr="00857E28">
              <w:rPr>
                <w:sz w:val="24"/>
              </w:rPr>
              <w:t xml:space="preserve">Supporting a clear process and system for monitoring and evaluating performance.  </w:t>
            </w:r>
          </w:p>
          <w:p w14:paraId="35E08733" w14:textId="77777777" w:rsidR="00A95BA7" w:rsidRPr="00857E28" w:rsidRDefault="00A95BA7" w:rsidP="00DF4C67">
            <w:pPr>
              <w:numPr>
                <w:ilvl w:val="0"/>
                <w:numId w:val="25"/>
              </w:numPr>
              <w:rPr>
                <w:sz w:val="24"/>
              </w:rPr>
            </w:pPr>
            <w:r w:rsidRPr="00857E28">
              <w:rPr>
                <w:sz w:val="24"/>
              </w:rPr>
              <w:t>Clear on the priorities and demands on your area.</w:t>
            </w:r>
          </w:p>
        </w:tc>
        <w:tc>
          <w:tcPr>
            <w:tcW w:w="7020" w:type="dxa"/>
            <w:shd w:val="pct5" w:color="auto" w:fill="auto"/>
          </w:tcPr>
          <w:p w14:paraId="01AF6FF8" w14:textId="77777777" w:rsidR="00A95BA7" w:rsidRPr="00857E28" w:rsidRDefault="00A95BA7" w:rsidP="00DF4C67">
            <w:pPr>
              <w:rPr>
                <w:sz w:val="24"/>
              </w:rPr>
            </w:pPr>
            <w:r w:rsidRPr="00857E28">
              <w:rPr>
                <w:sz w:val="24"/>
              </w:rPr>
              <w:t>What it is not:</w:t>
            </w:r>
          </w:p>
          <w:p w14:paraId="426738A9" w14:textId="77777777" w:rsidR="00A95BA7" w:rsidRPr="00857E28" w:rsidRDefault="00A95BA7" w:rsidP="00DF4C67">
            <w:pPr>
              <w:numPr>
                <w:ilvl w:val="0"/>
                <w:numId w:val="26"/>
              </w:numPr>
              <w:rPr>
                <w:sz w:val="24"/>
              </w:rPr>
            </w:pPr>
            <w:r w:rsidRPr="00857E28">
              <w:rPr>
                <w:sz w:val="24"/>
              </w:rPr>
              <w:t xml:space="preserve">Failing to appraise employees and address poor performance. </w:t>
            </w:r>
          </w:p>
          <w:p w14:paraId="0CF594C0" w14:textId="77777777" w:rsidR="00A95BA7" w:rsidRPr="00857E28" w:rsidRDefault="00A95BA7" w:rsidP="00DF4C67">
            <w:pPr>
              <w:numPr>
                <w:ilvl w:val="0"/>
                <w:numId w:val="26"/>
              </w:numPr>
              <w:rPr>
                <w:sz w:val="24"/>
              </w:rPr>
            </w:pPr>
            <w:r w:rsidRPr="00857E28">
              <w:rPr>
                <w:sz w:val="24"/>
              </w:rPr>
              <w:t>Ignoring development needs.</w:t>
            </w:r>
          </w:p>
          <w:p w14:paraId="44583CB4" w14:textId="77777777" w:rsidR="00A95BA7" w:rsidRPr="00857E28" w:rsidRDefault="00A95BA7" w:rsidP="00DF4C67">
            <w:pPr>
              <w:numPr>
                <w:ilvl w:val="0"/>
                <w:numId w:val="26"/>
              </w:numPr>
              <w:rPr>
                <w:sz w:val="24"/>
              </w:rPr>
            </w:pPr>
            <w:r w:rsidRPr="00857E28">
              <w:rPr>
                <w:sz w:val="24"/>
              </w:rPr>
              <w:t>Failing to set clear objectives.</w:t>
            </w:r>
          </w:p>
          <w:p w14:paraId="081D8CA7" w14:textId="77777777" w:rsidR="00A95BA7" w:rsidRPr="00857E28" w:rsidRDefault="00A95BA7" w:rsidP="00DF4C67">
            <w:pPr>
              <w:numPr>
                <w:ilvl w:val="0"/>
                <w:numId w:val="26"/>
              </w:numPr>
              <w:rPr>
                <w:sz w:val="24"/>
              </w:rPr>
            </w:pPr>
            <w:r w:rsidRPr="00857E28">
              <w:rPr>
                <w:sz w:val="24"/>
              </w:rPr>
              <w:t>Setting confusing or conflicting priorities.</w:t>
            </w:r>
          </w:p>
        </w:tc>
      </w:tr>
    </w:tbl>
    <w:p w14:paraId="33738C51" w14:textId="77777777" w:rsidR="00A95BA7" w:rsidRDefault="00A95BA7" w:rsidP="00FD68B0">
      <w:pPr>
        <w:tabs>
          <w:tab w:val="left" w:pos="23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4"/>
        <w:gridCol w:w="3544"/>
      </w:tblGrid>
      <w:tr w:rsidR="00A95BA7" w:rsidRPr="00E10A19" w14:paraId="0872C4B0" w14:textId="77777777" w:rsidTr="00DF4C67">
        <w:tc>
          <w:tcPr>
            <w:tcW w:w="3543" w:type="dxa"/>
            <w:shd w:val="clear" w:color="auto" w:fill="66FFCC"/>
          </w:tcPr>
          <w:p w14:paraId="72DABD8A" w14:textId="77777777" w:rsidR="00A95BA7" w:rsidRPr="00E10A19" w:rsidRDefault="00A95BA7" w:rsidP="00DF4C67">
            <w:pPr>
              <w:jc w:val="center"/>
              <w:rPr>
                <w:b/>
                <w:sz w:val="28"/>
                <w:szCs w:val="28"/>
              </w:rPr>
            </w:pPr>
            <w:r w:rsidRPr="00E10A19">
              <w:rPr>
                <w:b/>
                <w:sz w:val="28"/>
                <w:szCs w:val="28"/>
              </w:rPr>
              <w:t>Level 1</w:t>
            </w:r>
          </w:p>
        </w:tc>
        <w:tc>
          <w:tcPr>
            <w:tcW w:w="3543" w:type="dxa"/>
            <w:shd w:val="clear" w:color="auto" w:fill="66FFCC"/>
          </w:tcPr>
          <w:p w14:paraId="4CA6473A" w14:textId="77777777" w:rsidR="00A95BA7" w:rsidRPr="00E10A19" w:rsidRDefault="00A95BA7" w:rsidP="00DF4C67">
            <w:pPr>
              <w:jc w:val="center"/>
              <w:rPr>
                <w:b/>
                <w:sz w:val="28"/>
                <w:szCs w:val="28"/>
              </w:rPr>
            </w:pPr>
            <w:r w:rsidRPr="00E10A19">
              <w:rPr>
                <w:b/>
                <w:sz w:val="28"/>
                <w:szCs w:val="28"/>
              </w:rPr>
              <w:t>Level 2</w:t>
            </w:r>
          </w:p>
        </w:tc>
        <w:tc>
          <w:tcPr>
            <w:tcW w:w="3544" w:type="dxa"/>
            <w:shd w:val="clear" w:color="auto" w:fill="66FFCC"/>
          </w:tcPr>
          <w:p w14:paraId="22074BB9" w14:textId="77777777" w:rsidR="00A95BA7" w:rsidRPr="00E10A19" w:rsidRDefault="00A95BA7" w:rsidP="00DF4C67">
            <w:pPr>
              <w:jc w:val="center"/>
              <w:rPr>
                <w:b/>
                <w:sz w:val="28"/>
                <w:szCs w:val="28"/>
              </w:rPr>
            </w:pPr>
            <w:r w:rsidRPr="00E10A19">
              <w:rPr>
                <w:b/>
                <w:sz w:val="28"/>
                <w:szCs w:val="28"/>
              </w:rPr>
              <w:t>Level 3</w:t>
            </w:r>
          </w:p>
        </w:tc>
        <w:tc>
          <w:tcPr>
            <w:tcW w:w="3544" w:type="dxa"/>
            <w:shd w:val="clear" w:color="auto" w:fill="66FFCC"/>
          </w:tcPr>
          <w:p w14:paraId="0CF0AEE8" w14:textId="77777777" w:rsidR="00A95BA7" w:rsidRPr="00E10A19" w:rsidRDefault="00A95BA7" w:rsidP="00DF4C67">
            <w:pPr>
              <w:jc w:val="center"/>
              <w:rPr>
                <w:b/>
                <w:sz w:val="28"/>
                <w:szCs w:val="28"/>
              </w:rPr>
            </w:pPr>
            <w:r w:rsidRPr="00E10A19">
              <w:rPr>
                <w:b/>
                <w:sz w:val="28"/>
                <w:szCs w:val="28"/>
              </w:rPr>
              <w:t>Level 4</w:t>
            </w:r>
          </w:p>
        </w:tc>
      </w:tr>
      <w:tr w:rsidR="00A95BA7" w14:paraId="33BA0021" w14:textId="77777777" w:rsidTr="00DF4C67">
        <w:tc>
          <w:tcPr>
            <w:tcW w:w="3543" w:type="dxa"/>
            <w:shd w:val="clear" w:color="auto" w:fill="auto"/>
          </w:tcPr>
          <w:p w14:paraId="35F05593" w14:textId="77777777" w:rsidR="00A95BA7" w:rsidRPr="00E10A19" w:rsidRDefault="00A95BA7" w:rsidP="00DF4C67">
            <w:pPr>
              <w:numPr>
                <w:ilvl w:val="0"/>
                <w:numId w:val="27"/>
              </w:numPr>
              <w:rPr>
                <w:sz w:val="18"/>
                <w:szCs w:val="18"/>
              </w:rPr>
            </w:pPr>
            <w:r w:rsidRPr="00E10A19">
              <w:rPr>
                <w:sz w:val="18"/>
                <w:szCs w:val="18"/>
              </w:rPr>
              <w:t xml:space="preserve">prepares appropriately for </w:t>
            </w:r>
            <w:r>
              <w:rPr>
                <w:sz w:val="18"/>
                <w:szCs w:val="18"/>
              </w:rPr>
              <w:t>performance reviews</w:t>
            </w:r>
            <w:r w:rsidRPr="00E10A19">
              <w:rPr>
                <w:sz w:val="18"/>
                <w:szCs w:val="18"/>
              </w:rPr>
              <w:t xml:space="preserve"> </w:t>
            </w:r>
          </w:p>
          <w:p w14:paraId="600FC6BC" w14:textId="77777777" w:rsidR="00A95BA7" w:rsidRPr="00E10A19" w:rsidRDefault="00A95BA7" w:rsidP="00DF4C67">
            <w:pPr>
              <w:numPr>
                <w:ilvl w:val="0"/>
                <w:numId w:val="27"/>
              </w:numPr>
              <w:rPr>
                <w:sz w:val="18"/>
                <w:szCs w:val="18"/>
              </w:rPr>
            </w:pPr>
            <w:r w:rsidRPr="00E10A19">
              <w:rPr>
                <w:sz w:val="18"/>
                <w:szCs w:val="18"/>
              </w:rPr>
              <w:t>gets on with your job and delivers against your agreed targets to the required standard</w:t>
            </w:r>
          </w:p>
          <w:p w14:paraId="58480E6F" w14:textId="77777777" w:rsidR="00A95BA7" w:rsidRPr="00E10A19" w:rsidRDefault="00A95BA7" w:rsidP="00DF4C67">
            <w:pPr>
              <w:numPr>
                <w:ilvl w:val="0"/>
                <w:numId w:val="27"/>
              </w:numPr>
              <w:rPr>
                <w:sz w:val="18"/>
                <w:szCs w:val="18"/>
              </w:rPr>
            </w:pPr>
            <w:r w:rsidRPr="00E10A19">
              <w:rPr>
                <w:sz w:val="18"/>
                <w:szCs w:val="18"/>
              </w:rPr>
              <w:t>identify opportunities to improve your job and asks for help and support when needed</w:t>
            </w:r>
          </w:p>
          <w:p w14:paraId="5F5EA6FE" w14:textId="77777777" w:rsidR="00A95BA7" w:rsidRPr="00E10A19" w:rsidRDefault="00A95BA7" w:rsidP="00DF4C67">
            <w:pPr>
              <w:numPr>
                <w:ilvl w:val="0"/>
                <w:numId w:val="27"/>
              </w:numPr>
              <w:rPr>
                <w:sz w:val="18"/>
                <w:szCs w:val="18"/>
              </w:rPr>
            </w:pPr>
            <w:r w:rsidRPr="00E10A19">
              <w:rPr>
                <w:sz w:val="18"/>
                <w:szCs w:val="18"/>
              </w:rPr>
              <w:t>identifies areas where you need further training</w:t>
            </w:r>
          </w:p>
          <w:p w14:paraId="4D3942FA" w14:textId="77777777" w:rsidR="00A95BA7" w:rsidRPr="00E10A19" w:rsidRDefault="00A95BA7" w:rsidP="00DF4C67">
            <w:pPr>
              <w:rPr>
                <w:sz w:val="18"/>
                <w:szCs w:val="18"/>
              </w:rPr>
            </w:pPr>
          </w:p>
          <w:p w14:paraId="28CB4F75" w14:textId="77777777" w:rsidR="00A95BA7" w:rsidRPr="00E10A19" w:rsidRDefault="00A95BA7" w:rsidP="00DF4C67">
            <w:pPr>
              <w:rPr>
                <w:sz w:val="18"/>
                <w:szCs w:val="18"/>
              </w:rPr>
            </w:pPr>
          </w:p>
          <w:p w14:paraId="1AB3FECB" w14:textId="77777777" w:rsidR="00A95BA7" w:rsidRPr="00E10A19" w:rsidRDefault="00A95BA7" w:rsidP="00DF4C67">
            <w:pPr>
              <w:rPr>
                <w:sz w:val="18"/>
                <w:szCs w:val="18"/>
              </w:rPr>
            </w:pPr>
          </w:p>
          <w:p w14:paraId="06426992" w14:textId="77777777" w:rsidR="00A95BA7" w:rsidRPr="00E10A19" w:rsidRDefault="00A95BA7" w:rsidP="00DF4C67">
            <w:pPr>
              <w:rPr>
                <w:sz w:val="18"/>
                <w:szCs w:val="18"/>
              </w:rPr>
            </w:pPr>
          </w:p>
          <w:p w14:paraId="3CD8C5E1" w14:textId="77777777" w:rsidR="00A95BA7" w:rsidRPr="00E10A19" w:rsidRDefault="00A95BA7" w:rsidP="00DF4C67">
            <w:pPr>
              <w:rPr>
                <w:sz w:val="18"/>
                <w:szCs w:val="18"/>
              </w:rPr>
            </w:pPr>
          </w:p>
          <w:p w14:paraId="632C1949" w14:textId="77777777" w:rsidR="00A95BA7" w:rsidRPr="00E10A19" w:rsidRDefault="00A95BA7" w:rsidP="00DF4C67">
            <w:pPr>
              <w:rPr>
                <w:sz w:val="18"/>
                <w:szCs w:val="18"/>
              </w:rPr>
            </w:pPr>
          </w:p>
          <w:p w14:paraId="2DD2E97A" w14:textId="77777777" w:rsidR="00A95BA7" w:rsidRPr="00E10A19" w:rsidRDefault="00A95BA7" w:rsidP="00DF4C67">
            <w:pPr>
              <w:rPr>
                <w:sz w:val="18"/>
                <w:szCs w:val="18"/>
              </w:rPr>
            </w:pPr>
          </w:p>
          <w:p w14:paraId="0F53ACA3" w14:textId="77777777" w:rsidR="00A95BA7" w:rsidRPr="00E10A19" w:rsidRDefault="00A95BA7" w:rsidP="00DF4C67">
            <w:pPr>
              <w:rPr>
                <w:sz w:val="18"/>
                <w:szCs w:val="18"/>
              </w:rPr>
            </w:pPr>
          </w:p>
          <w:p w14:paraId="1812AF5A" w14:textId="77777777" w:rsidR="00A95BA7" w:rsidRPr="00E10A19" w:rsidRDefault="00A95BA7" w:rsidP="00DF4C67">
            <w:pPr>
              <w:rPr>
                <w:sz w:val="18"/>
                <w:szCs w:val="18"/>
              </w:rPr>
            </w:pPr>
          </w:p>
          <w:p w14:paraId="1FDDC3C6" w14:textId="77777777" w:rsidR="00A95BA7" w:rsidRPr="00E10A19" w:rsidRDefault="00A95BA7" w:rsidP="00DF4C67">
            <w:pPr>
              <w:rPr>
                <w:sz w:val="18"/>
                <w:szCs w:val="18"/>
              </w:rPr>
            </w:pPr>
          </w:p>
          <w:p w14:paraId="19AC3FA0" w14:textId="77777777" w:rsidR="00A95BA7" w:rsidRPr="00E10A19" w:rsidRDefault="00A95BA7" w:rsidP="00DF4C67">
            <w:pPr>
              <w:rPr>
                <w:sz w:val="18"/>
                <w:szCs w:val="18"/>
              </w:rPr>
            </w:pPr>
          </w:p>
          <w:p w14:paraId="0011958D" w14:textId="77777777" w:rsidR="00A95BA7" w:rsidRPr="00E10A19" w:rsidRDefault="00A95BA7" w:rsidP="00DF4C67">
            <w:pPr>
              <w:rPr>
                <w:sz w:val="18"/>
                <w:szCs w:val="18"/>
              </w:rPr>
            </w:pPr>
          </w:p>
          <w:p w14:paraId="3DA2ED15" w14:textId="77777777" w:rsidR="00A95BA7" w:rsidRPr="00E10A19" w:rsidRDefault="00A95BA7" w:rsidP="00DF4C67">
            <w:pPr>
              <w:rPr>
                <w:sz w:val="18"/>
                <w:szCs w:val="18"/>
              </w:rPr>
            </w:pPr>
          </w:p>
          <w:p w14:paraId="2E6E1493" w14:textId="77777777" w:rsidR="00A95BA7" w:rsidRPr="00E10A19" w:rsidRDefault="00A95BA7" w:rsidP="00DF4C67">
            <w:pPr>
              <w:rPr>
                <w:sz w:val="18"/>
                <w:szCs w:val="18"/>
              </w:rPr>
            </w:pPr>
          </w:p>
          <w:p w14:paraId="501819A0" w14:textId="77777777" w:rsidR="00A95BA7" w:rsidRPr="00E10A19" w:rsidRDefault="00A95BA7" w:rsidP="00DF4C67">
            <w:pPr>
              <w:rPr>
                <w:sz w:val="18"/>
                <w:szCs w:val="18"/>
              </w:rPr>
            </w:pPr>
          </w:p>
        </w:tc>
        <w:tc>
          <w:tcPr>
            <w:tcW w:w="3543" w:type="dxa"/>
            <w:shd w:val="clear" w:color="auto" w:fill="auto"/>
          </w:tcPr>
          <w:p w14:paraId="479C013E" w14:textId="77777777" w:rsidR="00A95BA7" w:rsidRPr="00E10A19" w:rsidRDefault="00A95BA7" w:rsidP="00DF4C67">
            <w:pPr>
              <w:numPr>
                <w:ilvl w:val="0"/>
                <w:numId w:val="27"/>
              </w:numPr>
              <w:rPr>
                <w:sz w:val="18"/>
                <w:szCs w:val="18"/>
              </w:rPr>
            </w:pPr>
            <w:r w:rsidRPr="00E10A19">
              <w:rPr>
                <w:sz w:val="18"/>
                <w:szCs w:val="18"/>
              </w:rPr>
              <w:t>identifies priorities and key activities to develop team delivery</w:t>
            </w:r>
          </w:p>
          <w:p w14:paraId="46E87380" w14:textId="77777777" w:rsidR="00A95BA7" w:rsidRPr="00E10A19" w:rsidRDefault="00A95BA7" w:rsidP="00DF4C67">
            <w:pPr>
              <w:numPr>
                <w:ilvl w:val="0"/>
                <w:numId w:val="27"/>
              </w:numPr>
              <w:rPr>
                <w:sz w:val="18"/>
                <w:szCs w:val="18"/>
              </w:rPr>
            </w:pPr>
            <w:r w:rsidRPr="00E10A19">
              <w:rPr>
                <w:sz w:val="18"/>
                <w:szCs w:val="18"/>
              </w:rPr>
              <w:t>provides feedback and develops employees to their next level of performance</w:t>
            </w:r>
          </w:p>
          <w:p w14:paraId="5EA3D661" w14:textId="77777777" w:rsidR="00A95BA7" w:rsidRDefault="00A95BA7" w:rsidP="00DF4C67">
            <w:pPr>
              <w:numPr>
                <w:ilvl w:val="0"/>
                <w:numId w:val="27"/>
              </w:numPr>
              <w:rPr>
                <w:sz w:val="18"/>
                <w:szCs w:val="18"/>
              </w:rPr>
            </w:pPr>
            <w:r w:rsidRPr="00E10A19">
              <w:rPr>
                <w:sz w:val="18"/>
                <w:szCs w:val="18"/>
              </w:rPr>
              <w:t xml:space="preserve">listens to problems and resolves these by monitoring performance and providing  feedback through regular </w:t>
            </w:r>
            <w:r w:rsidR="00B42F3D">
              <w:rPr>
                <w:sz w:val="18"/>
                <w:szCs w:val="18"/>
              </w:rPr>
              <w:t>Performance and Development Reviews (PDRs)</w:t>
            </w:r>
          </w:p>
          <w:p w14:paraId="4E64421F" w14:textId="77777777" w:rsidR="00B42F3D" w:rsidRPr="00E10A19" w:rsidRDefault="00B42F3D" w:rsidP="00DF4C67">
            <w:pPr>
              <w:numPr>
                <w:ilvl w:val="0"/>
                <w:numId w:val="27"/>
              </w:numPr>
              <w:rPr>
                <w:sz w:val="18"/>
                <w:szCs w:val="18"/>
              </w:rPr>
            </w:pPr>
            <w:r>
              <w:rPr>
                <w:sz w:val="18"/>
                <w:szCs w:val="18"/>
              </w:rPr>
              <w:t>consistently undertakes PDRs for all the employees that you are responsible for</w:t>
            </w:r>
          </w:p>
          <w:p w14:paraId="774974E7" w14:textId="77777777" w:rsidR="00A95BA7" w:rsidRPr="00E10A19" w:rsidRDefault="00A95BA7" w:rsidP="00DF4C67">
            <w:pPr>
              <w:numPr>
                <w:ilvl w:val="0"/>
                <w:numId w:val="27"/>
              </w:numPr>
              <w:rPr>
                <w:sz w:val="18"/>
                <w:szCs w:val="18"/>
              </w:rPr>
            </w:pPr>
            <w:r w:rsidRPr="00E10A19">
              <w:rPr>
                <w:sz w:val="18"/>
                <w:szCs w:val="18"/>
              </w:rPr>
              <w:t>challenging people to improve performance and/or systems</w:t>
            </w:r>
          </w:p>
          <w:p w14:paraId="5816B35C" w14:textId="77777777" w:rsidR="00A95BA7" w:rsidRPr="00E10A19" w:rsidRDefault="00A95BA7" w:rsidP="00DF4C67">
            <w:pPr>
              <w:numPr>
                <w:ilvl w:val="0"/>
                <w:numId w:val="27"/>
              </w:numPr>
              <w:rPr>
                <w:sz w:val="18"/>
                <w:szCs w:val="18"/>
              </w:rPr>
            </w:pPr>
            <w:r w:rsidRPr="00E10A19">
              <w:rPr>
                <w:sz w:val="18"/>
                <w:szCs w:val="18"/>
              </w:rPr>
              <w:t>holding team members accountable for achieving results</w:t>
            </w:r>
          </w:p>
          <w:p w14:paraId="79EBAA68" w14:textId="77777777" w:rsidR="00A95BA7" w:rsidRPr="00E10A19" w:rsidRDefault="00A95BA7" w:rsidP="00DF4C67">
            <w:pPr>
              <w:numPr>
                <w:ilvl w:val="0"/>
                <w:numId w:val="27"/>
              </w:numPr>
              <w:rPr>
                <w:sz w:val="18"/>
                <w:szCs w:val="18"/>
              </w:rPr>
            </w:pPr>
            <w:r w:rsidRPr="00E10A19">
              <w:rPr>
                <w:sz w:val="18"/>
                <w:szCs w:val="18"/>
              </w:rPr>
              <w:t xml:space="preserve">effectively managing poor performance (e.g. sickness) and proactively managing under-performance </w:t>
            </w:r>
          </w:p>
          <w:p w14:paraId="60F55DC0" w14:textId="77777777" w:rsidR="00A95BA7" w:rsidRPr="00E10A19" w:rsidRDefault="00A95BA7" w:rsidP="00DF4C67">
            <w:pPr>
              <w:ind w:left="360"/>
              <w:rPr>
                <w:sz w:val="18"/>
                <w:szCs w:val="18"/>
              </w:rPr>
            </w:pPr>
          </w:p>
        </w:tc>
        <w:tc>
          <w:tcPr>
            <w:tcW w:w="3544" w:type="dxa"/>
            <w:shd w:val="clear" w:color="auto" w:fill="auto"/>
          </w:tcPr>
          <w:p w14:paraId="401A8643" w14:textId="77777777" w:rsidR="00A95BA7" w:rsidRPr="00E10A19" w:rsidRDefault="00A95BA7" w:rsidP="00DF4C67">
            <w:pPr>
              <w:numPr>
                <w:ilvl w:val="0"/>
                <w:numId w:val="29"/>
              </w:numPr>
              <w:rPr>
                <w:sz w:val="18"/>
                <w:szCs w:val="18"/>
              </w:rPr>
            </w:pPr>
            <w:r w:rsidRPr="00E10A19">
              <w:rPr>
                <w:sz w:val="18"/>
                <w:szCs w:val="18"/>
              </w:rPr>
              <w:t>delegating and adapting systems to improve performance</w:t>
            </w:r>
          </w:p>
          <w:p w14:paraId="549D8750" w14:textId="77777777" w:rsidR="00A95BA7" w:rsidRPr="00E10A19" w:rsidRDefault="00A95BA7" w:rsidP="00DF4C67">
            <w:pPr>
              <w:numPr>
                <w:ilvl w:val="0"/>
                <w:numId w:val="29"/>
              </w:numPr>
              <w:rPr>
                <w:sz w:val="18"/>
                <w:szCs w:val="18"/>
              </w:rPr>
            </w:pPr>
            <w:r w:rsidRPr="00E10A19">
              <w:rPr>
                <w:sz w:val="18"/>
                <w:szCs w:val="18"/>
              </w:rPr>
              <w:t>setting clear team objectives and priorities and monitoring achievement</w:t>
            </w:r>
          </w:p>
          <w:p w14:paraId="3A5CF323" w14:textId="77777777" w:rsidR="00A95BA7" w:rsidRPr="00E10A19" w:rsidRDefault="00A95BA7" w:rsidP="00DF4C67">
            <w:pPr>
              <w:numPr>
                <w:ilvl w:val="0"/>
                <w:numId w:val="29"/>
              </w:numPr>
              <w:rPr>
                <w:sz w:val="18"/>
                <w:szCs w:val="18"/>
              </w:rPr>
            </w:pPr>
            <w:r w:rsidRPr="00E10A19">
              <w:rPr>
                <w:sz w:val="18"/>
                <w:szCs w:val="18"/>
              </w:rPr>
              <w:t xml:space="preserve">challenging current working practices where these could be more effective </w:t>
            </w:r>
          </w:p>
          <w:p w14:paraId="1AE84ED9" w14:textId="77777777" w:rsidR="00A95BA7" w:rsidRPr="00E10A19" w:rsidRDefault="00A95BA7" w:rsidP="00DF4C67">
            <w:pPr>
              <w:numPr>
                <w:ilvl w:val="0"/>
                <w:numId w:val="29"/>
              </w:numPr>
              <w:rPr>
                <w:sz w:val="18"/>
                <w:szCs w:val="18"/>
              </w:rPr>
            </w:pPr>
            <w:r w:rsidRPr="00E10A19">
              <w:rPr>
                <w:sz w:val="18"/>
                <w:szCs w:val="18"/>
              </w:rPr>
              <w:t>looking at ways to continuously improve service delivery</w:t>
            </w:r>
          </w:p>
          <w:p w14:paraId="5D259919" w14:textId="77777777" w:rsidR="00A95BA7" w:rsidRPr="00E10A19" w:rsidRDefault="00A95BA7" w:rsidP="00DF4C67">
            <w:pPr>
              <w:numPr>
                <w:ilvl w:val="0"/>
                <w:numId w:val="29"/>
              </w:numPr>
              <w:rPr>
                <w:sz w:val="18"/>
                <w:szCs w:val="18"/>
              </w:rPr>
            </w:pPr>
            <w:r w:rsidRPr="00E10A19">
              <w:rPr>
                <w:sz w:val="18"/>
                <w:szCs w:val="18"/>
              </w:rPr>
              <w:t>consulting and encouraging the opinions of others</w:t>
            </w:r>
          </w:p>
          <w:p w14:paraId="066F2BC1" w14:textId="77777777" w:rsidR="00A95BA7" w:rsidRPr="00E10A19" w:rsidRDefault="00A95BA7" w:rsidP="00DF4C67">
            <w:pPr>
              <w:numPr>
                <w:ilvl w:val="0"/>
                <w:numId w:val="29"/>
              </w:numPr>
              <w:rPr>
                <w:sz w:val="18"/>
                <w:szCs w:val="18"/>
              </w:rPr>
            </w:pPr>
            <w:r w:rsidRPr="00E10A19">
              <w:rPr>
                <w:sz w:val="18"/>
                <w:szCs w:val="18"/>
              </w:rPr>
              <w:t>providing the necessary tools for staff to achieve their work objectives and looking to eliminate obstacles</w:t>
            </w:r>
          </w:p>
          <w:p w14:paraId="71EE2C27" w14:textId="77777777" w:rsidR="00A95BA7" w:rsidRPr="00E10A19" w:rsidRDefault="00A95BA7" w:rsidP="00DF4C67">
            <w:pPr>
              <w:numPr>
                <w:ilvl w:val="0"/>
                <w:numId w:val="29"/>
              </w:numPr>
              <w:rPr>
                <w:sz w:val="18"/>
                <w:szCs w:val="18"/>
              </w:rPr>
            </w:pPr>
            <w:r w:rsidRPr="00E10A19">
              <w:rPr>
                <w:sz w:val="18"/>
                <w:szCs w:val="18"/>
              </w:rPr>
              <w:t xml:space="preserve">acting as a coach to </w:t>
            </w:r>
            <w:r>
              <w:rPr>
                <w:sz w:val="18"/>
                <w:szCs w:val="18"/>
              </w:rPr>
              <w:t>employees</w:t>
            </w:r>
            <w:r w:rsidRPr="00E10A19">
              <w:rPr>
                <w:sz w:val="18"/>
                <w:szCs w:val="18"/>
              </w:rPr>
              <w:t xml:space="preserve"> and other managers</w:t>
            </w:r>
          </w:p>
        </w:tc>
        <w:tc>
          <w:tcPr>
            <w:tcW w:w="3544" w:type="dxa"/>
            <w:shd w:val="clear" w:color="auto" w:fill="auto"/>
          </w:tcPr>
          <w:p w14:paraId="5920D857" w14:textId="77777777" w:rsidR="00A95BA7" w:rsidRPr="00E10A19" w:rsidRDefault="00A95BA7" w:rsidP="00DF4C67">
            <w:pPr>
              <w:numPr>
                <w:ilvl w:val="0"/>
                <w:numId w:val="29"/>
              </w:numPr>
              <w:rPr>
                <w:sz w:val="18"/>
                <w:szCs w:val="18"/>
              </w:rPr>
            </w:pPr>
            <w:r w:rsidRPr="00E10A19">
              <w:rPr>
                <w:sz w:val="18"/>
                <w:szCs w:val="18"/>
              </w:rPr>
              <w:t>ensuring that clear priorities to deliver objectives are produced in a timely fashion and the resources are determined</w:t>
            </w:r>
          </w:p>
          <w:p w14:paraId="5C186B54" w14:textId="77777777" w:rsidR="00A95BA7" w:rsidRPr="00E10A19" w:rsidRDefault="00A95BA7" w:rsidP="00DF4C67">
            <w:pPr>
              <w:numPr>
                <w:ilvl w:val="0"/>
                <w:numId w:val="29"/>
              </w:numPr>
              <w:rPr>
                <w:sz w:val="18"/>
                <w:szCs w:val="18"/>
              </w:rPr>
            </w:pPr>
            <w:r w:rsidRPr="00E10A19">
              <w:rPr>
                <w:sz w:val="18"/>
                <w:szCs w:val="18"/>
              </w:rPr>
              <w:t>demonstrating an understanding of business and service planning and performance management and making these links clear to colleagues</w:t>
            </w:r>
          </w:p>
          <w:p w14:paraId="2FDA5AAC" w14:textId="77777777" w:rsidR="00A95BA7" w:rsidRPr="00E10A19" w:rsidRDefault="00A95BA7" w:rsidP="00DF4C67">
            <w:pPr>
              <w:numPr>
                <w:ilvl w:val="0"/>
                <w:numId w:val="29"/>
              </w:numPr>
              <w:rPr>
                <w:sz w:val="18"/>
                <w:szCs w:val="18"/>
              </w:rPr>
            </w:pPr>
            <w:r w:rsidRPr="00E10A19">
              <w:rPr>
                <w:sz w:val="18"/>
                <w:szCs w:val="18"/>
              </w:rPr>
              <w:t>effectively setting short and long term goals and communicating effective strategies to achieve them</w:t>
            </w:r>
          </w:p>
          <w:p w14:paraId="66D53433" w14:textId="77777777" w:rsidR="00A95BA7" w:rsidRPr="00E10A19" w:rsidRDefault="00A95BA7" w:rsidP="00DF4C67">
            <w:pPr>
              <w:numPr>
                <w:ilvl w:val="0"/>
                <w:numId w:val="29"/>
              </w:numPr>
              <w:rPr>
                <w:sz w:val="18"/>
                <w:szCs w:val="18"/>
              </w:rPr>
            </w:pPr>
            <w:r w:rsidRPr="00E10A19">
              <w:rPr>
                <w:sz w:val="18"/>
                <w:szCs w:val="18"/>
              </w:rPr>
              <w:t>proactively and consistently monitoring progress and evaluating outcomes and revising plans to meet desired goals</w:t>
            </w:r>
          </w:p>
          <w:p w14:paraId="1C407FD1" w14:textId="77777777" w:rsidR="00A95BA7" w:rsidRPr="00E10A19" w:rsidRDefault="00A95BA7" w:rsidP="00DF4C67">
            <w:pPr>
              <w:numPr>
                <w:ilvl w:val="0"/>
                <w:numId w:val="29"/>
              </w:numPr>
              <w:rPr>
                <w:sz w:val="18"/>
                <w:szCs w:val="18"/>
              </w:rPr>
            </w:pPr>
            <w:r w:rsidRPr="00E10A19">
              <w:rPr>
                <w:sz w:val="18"/>
                <w:szCs w:val="18"/>
              </w:rPr>
              <w:t xml:space="preserve">is a role model </w:t>
            </w:r>
          </w:p>
          <w:p w14:paraId="71742EFE" w14:textId="77777777" w:rsidR="00A95BA7" w:rsidRPr="00E10A19" w:rsidRDefault="00A95BA7" w:rsidP="00DF4C67">
            <w:pPr>
              <w:numPr>
                <w:ilvl w:val="0"/>
                <w:numId w:val="29"/>
              </w:numPr>
              <w:rPr>
                <w:sz w:val="18"/>
                <w:szCs w:val="18"/>
              </w:rPr>
            </w:pPr>
            <w:r w:rsidRPr="00E10A19">
              <w:rPr>
                <w:sz w:val="18"/>
                <w:szCs w:val="18"/>
              </w:rPr>
              <w:t>celebrates excellent performance</w:t>
            </w:r>
          </w:p>
          <w:p w14:paraId="113BBDB6" w14:textId="77777777" w:rsidR="00A95BA7" w:rsidRPr="00E10A19" w:rsidRDefault="00A95BA7" w:rsidP="00DF4C67">
            <w:pPr>
              <w:rPr>
                <w:sz w:val="18"/>
                <w:szCs w:val="18"/>
              </w:rPr>
            </w:pPr>
          </w:p>
          <w:p w14:paraId="3BE9B720" w14:textId="77777777" w:rsidR="00A95BA7" w:rsidRPr="00E10A19" w:rsidRDefault="00A95BA7" w:rsidP="00DF4C67">
            <w:pPr>
              <w:rPr>
                <w:sz w:val="18"/>
                <w:szCs w:val="18"/>
              </w:rPr>
            </w:pPr>
          </w:p>
          <w:p w14:paraId="10230F75" w14:textId="77777777" w:rsidR="00A95BA7" w:rsidRPr="00E10A19" w:rsidRDefault="00A95BA7" w:rsidP="00DF4C67">
            <w:pPr>
              <w:rPr>
                <w:sz w:val="18"/>
                <w:szCs w:val="18"/>
              </w:rPr>
            </w:pPr>
          </w:p>
          <w:p w14:paraId="2C14C443" w14:textId="77777777" w:rsidR="00A95BA7" w:rsidRPr="00E10A19" w:rsidRDefault="00A95BA7" w:rsidP="00DF4C67">
            <w:pPr>
              <w:rPr>
                <w:sz w:val="18"/>
                <w:szCs w:val="18"/>
              </w:rPr>
            </w:pPr>
          </w:p>
        </w:tc>
      </w:tr>
    </w:tbl>
    <w:p w14:paraId="01A3B7E7" w14:textId="77777777" w:rsidR="00A95BA7" w:rsidRPr="00396993" w:rsidRDefault="00A95BA7" w:rsidP="00FD68B0">
      <w:pPr>
        <w:tabs>
          <w:tab w:val="left" w:pos="2340"/>
        </w:tabs>
      </w:pPr>
    </w:p>
    <w:sectPr w:rsidR="00A95BA7" w:rsidRPr="00396993" w:rsidSect="00396993">
      <w:pgSz w:w="16838" w:h="11906" w:orient="landscape"/>
      <w:pgMar w:top="1618" w:right="1440" w:bottom="1618"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B0E7E" w14:textId="77777777" w:rsidR="00E80F0A" w:rsidRDefault="00E80F0A">
      <w:r>
        <w:separator/>
      </w:r>
    </w:p>
  </w:endnote>
  <w:endnote w:type="continuationSeparator" w:id="0">
    <w:p w14:paraId="260886E4" w14:textId="77777777" w:rsidR="00E80F0A" w:rsidRDefault="00E8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0157A" w14:textId="77777777" w:rsidR="00F2154F" w:rsidRDefault="00F2154F">
    <w:pPr>
      <w:pStyle w:val="Footer"/>
      <w:jc w:val="center"/>
    </w:pPr>
    <w:r>
      <w:fldChar w:fldCharType="begin"/>
    </w:r>
    <w:r>
      <w:instrText xml:space="preserve"> PAGE   \* MERGEFORMAT </w:instrText>
    </w:r>
    <w:r>
      <w:fldChar w:fldCharType="separate"/>
    </w:r>
    <w:r w:rsidR="008C79AB">
      <w:rPr>
        <w:noProof/>
      </w:rPr>
      <w:t>1</w:t>
    </w:r>
    <w:r>
      <w:rPr>
        <w:noProof/>
      </w:rPr>
      <w:fldChar w:fldCharType="end"/>
    </w:r>
  </w:p>
  <w:p w14:paraId="70F498E6" w14:textId="77777777" w:rsidR="00F2154F" w:rsidRDefault="00F21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95FC5" w14:textId="77777777" w:rsidR="00E80F0A" w:rsidRDefault="00E80F0A">
      <w:r>
        <w:separator/>
      </w:r>
    </w:p>
  </w:footnote>
  <w:footnote w:type="continuationSeparator" w:id="0">
    <w:p w14:paraId="57D5117D" w14:textId="77777777" w:rsidR="00E80F0A" w:rsidRDefault="00E8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D3C"/>
    <w:multiLevelType w:val="hybridMultilevel"/>
    <w:tmpl w:val="C7B27F14"/>
    <w:lvl w:ilvl="0" w:tplc="0809000B">
      <w:start w:val="1"/>
      <w:numFmt w:val="bullet"/>
      <w:lvlText w:val=""/>
      <w:lvlJc w:val="left"/>
      <w:pPr>
        <w:tabs>
          <w:tab w:val="num" w:pos="1713"/>
        </w:tabs>
        <w:ind w:left="1713" w:hanging="360"/>
      </w:pPr>
      <w:rPr>
        <w:rFonts w:ascii="Wingdings" w:hAnsi="Wingdings"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1">
    <w:nsid w:val="094F5797"/>
    <w:multiLevelType w:val="multilevel"/>
    <w:tmpl w:val="89DAFEF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B876C06"/>
    <w:multiLevelType w:val="hybridMultilevel"/>
    <w:tmpl w:val="CB04080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D61B5B"/>
    <w:multiLevelType w:val="hybridMultilevel"/>
    <w:tmpl w:val="D85CC356"/>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6172535"/>
    <w:multiLevelType w:val="hybridMultilevel"/>
    <w:tmpl w:val="48FC705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CA47B1"/>
    <w:multiLevelType w:val="hybridMultilevel"/>
    <w:tmpl w:val="18281D8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840760C"/>
    <w:multiLevelType w:val="hybridMultilevel"/>
    <w:tmpl w:val="0B0C2DE0"/>
    <w:lvl w:ilvl="0" w:tplc="3292711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nsid w:val="1CE10EA1"/>
    <w:multiLevelType w:val="hybridMultilevel"/>
    <w:tmpl w:val="FDFE88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C76A0C"/>
    <w:multiLevelType w:val="hybridMultilevel"/>
    <w:tmpl w:val="2FEE394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1A3000"/>
    <w:multiLevelType w:val="hybridMultilevel"/>
    <w:tmpl w:val="50926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242751"/>
    <w:multiLevelType w:val="hybridMultilevel"/>
    <w:tmpl w:val="0B784D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A90463"/>
    <w:multiLevelType w:val="hybridMultilevel"/>
    <w:tmpl w:val="EA00C0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8C334B"/>
    <w:multiLevelType w:val="hybridMultilevel"/>
    <w:tmpl w:val="4F6C632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212505"/>
    <w:multiLevelType w:val="hybridMultilevel"/>
    <w:tmpl w:val="B9C8E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2457BE"/>
    <w:multiLevelType w:val="hybridMultilevel"/>
    <w:tmpl w:val="A91ACD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E5D34DA"/>
    <w:multiLevelType w:val="hybridMultilevel"/>
    <w:tmpl w:val="B02ABDF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DB63CA"/>
    <w:multiLevelType w:val="hybridMultilevel"/>
    <w:tmpl w:val="ED94EC4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83321C"/>
    <w:multiLevelType w:val="hybridMultilevel"/>
    <w:tmpl w:val="A092A6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0230C64"/>
    <w:multiLevelType w:val="hybridMultilevel"/>
    <w:tmpl w:val="EEF84F74"/>
    <w:lvl w:ilvl="0" w:tplc="0809000B">
      <w:start w:val="1"/>
      <w:numFmt w:val="bullet"/>
      <w:lvlText w:val=""/>
      <w:lvlJc w:val="left"/>
      <w:pPr>
        <w:tabs>
          <w:tab w:val="num" w:pos="1713"/>
        </w:tabs>
        <w:ind w:left="1713" w:hanging="360"/>
      </w:pPr>
      <w:rPr>
        <w:rFonts w:ascii="Wingdings" w:hAnsi="Wingdings"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19">
    <w:nsid w:val="5AFE15CF"/>
    <w:multiLevelType w:val="hybridMultilevel"/>
    <w:tmpl w:val="B9B4CC56"/>
    <w:lvl w:ilvl="0" w:tplc="0809000B">
      <w:start w:val="1"/>
      <w:numFmt w:val="bullet"/>
      <w:lvlText w:val=""/>
      <w:lvlJc w:val="left"/>
      <w:pPr>
        <w:tabs>
          <w:tab w:val="num" w:pos="1713"/>
        </w:tabs>
        <w:ind w:left="1713" w:hanging="360"/>
      </w:pPr>
      <w:rPr>
        <w:rFonts w:ascii="Wingdings" w:hAnsi="Wingdings"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0">
    <w:nsid w:val="5D375760"/>
    <w:multiLevelType w:val="hybridMultilevel"/>
    <w:tmpl w:val="9448040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E064B54"/>
    <w:multiLevelType w:val="hybridMultilevel"/>
    <w:tmpl w:val="AD3EAF5A"/>
    <w:lvl w:ilvl="0" w:tplc="7EA8696A">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1F82F43"/>
    <w:multiLevelType w:val="hybridMultilevel"/>
    <w:tmpl w:val="D6062D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5EA0F86"/>
    <w:multiLevelType w:val="hybridMultilevel"/>
    <w:tmpl w:val="89DAFEF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756151F"/>
    <w:multiLevelType w:val="hybridMultilevel"/>
    <w:tmpl w:val="F7DA2264"/>
    <w:lvl w:ilvl="0" w:tplc="3292711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nsid w:val="6AB85F7E"/>
    <w:multiLevelType w:val="hybridMultilevel"/>
    <w:tmpl w:val="43348ED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D274AA6"/>
    <w:multiLevelType w:val="hybridMultilevel"/>
    <w:tmpl w:val="3D22B400"/>
    <w:lvl w:ilvl="0" w:tplc="3292711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nsid w:val="7CBF7AFB"/>
    <w:multiLevelType w:val="hybridMultilevel"/>
    <w:tmpl w:val="258A673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EA56381"/>
    <w:multiLevelType w:val="hybridMultilevel"/>
    <w:tmpl w:val="A9080A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8"/>
  </w:num>
  <w:num w:numId="4">
    <w:abstractNumId w:val="21"/>
  </w:num>
  <w:num w:numId="5">
    <w:abstractNumId w:val="4"/>
  </w:num>
  <w:num w:numId="6">
    <w:abstractNumId w:val="25"/>
  </w:num>
  <w:num w:numId="7">
    <w:abstractNumId w:val="27"/>
  </w:num>
  <w:num w:numId="8">
    <w:abstractNumId w:val="16"/>
  </w:num>
  <w:num w:numId="9">
    <w:abstractNumId w:val="11"/>
  </w:num>
  <w:num w:numId="10">
    <w:abstractNumId w:val="28"/>
  </w:num>
  <w:num w:numId="11">
    <w:abstractNumId w:val="24"/>
  </w:num>
  <w:num w:numId="12">
    <w:abstractNumId w:val="26"/>
  </w:num>
  <w:num w:numId="13">
    <w:abstractNumId w:val="6"/>
  </w:num>
  <w:num w:numId="14">
    <w:abstractNumId w:val="5"/>
  </w:num>
  <w:num w:numId="15">
    <w:abstractNumId w:val="14"/>
  </w:num>
  <w:num w:numId="16">
    <w:abstractNumId w:val="3"/>
  </w:num>
  <w:num w:numId="17">
    <w:abstractNumId w:val="15"/>
  </w:num>
  <w:num w:numId="18">
    <w:abstractNumId w:val="20"/>
  </w:num>
  <w:num w:numId="19">
    <w:abstractNumId w:val="23"/>
  </w:num>
  <w:num w:numId="20">
    <w:abstractNumId w:val="0"/>
  </w:num>
  <w:num w:numId="21">
    <w:abstractNumId w:val="19"/>
  </w:num>
  <w:num w:numId="22">
    <w:abstractNumId w:val="18"/>
  </w:num>
  <w:num w:numId="23">
    <w:abstractNumId w:val="10"/>
  </w:num>
  <w:num w:numId="24">
    <w:abstractNumId w:val="2"/>
  </w:num>
  <w:num w:numId="25">
    <w:abstractNumId w:val="9"/>
  </w:num>
  <w:num w:numId="26">
    <w:abstractNumId w:val="13"/>
  </w:num>
  <w:num w:numId="27">
    <w:abstractNumId w:val="7"/>
  </w:num>
  <w:num w:numId="28">
    <w:abstractNumId w:val="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474"/>
    <w:rsid w:val="00010563"/>
    <w:rsid w:val="000233E6"/>
    <w:rsid w:val="00031986"/>
    <w:rsid w:val="000534A1"/>
    <w:rsid w:val="00057B11"/>
    <w:rsid w:val="00086B9D"/>
    <w:rsid w:val="000A6D30"/>
    <w:rsid w:val="000C1949"/>
    <w:rsid w:val="000D6270"/>
    <w:rsid w:val="001020AF"/>
    <w:rsid w:val="00116499"/>
    <w:rsid w:val="00162F4E"/>
    <w:rsid w:val="00185063"/>
    <w:rsid w:val="00193575"/>
    <w:rsid w:val="001C4729"/>
    <w:rsid w:val="001C5656"/>
    <w:rsid w:val="001D7923"/>
    <w:rsid w:val="001F1399"/>
    <w:rsid w:val="00220E5D"/>
    <w:rsid w:val="00241423"/>
    <w:rsid w:val="00244A22"/>
    <w:rsid w:val="00277C6A"/>
    <w:rsid w:val="00294C07"/>
    <w:rsid w:val="002A1B99"/>
    <w:rsid w:val="002A6E08"/>
    <w:rsid w:val="002B2662"/>
    <w:rsid w:val="003079C0"/>
    <w:rsid w:val="00312530"/>
    <w:rsid w:val="003149A3"/>
    <w:rsid w:val="00347637"/>
    <w:rsid w:val="00366B90"/>
    <w:rsid w:val="0036704A"/>
    <w:rsid w:val="00372349"/>
    <w:rsid w:val="003763CF"/>
    <w:rsid w:val="00396993"/>
    <w:rsid w:val="003A5054"/>
    <w:rsid w:val="003C66BD"/>
    <w:rsid w:val="003E0908"/>
    <w:rsid w:val="003F4015"/>
    <w:rsid w:val="004278C0"/>
    <w:rsid w:val="004749AF"/>
    <w:rsid w:val="00480D69"/>
    <w:rsid w:val="00481C66"/>
    <w:rsid w:val="00483013"/>
    <w:rsid w:val="004B4532"/>
    <w:rsid w:val="00506135"/>
    <w:rsid w:val="00550A6E"/>
    <w:rsid w:val="0055189F"/>
    <w:rsid w:val="005567DF"/>
    <w:rsid w:val="0055784C"/>
    <w:rsid w:val="00563467"/>
    <w:rsid w:val="00573494"/>
    <w:rsid w:val="0059482C"/>
    <w:rsid w:val="005B6D42"/>
    <w:rsid w:val="005D1A32"/>
    <w:rsid w:val="005D41C6"/>
    <w:rsid w:val="005E2ECA"/>
    <w:rsid w:val="005E61FD"/>
    <w:rsid w:val="00601500"/>
    <w:rsid w:val="006105E0"/>
    <w:rsid w:val="00660797"/>
    <w:rsid w:val="00692FEC"/>
    <w:rsid w:val="006B55D5"/>
    <w:rsid w:val="006D7957"/>
    <w:rsid w:val="0070612A"/>
    <w:rsid w:val="007179A7"/>
    <w:rsid w:val="00730A81"/>
    <w:rsid w:val="00750137"/>
    <w:rsid w:val="00781013"/>
    <w:rsid w:val="007B33E8"/>
    <w:rsid w:val="00801F9F"/>
    <w:rsid w:val="00844257"/>
    <w:rsid w:val="00857E28"/>
    <w:rsid w:val="00860E1F"/>
    <w:rsid w:val="00864D5B"/>
    <w:rsid w:val="0088136E"/>
    <w:rsid w:val="008A0976"/>
    <w:rsid w:val="008B3D49"/>
    <w:rsid w:val="008C79AB"/>
    <w:rsid w:val="009046F4"/>
    <w:rsid w:val="00974C30"/>
    <w:rsid w:val="00981A01"/>
    <w:rsid w:val="009C1D40"/>
    <w:rsid w:val="009D04CB"/>
    <w:rsid w:val="009D4BF6"/>
    <w:rsid w:val="00A2249C"/>
    <w:rsid w:val="00A75DA1"/>
    <w:rsid w:val="00A95BA7"/>
    <w:rsid w:val="00AA0A16"/>
    <w:rsid w:val="00AB2B5E"/>
    <w:rsid w:val="00AC724D"/>
    <w:rsid w:val="00AE567E"/>
    <w:rsid w:val="00B02BB5"/>
    <w:rsid w:val="00B06639"/>
    <w:rsid w:val="00B16343"/>
    <w:rsid w:val="00B1750D"/>
    <w:rsid w:val="00B23996"/>
    <w:rsid w:val="00B42F3D"/>
    <w:rsid w:val="00BB1221"/>
    <w:rsid w:val="00BB45C5"/>
    <w:rsid w:val="00BC6E86"/>
    <w:rsid w:val="00BD5B00"/>
    <w:rsid w:val="00BF3178"/>
    <w:rsid w:val="00C22B69"/>
    <w:rsid w:val="00C50474"/>
    <w:rsid w:val="00C5370D"/>
    <w:rsid w:val="00CF45C1"/>
    <w:rsid w:val="00D124C7"/>
    <w:rsid w:val="00D45098"/>
    <w:rsid w:val="00D523D0"/>
    <w:rsid w:val="00D5734A"/>
    <w:rsid w:val="00D639EF"/>
    <w:rsid w:val="00D746C0"/>
    <w:rsid w:val="00D84F64"/>
    <w:rsid w:val="00D911F1"/>
    <w:rsid w:val="00DA2404"/>
    <w:rsid w:val="00DA2CC5"/>
    <w:rsid w:val="00DA4C1C"/>
    <w:rsid w:val="00DB749E"/>
    <w:rsid w:val="00DD3AC2"/>
    <w:rsid w:val="00DF3837"/>
    <w:rsid w:val="00DF4B20"/>
    <w:rsid w:val="00DF4C67"/>
    <w:rsid w:val="00E10A19"/>
    <w:rsid w:val="00E47FE8"/>
    <w:rsid w:val="00E67401"/>
    <w:rsid w:val="00E67DCC"/>
    <w:rsid w:val="00E73623"/>
    <w:rsid w:val="00E744C8"/>
    <w:rsid w:val="00E80F0A"/>
    <w:rsid w:val="00E94002"/>
    <w:rsid w:val="00E9710E"/>
    <w:rsid w:val="00EE7DA8"/>
    <w:rsid w:val="00F035C2"/>
    <w:rsid w:val="00F2154F"/>
    <w:rsid w:val="00F23FDD"/>
    <w:rsid w:val="00F5327C"/>
    <w:rsid w:val="00F540E7"/>
    <w:rsid w:val="00FA3F88"/>
    <w:rsid w:val="00FD18DF"/>
    <w:rsid w:val="00FD44B2"/>
    <w:rsid w:val="00FD68B0"/>
    <w:rsid w:val="00FE30A2"/>
    <w:rsid w:val="00FF2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allout" idref="#_s1120"/>
        <o:r id="V:Rule2" type="callout" idref="#_s1122"/>
        <o:r id="V:Rule3" type="callout" idref="#_s1124"/>
        <o:r id="V:Rule4" type="callout" idref="#_s1126"/>
        <o:r id="V:Rule5" type="callout" idref="#_s1128"/>
        <o:r id="V:Rule6" type="callout" idref="#_s1130"/>
        <o:r id="V:Rule7" type="callout" idref="#_s1131"/>
      </o:rules>
    </o:shapelayout>
  </w:shapeDefaults>
  <w:decimalSymbol w:val="."/>
  <w:listSeparator w:val=","/>
  <w14:docId w14:val="62A3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44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3AC2"/>
    <w:pPr>
      <w:tabs>
        <w:tab w:val="center" w:pos="4153"/>
        <w:tab w:val="right" w:pos="8306"/>
      </w:tabs>
    </w:pPr>
  </w:style>
  <w:style w:type="paragraph" w:styleId="Footer">
    <w:name w:val="footer"/>
    <w:basedOn w:val="Normal"/>
    <w:link w:val="FooterChar"/>
    <w:uiPriority w:val="99"/>
    <w:rsid w:val="00DD3AC2"/>
    <w:pPr>
      <w:tabs>
        <w:tab w:val="center" w:pos="4153"/>
        <w:tab w:val="right" w:pos="8306"/>
      </w:tabs>
    </w:pPr>
  </w:style>
  <w:style w:type="paragraph" w:styleId="BalloonText">
    <w:name w:val="Balloon Text"/>
    <w:basedOn w:val="Normal"/>
    <w:semiHidden/>
    <w:rsid w:val="00B06639"/>
    <w:rPr>
      <w:rFonts w:ascii="Tahoma" w:hAnsi="Tahoma" w:cs="Tahoma"/>
      <w:sz w:val="16"/>
      <w:szCs w:val="16"/>
    </w:rPr>
  </w:style>
  <w:style w:type="character" w:customStyle="1" w:styleId="FooterChar">
    <w:name w:val="Footer Char"/>
    <w:link w:val="Footer"/>
    <w:uiPriority w:val="99"/>
    <w:rsid w:val="00F2154F"/>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styles" Target="styles.xml"/><Relationship Id="rId17"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endnotes" Target="endnotes.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numbering" Target="numbering.xml"/><Relationship Id="rId5" Type="http://schemas.openxmlformats.org/officeDocument/2006/relationships/customXml" Target="../customXml/item4.xml"/><Relationship Id="rId15" Type="http://schemas.openxmlformats.org/officeDocument/2006/relationships/footnotes" Target="footnotes.xml"/><Relationship Id="rId10" Type="http://schemas.openxmlformats.org/officeDocument/2006/relationships/customXml" Target="../customXml/item9.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olicyDirtyBag xmlns="microsoft.office.server.policy.changes">
  <Microsoft.Office.RecordsManagement.PolicyFeatures.Expiration op="Change"/>
</PolicyDirtyBag>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892904a-93da-494e-a171-a6e5553bffaf" ContentTypeId="0x010100C16B2DAC0AB2415BA8F796772BF0A4E0CEBA" PreviousValue="false"/>
</file>

<file path=customXml/item6.xml><?xml version="1.0" encoding="utf-8"?>
<?mso-contentType ?>
<p:Policy xmlns:p="office.server.policy" id="" local="true">
  <p:Name>HR Policy</p:Name>
  <p:Description/>
  <p:Statement/>
  <p:PolicyItems>
    <p:PolicyItem featureId="Microsoft.Office.RecordsManagement.PolicyFeatures.Expiration" staticId="0x010100C16B2DAC0AB2415BA8F796772BF0A4E0CEBA|-529495054" UniqueId="04c2719b-8f43-4b23-867c-78568d457ae9">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13</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C16B2DAC0AB2415BA8F796772BF0A4E0CEBA|8138272" UniqueId="06f775ec-b4e4-4c65-8686-1935b6fc80ae">
      <p:Name>Auditing</p:Name>
      <p:Description>Audits user actions on documents and list items to the Audit Log.</p:Description>
      <p:CustomData>
        <Audit>
          <Update/>
          <View/>
          <CheckInOut/>
          <MoveCopy/>
          <DeleteRestore/>
        </Audit>
      </p:CustomData>
    </p:PolicyItem>
  </p:PolicyItems>
</p:Policy>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ct:contentTypeSchema xmlns:ct="http://schemas.microsoft.com/office/2006/metadata/contentType" xmlns:ma="http://schemas.microsoft.com/office/2006/metadata/properties/metaAttributes" ct:_="" ma:_="" ma:contentTypeName="HR Policy" ma:contentTypeID="0x010100C16B2DAC0AB2415BA8F796772BF0A4E0CEBA0058B89C6470CAC442954CC8EECA4DF96E" ma:contentTypeVersion="321" ma:contentTypeDescription="HR Policy" ma:contentTypeScope="" ma:versionID="8189c51d19482b77b22608f550667c81">
  <xsd:schema xmlns:xsd="http://www.w3.org/2001/XMLSchema" xmlns:xs="http://www.w3.org/2001/XMLSchema" xmlns:p="http://schemas.microsoft.com/office/2006/metadata/properties" xmlns:ns1="http://schemas.microsoft.com/sharepoint/v3" xmlns:ns2="c9496cc9-aac9-429f-b65f-e8cdbf8055d5" targetNamespace="http://schemas.microsoft.com/office/2006/metadata/properties" ma:root="true" ma:fieldsID="40f44c76779b192cf9340cbe44795c4e" ns1:_="" ns2:_="">
    <xsd:import namespace="http://schemas.microsoft.com/sharepoint/v3"/>
    <xsd:import namespace="c9496cc9-aac9-429f-b65f-e8cdbf8055d5"/>
    <xsd:element name="properties">
      <xsd:complexType>
        <xsd:sequence>
          <xsd:element name="documentManagement">
            <xsd:complexType>
              <xsd:all>
                <xsd:element ref="ns2:_dlc_DocId" minOccurs="0"/>
                <xsd:element ref="ns2:_dlc_DocIdUrl" minOccurs="0"/>
                <xsd:element ref="ns2:_dlc_DocIdPersistId" minOccurs="0"/>
                <xsd:element ref="ns2:g09bbc923e43433c9e4c7ec2250806aa" minOccurs="0"/>
                <xsd:element ref="ns2:TaxCatchAll" minOccurs="0"/>
                <xsd:element ref="ns2:TaxCatchAllLabel" minOccurs="0"/>
                <xsd:element ref="ns2:e3a6f2d9f7df4a989e2451f9ffcf50dd" minOccurs="0"/>
                <xsd:element ref="ns2:jd06d50cad2b40f19571a84557127c90" minOccurs="0"/>
                <xsd:element ref="ns2:docdate" minOccurs="0"/>
                <xsd:element ref="ns1:_dlc_Exempt" minOccurs="0"/>
                <xsd:element ref="ns1:_dlc_ExpireDateSaved" minOccurs="0"/>
                <xsd:element ref="ns1:_dlc_ExpireDate" minOccurs="0"/>
                <xsd:element ref="ns2:m77bbff0ee4247ce845474af03f69c7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496cc9-aac9-429f-b65f-e8cdbf8055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g09bbc923e43433c9e4c7ec2250806aa" ma:index="11" ma:taxonomy="true" ma:internalName="g09bbc923e43433c9e4c7ec2250806aa" ma:taxonomyFieldName="Document_x0020_Type" ma:displayName="Document Type" ma:default="" ma:fieldId="{009bbc92-3e43-433c-9e4c-7ec2250806aa}" ma:taxonomyMulti="true" ma:sspId="7892904a-93da-494e-a171-a6e5553bffaf" ma:termSetId="d0779597-5819-4faf-8189-1328f4fd28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7dd274b4-c286-4c33-8aef-b3b5e0093022}" ma:internalName="TaxCatchAll" ma:showField="CatchAllData" ma:web="6c1b691c-f3a8-4ba4-bfa4-32a0ce45e01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dd274b4-c286-4c33-8aef-b3b5e0093022}" ma:internalName="TaxCatchAllLabel" ma:readOnly="true" ma:showField="CatchAllDataLabel" ma:web="6c1b691c-f3a8-4ba4-bfa4-32a0ce45e01e">
      <xsd:complexType>
        <xsd:complexContent>
          <xsd:extension base="dms:MultiChoiceLookup">
            <xsd:sequence>
              <xsd:element name="Value" type="dms:Lookup" maxOccurs="unbounded" minOccurs="0" nillable="true"/>
            </xsd:sequence>
          </xsd:extension>
        </xsd:complexContent>
      </xsd:complexType>
    </xsd:element>
    <xsd:element name="e3a6f2d9f7df4a989e2451f9ffcf50dd" ma:index="16" ma:taxonomy="true" ma:internalName="e3a6f2d9f7df4a989e2451f9ffcf50dd" ma:taxonomyFieldName="_cx_SecurityMarkings" ma:displayName="Protective Marking" ma:readOnly="false" ma:default="" ma:fieldId="{e3a6f2d9-f7df-4a98-9e24-51f9ffcf50dd}" ma:sspId="7892904a-93da-494e-a171-a6e5553bffaf" ma:termSetId="a9da5f56-ebc6-4d64-8a44-41072e1701b2" ma:anchorId="00000000-0000-0000-0000-000000000000" ma:open="false" ma:isKeyword="false">
      <xsd:complexType>
        <xsd:sequence>
          <xsd:element ref="pc:Terms" minOccurs="0" maxOccurs="1"/>
        </xsd:sequence>
      </xsd:complexType>
    </xsd:element>
    <xsd:element name="jd06d50cad2b40f19571a84557127c90" ma:index="18" ma:taxonomy="true" ma:internalName="jd06d50cad2b40f19571a84557127c90" ma:taxonomyFieldName="_cx_CodeWords" ma:displayName="Security Group" ma:readOnly="false" ma:default="" ma:fieldId="{3d06d50c-ad2b-40f1-9571-a84557127c90}" ma:taxonomyMulti="true" ma:sspId="7892904a-93da-494e-a171-a6e5553bffaf" ma:termSetId="3310c7c1-b759-4cb3-96fe-c2b43364738c" ma:anchorId="00000000-0000-0000-0000-000000000000" ma:open="false" ma:isKeyword="false">
      <xsd:complexType>
        <xsd:sequence>
          <xsd:element ref="pc:Terms" minOccurs="0" maxOccurs="1"/>
        </xsd:sequence>
      </xsd:complexType>
    </xsd:element>
    <xsd:element name="docdate" ma:index="21" nillable="true" ma:displayName="Document Date" ma:description="Select the date the document was originally created." ma:format="DateOnly" ma:internalName="docdate">
      <xsd:simpleType>
        <xsd:restriction base="dms:DateTime"/>
      </xsd:simpleType>
    </xsd:element>
    <xsd:element name="m77bbff0ee4247ce845474af03f69c72" ma:index="25" ma:taxonomy="true" ma:internalName="m77bbff0ee4247ce845474af03f69c72" ma:taxonomyFieldName="HR_x0020_Topic" ma:displayName="HR Topic" ma:indexed="true" ma:default="" ma:fieldId="{677bbff0-ee42-47ce-8454-74af03f69c72}" ma:sspId="7892904a-93da-494e-a171-a6e5553bffaf" ma:termSetId="6b643720-c77e-419d-b5c5-5d0107aabd2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p:properties xmlns:p="http://schemas.microsoft.com/office/2006/metadata/properties" xmlns:xsi="http://www.w3.org/2001/XMLSchema-instance" xmlns:pc="http://schemas.microsoft.com/office/infopath/2007/PartnerControls">
  <documentManagement>
    <jd06d50cad2b40f19571a84557127c90 xmlns="c9496cc9-aac9-429f-b65f-e8cdbf8055d5">
      <Terms xmlns="http://schemas.microsoft.com/office/infopath/2007/PartnerControls">
        <TermInfo xmlns="http://schemas.microsoft.com/office/infopath/2007/PartnerControls">
          <TermName>Internal</TermName>
          <TermId>e5c3c101-0080-4151-a380-4578828831f6</TermId>
        </TermInfo>
      </Terms>
    </jd06d50cad2b40f19571a84557127c90>
    <g09bbc923e43433c9e4c7ec2250806aa xmlns="c9496cc9-aac9-429f-b65f-e8cdbf8055d5">
      <Terms xmlns="http://schemas.microsoft.com/office/infopath/2007/PartnerControls">
        <TermInfo xmlns="http://schemas.microsoft.com/office/infopath/2007/PartnerControls">
          <TermName>Guidelines / Guidance</TermName>
          <TermId>6c698a2e-6df9-4adc-bc96-9d0b93e910d6</TermId>
        </TermInfo>
      </Terms>
    </g09bbc923e43433c9e4c7ec2250806aa>
    <docdate xmlns="c9496cc9-aac9-429f-b65f-e8cdbf8055d5" xsi:nil="true"/>
    <e3a6f2d9f7df4a989e2451f9ffcf50dd xmlns="c9496cc9-aac9-429f-b65f-e8cdbf8055d5">
      <Terms xmlns="http://schemas.microsoft.com/office/infopath/2007/PartnerControls">
        <TermInfo xmlns="http://schemas.microsoft.com/office/infopath/2007/PartnerControls">
          <TermName>Official</TermName>
          <TermId>59351c5f-b7fd-4a97-8559-c38b9b573e6f</TermId>
        </TermInfo>
      </Terms>
    </e3a6f2d9f7df4a989e2451f9ffcf50dd>
    <TaxCatchAll xmlns="c9496cc9-aac9-429f-b65f-e8cdbf8055d5">
      <Value>42</Value>
      <Value>7</Value>
      <Value>6</Value>
      <Value>36</Value>
    </TaxCatchAll>
    <m77bbff0ee4247ce845474af03f69c72 xmlns="c9496cc9-aac9-429f-b65f-e8cdbf8055d5">
      <Terms xmlns="http://schemas.microsoft.com/office/infopath/2007/PartnerControls">
        <TermInfo xmlns="http://schemas.microsoft.com/office/infopath/2007/PartnerControls">
          <TermName>Behaviour and Skills</TermName>
          <TermId>b3488d43-d106-4f88-b4d6-5fd02e7b2e0f</TermId>
        </TermInfo>
      </Terms>
    </m77bbff0ee4247ce845474af03f69c72>
    <_dlc_ExpireDateSaved xmlns="http://schemas.microsoft.com/sharepoint/v3" xsi:nil="true"/>
    <_dlc_ExpireDate xmlns="http://schemas.microsoft.com/sharepoint/v3">2016-08-18T12:26:13+00:00</_dlc_ExpireDate>
    <_dlc_DocId xmlns="c9496cc9-aac9-429f-b65f-e8cdbf8055d5">AHJNUJ7WNHA2-11-486</_dlc_DocId>
    <_dlc_DocIdUrl xmlns="c9496cc9-aac9-429f-b65f-e8cdbf8055d5">
      <Url>http://wbcsites/sites/HR/_layouts/DocIdRedir.aspx?ID=AHJNUJ7WNHA2-11-486</Url>
      <Description>AHJNUJ7WNHA2-11-486</Description>
    </_dlc_DocIdUrl>
  </documentManagement>
</p:properties>
</file>

<file path=customXml/itemProps1.xml><?xml version="1.0" encoding="utf-8"?>
<ds:datastoreItem xmlns:ds="http://schemas.openxmlformats.org/officeDocument/2006/customXml" ds:itemID="{E199CC3F-A1EB-471A-B165-EAFFAC9A08EC}"/>
</file>

<file path=customXml/itemProps2.xml><?xml version="1.0" encoding="utf-8"?>
<ds:datastoreItem xmlns:ds="http://schemas.openxmlformats.org/officeDocument/2006/customXml" ds:itemID="{D445EED4-BBB8-4244-85C6-7A96E0BA00E9}"/>
</file>

<file path=customXml/itemProps3.xml><?xml version="1.0" encoding="utf-8"?>
<ds:datastoreItem xmlns:ds="http://schemas.openxmlformats.org/officeDocument/2006/customXml" ds:itemID="{67D864AC-C91C-4D39-A1B0-C2762B6B7137}"/>
</file>

<file path=customXml/itemProps4.xml><?xml version="1.0" encoding="utf-8"?>
<ds:datastoreItem xmlns:ds="http://schemas.openxmlformats.org/officeDocument/2006/customXml" ds:itemID="{6570FD52-75F2-4595-8974-9EEA4992CDE4}"/>
</file>

<file path=customXml/itemProps5.xml><?xml version="1.0" encoding="utf-8"?>
<ds:datastoreItem xmlns:ds="http://schemas.openxmlformats.org/officeDocument/2006/customXml" ds:itemID="{5F4B4675-908E-441B-AACE-39F331B0503F}"/>
</file>

<file path=customXml/itemProps6.xml><?xml version="1.0" encoding="utf-8"?>
<ds:datastoreItem xmlns:ds="http://schemas.openxmlformats.org/officeDocument/2006/customXml" ds:itemID="{7164E37B-6FB6-402D-B9CD-B84BB8B6A446}"/>
</file>

<file path=customXml/itemProps7.xml><?xml version="1.0" encoding="utf-8"?>
<ds:datastoreItem xmlns:ds="http://schemas.openxmlformats.org/officeDocument/2006/customXml" ds:itemID="{1482F409-97B3-407C-8690-AB2C5652EC08}"/>
</file>

<file path=customXml/itemProps8.xml><?xml version="1.0" encoding="utf-8"?>
<ds:datastoreItem xmlns:ds="http://schemas.openxmlformats.org/officeDocument/2006/customXml" ds:itemID="{B168D47F-D04C-4A96-A513-882BFADFE393}"/>
</file>

<file path=customXml/itemProps9.xml><?xml version="1.0" encoding="utf-8"?>
<ds:datastoreItem xmlns:ds="http://schemas.openxmlformats.org/officeDocument/2006/customXml" ds:itemID="{F35F98C4-2CDA-4FD6-993F-C3FEBC25E59B}"/>
</file>

<file path=docProps/app.xml><?xml version="1.0" encoding="utf-8"?>
<Properties xmlns="http://schemas.openxmlformats.org/officeDocument/2006/extended-properties" xmlns:vt="http://schemas.openxmlformats.org/officeDocument/2006/docPropsVTypes">
  <Template>BDAF109F</Template>
  <TotalTime>0</TotalTime>
  <Pages>10</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Behavioural Framework</vt:lpstr>
    </vt:vector>
  </TitlesOfParts>
  <Company>Woking Borough Council</Company>
  <LinksUpToDate>false</LinksUpToDate>
  <CharactersWithSpaces>20170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 Framework</dc:title>
  <dc:creator>Sarah Dolbear</dc:creator>
  <cp:lastModifiedBy>Sarah Dolbear</cp:lastModifiedBy>
  <cp:revision>2</cp:revision>
  <cp:lastPrinted>2013-11-26T08:42:00Z</cp:lastPrinted>
  <dcterms:created xsi:type="dcterms:W3CDTF">2015-08-18T12:21:00Z</dcterms:created>
  <dcterms:modified xsi:type="dcterms:W3CDTF">2015-08-18T12:21:00Z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version="1.0"?&gt;&lt;sisl xmlns:xsi="http://www.w3.org/2001/XMLSchema-instance" xmlns:xsd="http://www.w3.org/2001/XMLSchema" sislVersion="0" policy="fad8609d-a36f-4104-8c86-6d885ba89d30" xmlns="http://www.boldonjames.com/2008/01/sie/internal/label"&gt;  &lt;el</vt:lpwstr>
  </property>
  <property fmtid="{D5CDD505-2E9C-101B-9397-08002B2CF9AE}" pid="3" name="bjDocumentLabelXML-0">
    <vt:lpwstr>ement uid="id_protective_marking_new_item_1" /&gt;&lt;/sisl&gt;</vt:lpwstr>
  </property>
  <property fmtid="{D5CDD505-2E9C-101B-9397-08002B2CF9AE}" pid="4" name="bjDocumentSecurityLabel">
    <vt:lpwstr>NOT PROTECTIVELY MARKED  </vt:lpwstr>
  </property>
  <property fmtid="{D5CDD505-2E9C-101B-9397-08002B2CF9AE}" pid="5" name="docIndexRef">
    <vt:lpwstr>ff360cd4-8858-4a31-a3ed-eb7fc5b2f30c</vt:lpwstr>
  </property>
  <property fmtid="{D5CDD505-2E9C-101B-9397-08002B2CF9AE}" pid="6" name="Corp Employer Act/Tran0">
    <vt:lpwstr>86;#Terms and conditions of employment|83ab4a5e-dc9f-4f48-81e8-25f140bf7abc</vt:lpwstr>
  </property>
  <property fmtid="{D5CDD505-2E9C-101B-9397-08002B2CF9AE}" pid="7" name="VisibleTo">
    <vt:lpwstr>Everyone (staff and public)</vt:lpwstr>
  </property>
  <property fmtid="{D5CDD505-2E9C-101B-9397-08002B2CF9AE}" pid="8" name="eb17ff8dabef4561b68ebadef29ef874">
    <vt:lpwstr>Terms and conditions of employment|83ab4a5e-dc9f-4f48-81e8-25f140bf7abc</vt:lpwstr>
  </property>
  <property fmtid="{D5CDD505-2E9C-101B-9397-08002B2CF9AE}" pid="9" name="ewokplus tag">
    <vt:lpwstr>payandbens</vt:lpwstr>
  </property>
  <property fmtid="{D5CDD505-2E9C-101B-9397-08002B2CF9AE}" pid="10" name="ContentTypeId">
    <vt:lpwstr>0x010100C16B2DAC0AB2415BA8F796772BF0A4E0CEBA0058B89C6470CAC442954CC8EECA4DF96E</vt:lpwstr>
  </property>
  <property fmtid="{D5CDD505-2E9C-101B-9397-08002B2CF9AE}" pid="11" name="Document_x0020_Type">
    <vt:lpwstr>36;#Guidelines / Guidance|6c698a2e-6df9-4adc-bc96-9d0b93e910d6</vt:lpwstr>
  </property>
  <property fmtid="{D5CDD505-2E9C-101B-9397-08002B2CF9AE}" pid="12" name="_cx_CodeWords">
    <vt:lpwstr>6;#Internal|e5c3c101-0080-4151-a380-4578828831f6</vt:lpwstr>
  </property>
  <property fmtid="{D5CDD505-2E9C-101B-9397-08002B2CF9AE}" pid="13" name="HR_x0020_Topic">
    <vt:lpwstr>42;#Behaviour and Skills|b3488d43-d106-4f88-b4d6-5fd02e7b2e0f</vt:lpwstr>
  </property>
  <property fmtid="{D5CDD505-2E9C-101B-9397-08002B2CF9AE}" pid="14" name="_cx_SecurityMarkings">
    <vt:lpwstr>7;#Official|59351c5f-b7fd-4a97-8559-c38b9b573e6f</vt:lpwstr>
  </property>
  <property fmtid="{D5CDD505-2E9C-101B-9397-08002B2CF9AE}" pid="15" name="HR Topic">
    <vt:lpwstr>42;#Behaviour and Skills|b3488d43-d106-4f88-b4d6-5fd02e7b2e0f</vt:lpwstr>
  </property>
  <property fmtid="{D5CDD505-2E9C-101B-9397-08002B2CF9AE}" pid="16" name="Document Type">
    <vt:lpwstr>36;#Guidelines / Guidance|6c698a2e-6df9-4adc-bc96-9d0b93e910d6</vt:lpwstr>
  </property>
  <property fmtid="{D5CDD505-2E9C-101B-9397-08002B2CF9AE}" pid="17" name="_dlc_policyId">
    <vt:lpwstr>/sites/HR/HR Policies</vt:lpwstr>
  </property>
  <property fmtid="{D5CDD505-2E9C-101B-9397-08002B2CF9AE}" pid="18"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19" name="_dlc_DocIdItemGuid">
    <vt:lpwstr>f35bcd35-4011-486a-9ed4-6ecbeebacb4e</vt:lpwstr>
  </property>
</Properties>
</file>